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26" w:rsidRDefault="00BF1426">
      <w:pPr>
        <w:pStyle w:val="Title"/>
      </w:pPr>
    </w:p>
    <w:tbl>
      <w:tblPr>
        <w:tblpPr w:leftFromText="187" w:rightFromText="187" w:horzAnchor="margin" w:tblpXSpec="center" w:tblpY="2881"/>
        <w:tblW w:w="3987" w:type="pct"/>
        <w:tblBorders>
          <w:left w:val="single" w:sz="12" w:space="0" w:color="4F81BD"/>
        </w:tblBorders>
        <w:tblCellMar>
          <w:left w:w="144" w:type="dxa"/>
          <w:right w:w="115" w:type="dxa"/>
        </w:tblCellMar>
        <w:tblLook w:val="04A0" w:firstRow="1" w:lastRow="0" w:firstColumn="1" w:lastColumn="0" w:noHBand="0" w:noVBand="1"/>
      </w:tblPr>
      <w:tblGrid>
        <w:gridCol w:w="7186"/>
      </w:tblGrid>
      <w:tr w:rsidR="00BF1426" w:rsidRPr="00193FDE" w:rsidTr="00BB1ED5">
        <w:tc>
          <w:tcPr>
            <w:tcW w:w="7215" w:type="dxa"/>
          </w:tcPr>
          <w:p w:rsidR="00BF1426" w:rsidRPr="000A6348" w:rsidRDefault="00BF1426" w:rsidP="00BB1ED5">
            <w:pPr>
              <w:pStyle w:val="NoSpacing"/>
              <w:spacing w:line="216" w:lineRule="auto"/>
              <w:rPr>
                <w:rFonts w:asciiTheme="minorHAnsi" w:hAnsiTheme="minorHAnsi" w:cstheme="minorHAnsi"/>
                <w:color w:val="4F81BD"/>
                <w:sz w:val="72"/>
                <w:szCs w:val="88"/>
                <w:lang w:val="sv-FI"/>
              </w:rPr>
            </w:pPr>
            <w:r w:rsidRPr="000A6348">
              <w:rPr>
                <w:rFonts w:asciiTheme="minorHAnsi" w:hAnsiTheme="minorHAnsi" w:cstheme="minorHAnsi"/>
                <w:color w:val="4F81BD"/>
                <w:sz w:val="72"/>
                <w:szCs w:val="88"/>
                <w:lang w:val="sv-FI"/>
              </w:rPr>
              <w:t xml:space="preserve">Avfallstaxa </w:t>
            </w:r>
          </w:p>
          <w:p w:rsidR="00BF1426" w:rsidRPr="00193FDE" w:rsidRDefault="00BF1426" w:rsidP="00BB1ED5">
            <w:pPr>
              <w:pStyle w:val="NoSpacing"/>
              <w:spacing w:line="216" w:lineRule="auto"/>
              <w:rPr>
                <w:rFonts w:ascii="Cambria" w:hAnsi="Cambria"/>
                <w:color w:val="4F81BD"/>
                <w:sz w:val="88"/>
                <w:szCs w:val="88"/>
                <w:lang w:val="sv-FI"/>
              </w:rPr>
            </w:pPr>
            <w:r w:rsidRPr="000A6348">
              <w:rPr>
                <w:rFonts w:asciiTheme="minorHAnsi" w:hAnsiTheme="minorHAnsi" w:cstheme="minorHAnsi"/>
                <w:color w:val="4F81BD"/>
                <w:sz w:val="72"/>
                <w:szCs w:val="88"/>
                <w:lang w:val="sv-FI"/>
              </w:rPr>
              <w:t>fr.o.m. 1.1.2020</w:t>
            </w:r>
          </w:p>
        </w:tc>
      </w:tr>
      <w:tr w:rsidR="00BF1426" w:rsidRPr="00193FDE" w:rsidTr="00BB1ED5">
        <w:tc>
          <w:tcPr>
            <w:tcW w:w="7215" w:type="dxa"/>
            <w:tcMar>
              <w:top w:w="216" w:type="dxa"/>
              <w:left w:w="115" w:type="dxa"/>
              <w:bottom w:w="216" w:type="dxa"/>
              <w:right w:w="115" w:type="dxa"/>
            </w:tcMar>
          </w:tcPr>
          <w:p w:rsidR="00BF1426" w:rsidRPr="00193FDE" w:rsidRDefault="00BF1426" w:rsidP="00BB1ED5">
            <w:pPr>
              <w:pStyle w:val="NoSpacing"/>
              <w:rPr>
                <w:color w:val="365F91"/>
                <w:sz w:val="24"/>
                <w:lang w:val="sv-FI"/>
              </w:rPr>
            </w:pPr>
            <w:r w:rsidRPr="00193FDE">
              <w:rPr>
                <w:color w:val="365F91"/>
                <w:sz w:val="32"/>
                <w:lang w:val="sv-FI"/>
              </w:rPr>
              <w:t>Vasaregionens avfallsnämnd</w:t>
            </w:r>
          </w:p>
        </w:tc>
      </w:tr>
    </w:tbl>
    <w:p w:rsidR="00BF1426" w:rsidRDefault="00BF1426">
      <w:pPr>
        <w:rPr>
          <w:rFonts w:asciiTheme="majorHAnsi" w:eastAsiaTheme="majorEastAsia" w:hAnsiTheme="majorHAnsi" w:cstheme="majorBidi"/>
          <w:sz w:val="56"/>
          <w:szCs w:val="56"/>
        </w:rPr>
      </w:pPr>
      <w:r>
        <w:br w:type="page"/>
      </w:r>
    </w:p>
    <w:sdt>
      <w:sdtPr>
        <w:rPr>
          <w:rFonts w:asciiTheme="minorHAnsi" w:eastAsiaTheme="minorEastAsia" w:hAnsiTheme="minorHAnsi" w:cstheme="minorBidi"/>
          <w:b w:val="0"/>
          <w:bCs w:val="0"/>
          <w:smallCaps w:val="0"/>
          <w:sz w:val="22"/>
          <w:szCs w:val="22"/>
        </w:rPr>
        <w:id w:val="1482346548"/>
        <w:docPartObj>
          <w:docPartGallery w:val="Table of Contents"/>
          <w:docPartUnique/>
        </w:docPartObj>
      </w:sdtPr>
      <w:sdtContent>
        <w:p w:rsidR="00454F5B" w:rsidRDefault="00454F5B">
          <w:pPr>
            <w:pStyle w:val="TOCHeading"/>
          </w:pPr>
          <w:r>
            <w:t>Innehållsförteckning</w:t>
          </w:r>
        </w:p>
        <w:p w:rsidR="00454F5B" w:rsidRDefault="00454F5B">
          <w:pPr>
            <w:pStyle w:val="TOC1"/>
            <w:tabs>
              <w:tab w:val="left" w:pos="440"/>
              <w:tab w:val="right" w:leader="dot" w:pos="9017"/>
            </w:tabs>
            <w:rPr>
              <w:noProof/>
            </w:rPr>
          </w:pPr>
          <w:r>
            <w:fldChar w:fldCharType="begin"/>
          </w:r>
          <w:r>
            <w:instrText xml:space="preserve"> TOC \o "1-3" \h \z \u </w:instrText>
          </w:r>
          <w:r>
            <w:fldChar w:fldCharType="separate"/>
          </w:r>
          <w:hyperlink w:anchor="_Toc19453996" w:history="1">
            <w:r w:rsidRPr="00B376E1">
              <w:rPr>
                <w:rStyle w:val="Hyperlink"/>
                <w:noProof/>
              </w:rPr>
              <w:t>1.</w:t>
            </w:r>
            <w:r>
              <w:rPr>
                <w:noProof/>
              </w:rPr>
              <w:tab/>
            </w:r>
            <w:r w:rsidRPr="00B376E1">
              <w:rPr>
                <w:rStyle w:val="Hyperlink"/>
                <w:noProof/>
              </w:rPr>
              <w:t>Allmänt</w:t>
            </w:r>
            <w:r>
              <w:rPr>
                <w:noProof/>
                <w:webHidden/>
              </w:rPr>
              <w:tab/>
            </w:r>
            <w:r>
              <w:rPr>
                <w:noProof/>
                <w:webHidden/>
              </w:rPr>
              <w:fldChar w:fldCharType="begin"/>
            </w:r>
            <w:r>
              <w:rPr>
                <w:noProof/>
                <w:webHidden/>
              </w:rPr>
              <w:instrText xml:space="preserve"> PAGEREF _Toc19453996 \h </w:instrText>
            </w:r>
            <w:r>
              <w:rPr>
                <w:noProof/>
                <w:webHidden/>
              </w:rPr>
            </w:r>
            <w:r>
              <w:rPr>
                <w:noProof/>
                <w:webHidden/>
              </w:rPr>
              <w:fldChar w:fldCharType="separate"/>
            </w:r>
            <w:r w:rsidR="00CE2485">
              <w:rPr>
                <w:noProof/>
                <w:webHidden/>
              </w:rPr>
              <w:t>3</w:t>
            </w:r>
            <w:r>
              <w:rPr>
                <w:noProof/>
                <w:webHidden/>
              </w:rPr>
              <w:fldChar w:fldCharType="end"/>
            </w:r>
          </w:hyperlink>
        </w:p>
        <w:p w:rsidR="00454F5B" w:rsidRDefault="006008F8">
          <w:pPr>
            <w:pStyle w:val="TOC1"/>
            <w:tabs>
              <w:tab w:val="left" w:pos="440"/>
              <w:tab w:val="right" w:leader="dot" w:pos="9017"/>
            </w:tabs>
            <w:rPr>
              <w:noProof/>
            </w:rPr>
          </w:pPr>
          <w:hyperlink w:anchor="_Toc19453997" w:history="1">
            <w:r w:rsidR="00454F5B" w:rsidRPr="00B376E1">
              <w:rPr>
                <w:rStyle w:val="Hyperlink"/>
                <w:noProof/>
              </w:rPr>
              <w:t>2.</w:t>
            </w:r>
            <w:r w:rsidR="00454F5B">
              <w:rPr>
                <w:noProof/>
              </w:rPr>
              <w:tab/>
            </w:r>
            <w:r w:rsidR="00454F5B" w:rsidRPr="00B376E1">
              <w:rPr>
                <w:rStyle w:val="Hyperlink"/>
                <w:noProof/>
              </w:rPr>
              <w:t>Skyldigheten att erlägga avfallsavgift</w:t>
            </w:r>
            <w:r w:rsidR="00454F5B">
              <w:rPr>
                <w:noProof/>
                <w:webHidden/>
              </w:rPr>
              <w:tab/>
            </w:r>
            <w:r w:rsidR="00454F5B">
              <w:rPr>
                <w:noProof/>
                <w:webHidden/>
              </w:rPr>
              <w:fldChar w:fldCharType="begin"/>
            </w:r>
            <w:r w:rsidR="00454F5B">
              <w:rPr>
                <w:noProof/>
                <w:webHidden/>
              </w:rPr>
              <w:instrText xml:space="preserve"> PAGEREF _Toc19453997 \h </w:instrText>
            </w:r>
            <w:r w:rsidR="00454F5B">
              <w:rPr>
                <w:noProof/>
                <w:webHidden/>
              </w:rPr>
            </w:r>
            <w:r w:rsidR="00454F5B">
              <w:rPr>
                <w:noProof/>
                <w:webHidden/>
              </w:rPr>
              <w:fldChar w:fldCharType="separate"/>
            </w:r>
            <w:r w:rsidR="00CE2485">
              <w:rPr>
                <w:noProof/>
                <w:webHidden/>
              </w:rPr>
              <w:t>3</w:t>
            </w:r>
            <w:r w:rsidR="00454F5B">
              <w:rPr>
                <w:noProof/>
                <w:webHidden/>
              </w:rPr>
              <w:fldChar w:fldCharType="end"/>
            </w:r>
          </w:hyperlink>
        </w:p>
        <w:p w:rsidR="00454F5B" w:rsidRDefault="006008F8">
          <w:pPr>
            <w:pStyle w:val="TOC1"/>
            <w:tabs>
              <w:tab w:val="left" w:pos="440"/>
              <w:tab w:val="right" w:leader="dot" w:pos="9017"/>
            </w:tabs>
            <w:rPr>
              <w:noProof/>
            </w:rPr>
          </w:pPr>
          <w:hyperlink w:anchor="_Toc19453998" w:history="1">
            <w:r w:rsidR="00454F5B" w:rsidRPr="00B376E1">
              <w:rPr>
                <w:rStyle w:val="Hyperlink"/>
                <w:noProof/>
              </w:rPr>
              <w:t>3.</w:t>
            </w:r>
            <w:r w:rsidR="00454F5B">
              <w:rPr>
                <w:noProof/>
              </w:rPr>
              <w:tab/>
            </w:r>
            <w:r w:rsidR="00454F5B" w:rsidRPr="00B376E1">
              <w:rPr>
                <w:rStyle w:val="Hyperlink"/>
                <w:noProof/>
              </w:rPr>
              <w:t>Ekoavgifter</w:t>
            </w:r>
            <w:r w:rsidR="00454F5B">
              <w:rPr>
                <w:noProof/>
                <w:webHidden/>
              </w:rPr>
              <w:tab/>
            </w:r>
            <w:r w:rsidR="00454F5B">
              <w:rPr>
                <w:noProof/>
                <w:webHidden/>
              </w:rPr>
              <w:fldChar w:fldCharType="begin"/>
            </w:r>
            <w:r w:rsidR="00454F5B">
              <w:rPr>
                <w:noProof/>
                <w:webHidden/>
              </w:rPr>
              <w:instrText xml:space="preserve"> PAGEREF _Toc19453998 \h </w:instrText>
            </w:r>
            <w:r w:rsidR="00454F5B">
              <w:rPr>
                <w:noProof/>
                <w:webHidden/>
              </w:rPr>
            </w:r>
            <w:r w:rsidR="00454F5B">
              <w:rPr>
                <w:noProof/>
                <w:webHidden/>
              </w:rPr>
              <w:fldChar w:fldCharType="separate"/>
            </w:r>
            <w:r w:rsidR="00CE2485">
              <w:rPr>
                <w:noProof/>
                <w:webHidden/>
              </w:rPr>
              <w:t>3</w:t>
            </w:r>
            <w:r w:rsidR="00454F5B">
              <w:rPr>
                <w:noProof/>
                <w:webHidden/>
              </w:rPr>
              <w:fldChar w:fldCharType="end"/>
            </w:r>
          </w:hyperlink>
        </w:p>
        <w:p w:rsidR="00454F5B" w:rsidRDefault="006008F8">
          <w:pPr>
            <w:pStyle w:val="TOC2"/>
            <w:tabs>
              <w:tab w:val="left" w:pos="880"/>
              <w:tab w:val="right" w:leader="dot" w:pos="9017"/>
            </w:tabs>
            <w:rPr>
              <w:noProof/>
            </w:rPr>
          </w:pPr>
          <w:hyperlink w:anchor="_Toc19453999" w:history="1">
            <w:r w:rsidR="00454F5B" w:rsidRPr="00B376E1">
              <w:rPr>
                <w:rStyle w:val="Hyperlink"/>
                <w:noProof/>
              </w:rPr>
              <w:t>3.1.</w:t>
            </w:r>
            <w:r w:rsidR="00454F5B">
              <w:rPr>
                <w:noProof/>
              </w:rPr>
              <w:tab/>
            </w:r>
            <w:r w:rsidR="00454F5B" w:rsidRPr="00B376E1">
              <w:rPr>
                <w:rStyle w:val="Hyperlink"/>
                <w:noProof/>
              </w:rPr>
              <w:t>Allmänna grunder för fastställande av ekoavgifter</w:t>
            </w:r>
            <w:r w:rsidR="00454F5B">
              <w:rPr>
                <w:noProof/>
                <w:webHidden/>
              </w:rPr>
              <w:tab/>
            </w:r>
            <w:r w:rsidR="00454F5B">
              <w:rPr>
                <w:noProof/>
                <w:webHidden/>
              </w:rPr>
              <w:fldChar w:fldCharType="begin"/>
            </w:r>
            <w:r w:rsidR="00454F5B">
              <w:rPr>
                <w:noProof/>
                <w:webHidden/>
              </w:rPr>
              <w:instrText xml:space="preserve"> PAGEREF _Toc19453999 \h </w:instrText>
            </w:r>
            <w:r w:rsidR="00454F5B">
              <w:rPr>
                <w:noProof/>
                <w:webHidden/>
              </w:rPr>
            </w:r>
            <w:r w:rsidR="00454F5B">
              <w:rPr>
                <w:noProof/>
                <w:webHidden/>
              </w:rPr>
              <w:fldChar w:fldCharType="separate"/>
            </w:r>
            <w:r w:rsidR="00CE2485">
              <w:rPr>
                <w:noProof/>
                <w:webHidden/>
              </w:rPr>
              <w:t>3</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00" w:history="1">
            <w:r w:rsidR="00454F5B" w:rsidRPr="00B376E1">
              <w:rPr>
                <w:rStyle w:val="Hyperlink"/>
                <w:noProof/>
              </w:rPr>
              <w:t>3.1.1.</w:t>
            </w:r>
            <w:r w:rsidR="00454F5B">
              <w:rPr>
                <w:noProof/>
              </w:rPr>
              <w:tab/>
            </w:r>
            <w:r w:rsidR="00454F5B" w:rsidRPr="00B376E1">
              <w:rPr>
                <w:rStyle w:val="Hyperlink"/>
                <w:noProof/>
              </w:rPr>
              <w:t>Privathushåll</w:t>
            </w:r>
            <w:r w:rsidR="00454F5B">
              <w:rPr>
                <w:noProof/>
                <w:webHidden/>
              </w:rPr>
              <w:tab/>
            </w:r>
            <w:r w:rsidR="00454F5B">
              <w:rPr>
                <w:noProof/>
                <w:webHidden/>
              </w:rPr>
              <w:fldChar w:fldCharType="begin"/>
            </w:r>
            <w:r w:rsidR="00454F5B">
              <w:rPr>
                <w:noProof/>
                <w:webHidden/>
              </w:rPr>
              <w:instrText xml:space="preserve"> PAGEREF _Toc19454000 \h </w:instrText>
            </w:r>
            <w:r w:rsidR="00454F5B">
              <w:rPr>
                <w:noProof/>
                <w:webHidden/>
              </w:rPr>
            </w:r>
            <w:r w:rsidR="00454F5B">
              <w:rPr>
                <w:noProof/>
                <w:webHidden/>
              </w:rPr>
              <w:fldChar w:fldCharType="separate"/>
            </w:r>
            <w:r w:rsidR="00CE2485">
              <w:rPr>
                <w:noProof/>
                <w:webHidden/>
              </w:rPr>
              <w:t>3</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01" w:history="1">
            <w:r w:rsidR="00454F5B" w:rsidRPr="00B376E1">
              <w:rPr>
                <w:rStyle w:val="Hyperlink"/>
                <w:noProof/>
              </w:rPr>
              <w:t>3.1.2.</w:t>
            </w:r>
            <w:r w:rsidR="00454F5B">
              <w:rPr>
                <w:noProof/>
              </w:rPr>
              <w:tab/>
            </w:r>
            <w:r w:rsidR="00454F5B" w:rsidRPr="00B376E1">
              <w:rPr>
                <w:rStyle w:val="Hyperlink"/>
                <w:noProof/>
              </w:rPr>
              <w:t>Fritidsbostäder</w:t>
            </w:r>
            <w:r w:rsidR="00454F5B">
              <w:rPr>
                <w:noProof/>
                <w:webHidden/>
              </w:rPr>
              <w:tab/>
            </w:r>
            <w:r w:rsidR="00454F5B">
              <w:rPr>
                <w:noProof/>
                <w:webHidden/>
              </w:rPr>
              <w:fldChar w:fldCharType="begin"/>
            </w:r>
            <w:r w:rsidR="00454F5B">
              <w:rPr>
                <w:noProof/>
                <w:webHidden/>
              </w:rPr>
              <w:instrText xml:space="preserve"> PAGEREF _Toc19454001 \h </w:instrText>
            </w:r>
            <w:r w:rsidR="00454F5B">
              <w:rPr>
                <w:noProof/>
                <w:webHidden/>
              </w:rPr>
            </w:r>
            <w:r w:rsidR="00454F5B">
              <w:rPr>
                <w:noProof/>
                <w:webHidden/>
              </w:rPr>
              <w:fldChar w:fldCharType="separate"/>
            </w:r>
            <w:r w:rsidR="00CE2485">
              <w:rPr>
                <w:noProof/>
                <w:webHidden/>
              </w:rPr>
              <w:t>3</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02" w:history="1">
            <w:r w:rsidR="00454F5B" w:rsidRPr="00B376E1">
              <w:rPr>
                <w:rStyle w:val="Hyperlink"/>
                <w:noProof/>
              </w:rPr>
              <w:t>3.1.3.</w:t>
            </w:r>
            <w:r w:rsidR="00454F5B">
              <w:rPr>
                <w:noProof/>
              </w:rPr>
              <w:tab/>
            </w:r>
            <w:r w:rsidR="00454F5B" w:rsidRPr="00B376E1">
              <w:rPr>
                <w:rStyle w:val="Hyperlink"/>
                <w:noProof/>
              </w:rPr>
              <w:t>Offentliga servicesektorn</w:t>
            </w:r>
            <w:r w:rsidR="00454F5B">
              <w:rPr>
                <w:noProof/>
                <w:webHidden/>
              </w:rPr>
              <w:tab/>
            </w:r>
            <w:r w:rsidR="00454F5B">
              <w:rPr>
                <w:noProof/>
                <w:webHidden/>
              </w:rPr>
              <w:fldChar w:fldCharType="begin"/>
            </w:r>
            <w:r w:rsidR="00454F5B">
              <w:rPr>
                <w:noProof/>
                <w:webHidden/>
              </w:rPr>
              <w:instrText xml:space="preserve"> PAGEREF _Toc19454002 \h </w:instrText>
            </w:r>
            <w:r w:rsidR="00454F5B">
              <w:rPr>
                <w:noProof/>
                <w:webHidden/>
              </w:rPr>
            </w:r>
            <w:r w:rsidR="00454F5B">
              <w:rPr>
                <w:noProof/>
                <w:webHidden/>
              </w:rPr>
              <w:fldChar w:fldCharType="separate"/>
            </w:r>
            <w:r w:rsidR="00CE2485">
              <w:rPr>
                <w:noProof/>
                <w:webHidden/>
              </w:rPr>
              <w:t>4</w:t>
            </w:r>
            <w:r w:rsidR="00454F5B">
              <w:rPr>
                <w:noProof/>
                <w:webHidden/>
              </w:rPr>
              <w:fldChar w:fldCharType="end"/>
            </w:r>
          </w:hyperlink>
        </w:p>
        <w:p w:rsidR="00454F5B" w:rsidRDefault="006008F8">
          <w:pPr>
            <w:pStyle w:val="TOC2"/>
            <w:tabs>
              <w:tab w:val="left" w:pos="880"/>
              <w:tab w:val="right" w:leader="dot" w:pos="9017"/>
            </w:tabs>
            <w:rPr>
              <w:noProof/>
            </w:rPr>
          </w:pPr>
          <w:hyperlink w:anchor="_Toc19454003" w:history="1">
            <w:r w:rsidR="00454F5B" w:rsidRPr="00B376E1">
              <w:rPr>
                <w:rStyle w:val="Hyperlink"/>
                <w:noProof/>
              </w:rPr>
              <w:t>3.2.</w:t>
            </w:r>
            <w:r w:rsidR="00454F5B">
              <w:rPr>
                <w:noProof/>
              </w:rPr>
              <w:tab/>
            </w:r>
            <w:r w:rsidR="00454F5B" w:rsidRPr="00B376E1">
              <w:rPr>
                <w:rStyle w:val="Hyperlink"/>
                <w:noProof/>
              </w:rPr>
              <w:t>Kostnader som skall täckas av ekoavgifterna</w:t>
            </w:r>
            <w:r w:rsidR="00454F5B">
              <w:rPr>
                <w:noProof/>
                <w:webHidden/>
              </w:rPr>
              <w:tab/>
            </w:r>
            <w:r w:rsidR="00454F5B">
              <w:rPr>
                <w:noProof/>
                <w:webHidden/>
              </w:rPr>
              <w:fldChar w:fldCharType="begin"/>
            </w:r>
            <w:r w:rsidR="00454F5B">
              <w:rPr>
                <w:noProof/>
                <w:webHidden/>
              </w:rPr>
              <w:instrText xml:space="preserve"> PAGEREF _Toc19454003 \h </w:instrText>
            </w:r>
            <w:r w:rsidR="00454F5B">
              <w:rPr>
                <w:noProof/>
                <w:webHidden/>
              </w:rPr>
            </w:r>
            <w:r w:rsidR="00454F5B">
              <w:rPr>
                <w:noProof/>
                <w:webHidden/>
              </w:rPr>
              <w:fldChar w:fldCharType="separate"/>
            </w:r>
            <w:r w:rsidR="00CE2485">
              <w:rPr>
                <w:noProof/>
                <w:webHidden/>
              </w:rPr>
              <w:t>4</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04" w:history="1">
            <w:r w:rsidR="00454F5B" w:rsidRPr="00B376E1">
              <w:rPr>
                <w:rStyle w:val="Hyperlink"/>
                <w:noProof/>
              </w:rPr>
              <w:t>3.2.1.</w:t>
            </w:r>
            <w:r w:rsidR="00454F5B">
              <w:rPr>
                <w:noProof/>
              </w:rPr>
              <w:tab/>
            </w:r>
            <w:r w:rsidR="00454F5B" w:rsidRPr="00B376E1">
              <w:rPr>
                <w:rStyle w:val="Hyperlink"/>
                <w:noProof/>
              </w:rPr>
              <w:t>Privathushåll</w:t>
            </w:r>
            <w:r w:rsidR="00454F5B">
              <w:rPr>
                <w:noProof/>
                <w:webHidden/>
              </w:rPr>
              <w:tab/>
            </w:r>
            <w:r w:rsidR="00454F5B">
              <w:rPr>
                <w:noProof/>
                <w:webHidden/>
              </w:rPr>
              <w:fldChar w:fldCharType="begin"/>
            </w:r>
            <w:r w:rsidR="00454F5B">
              <w:rPr>
                <w:noProof/>
                <w:webHidden/>
              </w:rPr>
              <w:instrText xml:space="preserve"> PAGEREF _Toc19454004 \h </w:instrText>
            </w:r>
            <w:r w:rsidR="00454F5B">
              <w:rPr>
                <w:noProof/>
                <w:webHidden/>
              </w:rPr>
            </w:r>
            <w:r w:rsidR="00454F5B">
              <w:rPr>
                <w:noProof/>
                <w:webHidden/>
              </w:rPr>
              <w:fldChar w:fldCharType="separate"/>
            </w:r>
            <w:r w:rsidR="00CE2485">
              <w:rPr>
                <w:noProof/>
                <w:webHidden/>
              </w:rPr>
              <w:t>4</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05" w:history="1">
            <w:r w:rsidR="00454F5B" w:rsidRPr="00B376E1">
              <w:rPr>
                <w:rStyle w:val="Hyperlink"/>
                <w:noProof/>
              </w:rPr>
              <w:t>3.2.2.</w:t>
            </w:r>
            <w:r w:rsidR="00454F5B">
              <w:rPr>
                <w:noProof/>
              </w:rPr>
              <w:tab/>
            </w:r>
            <w:r w:rsidR="00454F5B" w:rsidRPr="00B376E1">
              <w:rPr>
                <w:rStyle w:val="Hyperlink"/>
                <w:noProof/>
              </w:rPr>
              <w:t>Fritidsbostäder</w:t>
            </w:r>
            <w:r w:rsidR="00454F5B">
              <w:rPr>
                <w:noProof/>
                <w:webHidden/>
              </w:rPr>
              <w:tab/>
            </w:r>
            <w:r w:rsidR="00454F5B">
              <w:rPr>
                <w:noProof/>
                <w:webHidden/>
              </w:rPr>
              <w:fldChar w:fldCharType="begin"/>
            </w:r>
            <w:r w:rsidR="00454F5B">
              <w:rPr>
                <w:noProof/>
                <w:webHidden/>
              </w:rPr>
              <w:instrText xml:space="preserve"> PAGEREF _Toc19454005 \h </w:instrText>
            </w:r>
            <w:r w:rsidR="00454F5B">
              <w:rPr>
                <w:noProof/>
                <w:webHidden/>
              </w:rPr>
            </w:r>
            <w:r w:rsidR="00454F5B">
              <w:rPr>
                <w:noProof/>
                <w:webHidden/>
              </w:rPr>
              <w:fldChar w:fldCharType="separate"/>
            </w:r>
            <w:r w:rsidR="00CE2485">
              <w:rPr>
                <w:noProof/>
                <w:webHidden/>
              </w:rPr>
              <w:t>5</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06" w:history="1">
            <w:r w:rsidR="00454F5B" w:rsidRPr="00B376E1">
              <w:rPr>
                <w:rStyle w:val="Hyperlink"/>
                <w:noProof/>
              </w:rPr>
              <w:t>3.2.3.</w:t>
            </w:r>
            <w:r w:rsidR="00454F5B">
              <w:rPr>
                <w:noProof/>
              </w:rPr>
              <w:tab/>
            </w:r>
            <w:r w:rsidR="00454F5B" w:rsidRPr="00B376E1">
              <w:rPr>
                <w:rStyle w:val="Hyperlink"/>
                <w:noProof/>
              </w:rPr>
              <w:t>Offentliga servicesektorn</w:t>
            </w:r>
            <w:r w:rsidR="00454F5B">
              <w:rPr>
                <w:noProof/>
                <w:webHidden/>
              </w:rPr>
              <w:tab/>
            </w:r>
            <w:r w:rsidR="00454F5B">
              <w:rPr>
                <w:noProof/>
                <w:webHidden/>
              </w:rPr>
              <w:fldChar w:fldCharType="begin"/>
            </w:r>
            <w:r w:rsidR="00454F5B">
              <w:rPr>
                <w:noProof/>
                <w:webHidden/>
              </w:rPr>
              <w:instrText xml:space="preserve"> PAGEREF _Toc19454006 \h </w:instrText>
            </w:r>
            <w:r w:rsidR="00454F5B">
              <w:rPr>
                <w:noProof/>
                <w:webHidden/>
              </w:rPr>
            </w:r>
            <w:r w:rsidR="00454F5B">
              <w:rPr>
                <w:noProof/>
                <w:webHidden/>
              </w:rPr>
              <w:fldChar w:fldCharType="separate"/>
            </w:r>
            <w:r w:rsidR="00CE2485">
              <w:rPr>
                <w:noProof/>
                <w:webHidden/>
              </w:rPr>
              <w:t>5</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07" w:history="1">
            <w:r w:rsidR="00454F5B" w:rsidRPr="00B376E1">
              <w:rPr>
                <w:rStyle w:val="Hyperlink"/>
                <w:noProof/>
              </w:rPr>
              <w:t>3.2.4.</w:t>
            </w:r>
            <w:r w:rsidR="00454F5B">
              <w:rPr>
                <w:noProof/>
              </w:rPr>
              <w:tab/>
            </w:r>
            <w:r w:rsidR="00454F5B" w:rsidRPr="00B376E1">
              <w:rPr>
                <w:rStyle w:val="Hyperlink"/>
                <w:noProof/>
              </w:rPr>
              <w:t>Avfallsnämnden</w:t>
            </w:r>
            <w:r w:rsidR="00454F5B">
              <w:rPr>
                <w:noProof/>
                <w:webHidden/>
              </w:rPr>
              <w:tab/>
            </w:r>
            <w:r w:rsidR="00454F5B">
              <w:rPr>
                <w:noProof/>
                <w:webHidden/>
              </w:rPr>
              <w:fldChar w:fldCharType="begin"/>
            </w:r>
            <w:r w:rsidR="00454F5B">
              <w:rPr>
                <w:noProof/>
                <w:webHidden/>
              </w:rPr>
              <w:instrText xml:space="preserve"> PAGEREF _Toc19454007 \h </w:instrText>
            </w:r>
            <w:r w:rsidR="00454F5B">
              <w:rPr>
                <w:noProof/>
                <w:webHidden/>
              </w:rPr>
            </w:r>
            <w:r w:rsidR="00454F5B">
              <w:rPr>
                <w:noProof/>
                <w:webHidden/>
              </w:rPr>
              <w:fldChar w:fldCharType="separate"/>
            </w:r>
            <w:r w:rsidR="00CE2485">
              <w:rPr>
                <w:noProof/>
                <w:webHidden/>
              </w:rPr>
              <w:t>5</w:t>
            </w:r>
            <w:r w:rsidR="00454F5B">
              <w:rPr>
                <w:noProof/>
                <w:webHidden/>
              </w:rPr>
              <w:fldChar w:fldCharType="end"/>
            </w:r>
          </w:hyperlink>
        </w:p>
        <w:p w:rsidR="00454F5B" w:rsidRDefault="006008F8">
          <w:pPr>
            <w:pStyle w:val="TOC2"/>
            <w:tabs>
              <w:tab w:val="left" w:pos="880"/>
              <w:tab w:val="right" w:leader="dot" w:pos="9017"/>
            </w:tabs>
            <w:rPr>
              <w:noProof/>
            </w:rPr>
          </w:pPr>
          <w:hyperlink w:anchor="_Toc19454008" w:history="1">
            <w:r w:rsidR="00454F5B" w:rsidRPr="00B376E1">
              <w:rPr>
                <w:rStyle w:val="Hyperlink"/>
                <w:noProof/>
              </w:rPr>
              <w:t>3.3.</w:t>
            </w:r>
            <w:r w:rsidR="00454F5B">
              <w:rPr>
                <w:noProof/>
              </w:rPr>
              <w:tab/>
            </w:r>
            <w:r w:rsidR="00454F5B" w:rsidRPr="00B376E1">
              <w:rPr>
                <w:rStyle w:val="Hyperlink"/>
                <w:noProof/>
              </w:rPr>
              <w:t>Fakturering, debitering och indrivning av ekoavgifter</w:t>
            </w:r>
            <w:r w:rsidR="00454F5B">
              <w:rPr>
                <w:noProof/>
                <w:webHidden/>
              </w:rPr>
              <w:tab/>
            </w:r>
            <w:r w:rsidR="00454F5B">
              <w:rPr>
                <w:noProof/>
                <w:webHidden/>
              </w:rPr>
              <w:fldChar w:fldCharType="begin"/>
            </w:r>
            <w:r w:rsidR="00454F5B">
              <w:rPr>
                <w:noProof/>
                <w:webHidden/>
              </w:rPr>
              <w:instrText xml:space="preserve"> PAGEREF _Toc19454008 \h </w:instrText>
            </w:r>
            <w:r w:rsidR="00454F5B">
              <w:rPr>
                <w:noProof/>
                <w:webHidden/>
              </w:rPr>
            </w:r>
            <w:r w:rsidR="00454F5B">
              <w:rPr>
                <w:noProof/>
                <w:webHidden/>
              </w:rPr>
              <w:fldChar w:fldCharType="separate"/>
            </w:r>
            <w:r w:rsidR="00CE2485">
              <w:rPr>
                <w:noProof/>
                <w:webHidden/>
              </w:rPr>
              <w:t>5</w:t>
            </w:r>
            <w:r w:rsidR="00454F5B">
              <w:rPr>
                <w:noProof/>
                <w:webHidden/>
              </w:rPr>
              <w:fldChar w:fldCharType="end"/>
            </w:r>
          </w:hyperlink>
        </w:p>
        <w:p w:rsidR="00454F5B" w:rsidRDefault="006008F8">
          <w:pPr>
            <w:pStyle w:val="TOC1"/>
            <w:tabs>
              <w:tab w:val="left" w:pos="440"/>
              <w:tab w:val="right" w:leader="dot" w:pos="9017"/>
            </w:tabs>
            <w:rPr>
              <w:noProof/>
            </w:rPr>
          </w:pPr>
          <w:hyperlink w:anchor="_Toc19454009" w:history="1">
            <w:r w:rsidR="00454F5B" w:rsidRPr="00B376E1">
              <w:rPr>
                <w:rStyle w:val="Hyperlink"/>
                <w:noProof/>
              </w:rPr>
              <w:t>4.</w:t>
            </w:r>
            <w:r w:rsidR="00454F5B">
              <w:rPr>
                <w:noProof/>
              </w:rPr>
              <w:tab/>
            </w:r>
            <w:r w:rsidR="00454F5B" w:rsidRPr="00B376E1">
              <w:rPr>
                <w:rStyle w:val="Hyperlink"/>
                <w:noProof/>
              </w:rPr>
              <w:t>Behandlings- och övriga avgifter</w:t>
            </w:r>
            <w:r w:rsidR="00454F5B">
              <w:rPr>
                <w:noProof/>
                <w:webHidden/>
              </w:rPr>
              <w:tab/>
            </w:r>
            <w:r w:rsidR="00454F5B">
              <w:rPr>
                <w:noProof/>
                <w:webHidden/>
              </w:rPr>
              <w:fldChar w:fldCharType="begin"/>
            </w:r>
            <w:r w:rsidR="00454F5B">
              <w:rPr>
                <w:noProof/>
                <w:webHidden/>
              </w:rPr>
              <w:instrText xml:space="preserve"> PAGEREF _Toc19454009 \h </w:instrText>
            </w:r>
            <w:r w:rsidR="00454F5B">
              <w:rPr>
                <w:noProof/>
                <w:webHidden/>
              </w:rPr>
            </w:r>
            <w:r w:rsidR="00454F5B">
              <w:rPr>
                <w:noProof/>
                <w:webHidden/>
              </w:rPr>
              <w:fldChar w:fldCharType="separate"/>
            </w:r>
            <w:r w:rsidR="00CE2485">
              <w:rPr>
                <w:noProof/>
                <w:webHidden/>
              </w:rPr>
              <w:t>6</w:t>
            </w:r>
            <w:r w:rsidR="00454F5B">
              <w:rPr>
                <w:noProof/>
                <w:webHidden/>
              </w:rPr>
              <w:fldChar w:fldCharType="end"/>
            </w:r>
          </w:hyperlink>
        </w:p>
        <w:p w:rsidR="00454F5B" w:rsidRDefault="006008F8">
          <w:pPr>
            <w:pStyle w:val="TOC2"/>
            <w:tabs>
              <w:tab w:val="left" w:pos="880"/>
              <w:tab w:val="right" w:leader="dot" w:pos="9017"/>
            </w:tabs>
            <w:rPr>
              <w:noProof/>
            </w:rPr>
          </w:pPr>
          <w:hyperlink w:anchor="_Toc19454010" w:history="1">
            <w:r w:rsidR="00454F5B" w:rsidRPr="00B376E1">
              <w:rPr>
                <w:rStyle w:val="Hyperlink"/>
                <w:noProof/>
              </w:rPr>
              <w:t>4.1.</w:t>
            </w:r>
            <w:r w:rsidR="00454F5B">
              <w:rPr>
                <w:noProof/>
              </w:rPr>
              <w:tab/>
            </w:r>
            <w:r w:rsidR="00454F5B" w:rsidRPr="00B376E1">
              <w:rPr>
                <w:rStyle w:val="Hyperlink"/>
                <w:noProof/>
              </w:rPr>
              <w:t>Behandlingsavgifter</w:t>
            </w:r>
            <w:r w:rsidR="00454F5B">
              <w:rPr>
                <w:noProof/>
                <w:webHidden/>
              </w:rPr>
              <w:tab/>
            </w:r>
            <w:r w:rsidR="00454F5B">
              <w:rPr>
                <w:noProof/>
                <w:webHidden/>
              </w:rPr>
              <w:fldChar w:fldCharType="begin"/>
            </w:r>
            <w:r w:rsidR="00454F5B">
              <w:rPr>
                <w:noProof/>
                <w:webHidden/>
              </w:rPr>
              <w:instrText xml:space="preserve"> PAGEREF _Toc19454010 \h </w:instrText>
            </w:r>
            <w:r w:rsidR="00454F5B">
              <w:rPr>
                <w:noProof/>
                <w:webHidden/>
              </w:rPr>
            </w:r>
            <w:r w:rsidR="00454F5B">
              <w:rPr>
                <w:noProof/>
                <w:webHidden/>
              </w:rPr>
              <w:fldChar w:fldCharType="separate"/>
            </w:r>
            <w:r w:rsidR="00CE2485">
              <w:rPr>
                <w:noProof/>
                <w:webHidden/>
              </w:rPr>
              <w:t>6</w:t>
            </w:r>
            <w:r w:rsidR="00454F5B">
              <w:rPr>
                <w:noProof/>
                <w:webHidden/>
              </w:rPr>
              <w:fldChar w:fldCharType="end"/>
            </w:r>
          </w:hyperlink>
        </w:p>
        <w:p w:rsidR="00454F5B" w:rsidRDefault="006008F8">
          <w:pPr>
            <w:pStyle w:val="TOC2"/>
            <w:tabs>
              <w:tab w:val="left" w:pos="880"/>
              <w:tab w:val="right" w:leader="dot" w:pos="9017"/>
            </w:tabs>
            <w:rPr>
              <w:noProof/>
            </w:rPr>
          </w:pPr>
          <w:hyperlink w:anchor="_Toc19454011" w:history="1">
            <w:r w:rsidR="00454F5B" w:rsidRPr="00B376E1">
              <w:rPr>
                <w:rStyle w:val="Hyperlink"/>
                <w:noProof/>
              </w:rPr>
              <w:t>4.2.</w:t>
            </w:r>
            <w:r w:rsidR="00454F5B">
              <w:rPr>
                <w:noProof/>
              </w:rPr>
              <w:tab/>
            </w:r>
            <w:r w:rsidR="00454F5B" w:rsidRPr="00B376E1">
              <w:rPr>
                <w:rStyle w:val="Hyperlink"/>
                <w:noProof/>
              </w:rPr>
              <w:t>Kommunens skyldighet att ordna avfallshantering i andra hand</w:t>
            </w:r>
            <w:r w:rsidR="00454F5B">
              <w:rPr>
                <w:noProof/>
                <w:webHidden/>
              </w:rPr>
              <w:tab/>
            </w:r>
            <w:r w:rsidR="00454F5B">
              <w:rPr>
                <w:noProof/>
                <w:webHidden/>
              </w:rPr>
              <w:fldChar w:fldCharType="begin"/>
            </w:r>
            <w:r w:rsidR="00454F5B">
              <w:rPr>
                <w:noProof/>
                <w:webHidden/>
              </w:rPr>
              <w:instrText xml:space="preserve"> PAGEREF _Toc19454011 \h </w:instrText>
            </w:r>
            <w:r w:rsidR="00454F5B">
              <w:rPr>
                <w:noProof/>
                <w:webHidden/>
              </w:rPr>
            </w:r>
            <w:r w:rsidR="00454F5B">
              <w:rPr>
                <w:noProof/>
                <w:webHidden/>
              </w:rPr>
              <w:fldChar w:fldCharType="separate"/>
            </w:r>
            <w:r w:rsidR="00CE2485">
              <w:rPr>
                <w:noProof/>
                <w:webHidden/>
              </w:rPr>
              <w:t>6</w:t>
            </w:r>
            <w:r w:rsidR="00454F5B">
              <w:rPr>
                <w:noProof/>
                <w:webHidden/>
              </w:rPr>
              <w:fldChar w:fldCharType="end"/>
            </w:r>
          </w:hyperlink>
        </w:p>
        <w:p w:rsidR="00454F5B" w:rsidRDefault="006008F8">
          <w:pPr>
            <w:pStyle w:val="TOC2"/>
            <w:tabs>
              <w:tab w:val="left" w:pos="880"/>
              <w:tab w:val="right" w:leader="dot" w:pos="9017"/>
            </w:tabs>
            <w:rPr>
              <w:noProof/>
            </w:rPr>
          </w:pPr>
          <w:hyperlink w:anchor="_Toc19454012" w:history="1">
            <w:r w:rsidR="00454F5B" w:rsidRPr="00B376E1">
              <w:rPr>
                <w:rStyle w:val="Hyperlink"/>
                <w:noProof/>
              </w:rPr>
              <w:t>4.3.</w:t>
            </w:r>
            <w:r w:rsidR="00454F5B">
              <w:rPr>
                <w:noProof/>
              </w:rPr>
              <w:tab/>
            </w:r>
            <w:r w:rsidR="00454F5B" w:rsidRPr="00B376E1">
              <w:rPr>
                <w:rStyle w:val="Hyperlink"/>
                <w:noProof/>
              </w:rPr>
              <w:t>Avfallslassens granskningsavgifter</w:t>
            </w:r>
            <w:r w:rsidR="00454F5B">
              <w:rPr>
                <w:noProof/>
                <w:webHidden/>
              </w:rPr>
              <w:tab/>
            </w:r>
            <w:r w:rsidR="00454F5B">
              <w:rPr>
                <w:noProof/>
                <w:webHidden/>
              </w:rPr>
              <w:fldChar w:fldCharType="begin"/>
            </w:r>
            <w:r w:rsidR="00454F5B">
              <w:rPr>
                <w:noProof/>
                <w:webHidden/>
              </w:rPr>
              <w:instrText xml:space="preserve"> PAGEREF _Toc19454012 \h </w:instrText>
            </w:r>
            <w:r w:rsidR="00454F5B">
              <w:rPr>
                <w:noProof/>
                <w:webHidden/>
              </w:rPr>
            </w:r>
            <w:r w:rsidR="00454F5B">
              <w:rPr>
                <w:noProof/>
                <w:webHidden/>
              </w:rPr>
              <w:fldChar w:fldCharType="separate"/>
            </w:r>
            <w:r w:rsidR="00CE2485">
              <w:rPr>
                <w:noProof/>
                <w:webHidden/>
              </w:rPr>
              <w:t>7</w:t>
            </w:r>
            <w:r w:rsidR="00454F5B">
              <w:rPr>
                <w:noProof/>
                <w:webHidden/>
              </w:rPr>
              <w:fldChar w:fldCharType="end"/>
            </w:r>
          </w:hyperlink>
        </w:p>
        <w:p w:rsidR="00454F5B" w:rsidRDefault="006008F8">
          <w:pPr>
            <w:pStyle w:val="TOC2"/>
            <w:tabs>
              <w:tab w:val="left" w:pos="880"/>
              <w:tab w:val="right" w:leader="dot" w:pos="9017"/>
            </w:tabs>
            <w:rPr>
              <w:noProof/>
            </w:rPr>
          </w:pPr>
          <w:hyperlink w:anchor="_Toc19454013" w:history="1">
            <w:r w:rsidR="00454F5B" w:rsidRPr="00B376E1">
              <w:rPr>
                <w:rStyle w:val="Hyperlink"/>
                <w:noProof/>
              </w:rPr>
              <w:t>4.4.</w:t>
            </w:r>
            <w:r w:rsidR="00454F5B">
              <w:rPr>
                <w:noProof/>
              </w:rPr>
              <w:tab/>
            </w:r>
            <w:r w:rsidR="00454F5B" w:rsidRPr="00B376E1">
              <w:rPr>
                <w:rStyle w:val="Hyperlink"/>
                <w:noProof/>
              </w:rPr>
              <w:t>Avgifter vid återvinningsstationerna</w:t>
            </w:r>
            <w:r w:rsidR="00454F5B">
              <w:rPr>
                <w:noProof/>
                <w:webHidden/>
              </w:rPr>
              <w:tab/>
            </w:r>
            <w:r w:rsidR="00454F5B">
              <w:rPr>
                <w:noProof/>
                <w:webHidden/>
              </w:rPr>
              <w:fldChar w:fldCharType="begin"/>
            </w:r>
            <w:r w:rsidR="00454F5B">
              <w:rPr>
                <w:noProof/>
                <w:webHidden/>
              </w:rPr>
              <w:instrText xml:space="preserve"> PAGEREF _Toc19454013 \h </w:instrText>
            </w:r>
            <w:r w:rsidR="00454F5B">
              <w:rPr>
                <w:noProof/>
                <w:webHidden/>
              </w:rPr>
            </w:r>
            <w:r w:rsidR="00454F5B">
              <w:rPr>
                <w:noProof/>
                <w:webHidden/>
              </w:rPr>
              <w:fldChar w:fldCharType="separate"/>
            </w:r>
            <w:r w:rsidR="00CE2485">
              <w:rPr>
                <w:noProof/>
                <w:webHidden/>
              </w:rPr>
              <w:t>7</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14" w:history="1">
            <w:r w:rsidR="00454F5B" w:rsidRPr="00B376E1">
              <w:rPr>
                <w:rStyle w:val="Hyperlink"/>
                <w:noProof/>
              </w:rPr>
              <w:t>4.4.1.</w:t>
            </w:r>
            <w:r w:rsidR="00454F5B">
              <w:rPr>
                <w:noProof/>
              </w:rPr>
              <w:tab/>
            </w:r>
            <w:r w:rsidR="00454F5B" w:rsidRPr="00B376E1">
              <w:rPr>
                <w:rStyle w:val="Hyperlink"/>
                <w:noProof/>
              </w:rPr>
              <w:t>Privathushåll</w:t>
            </w:r>
            <w:r w:rsidR="00454F5B">
              <w:rPr>
                <w:noProof/>
                <w:webHidden/>
              </w:rPr>
              <w:tab/>
            </w:r>
            <w:r w:rsidR="00454F5B">
              <w:rPr>
                <w:noProof/>
                <w:webHidden/>
              </w:rPr>
              <w:fldChar w:fldCharType="begin"/>
            </w:r>
            <w:r w:rsidR="00454F5B">
              <w:rPr>
                <w:noProof/>
                <w:webHidden/>
              </w:rPr>
              <w:instrText xml:space="preserve"> PAGEREF _Toc19454014 \h </w:instrText>
            </w:r>
            <w:r w:rsidR="00454F5B">
              <w:rPr>
                <w:noProof/>
                <w:webHidden/>
              </w:rPr>
            </w:r>
            <w:r w:rsidR="00454F5B">
              <w:rPr>
                <w:noProof/>
                <w:webHidden/>
              </w:rPr>
              <w:fldChar w:fldCharType="separate"/>
            </w:r>
            <w:r w:rsidR="00CE2485">
              <w:rPr>
                <w:noProof/>
                <w:webHidden/>
              </w:rPr>
              <w:t>7</w:t>
            </w:r>
            <w:r w:rsidR="00454F5B">
              <w:rPr>
                <w:noProof/>
                <w:webHidden/>
              </w:rPr>
              <w:fldChar w:fldCharType="end"/>
            </w:r>
          </w:hyperlink>
        </w:p>
        <w:p w:rsidR="00454F5B" w:rsidRDefault="006008F8">
          <w:pPr>
            <w:pStyle w:val="TOC3"/>
            <w:tabs>
              <w:tab w:val="left" w:pos="1320"/>
              <w:tab w:val="right" w:leader="dot" w:pos="9017"/>
            </w:tabs>
            <w:rPr>
              <w:noProof/>
            </w:rPr>
          </w:pPr>
          <w:hyperlink w:anchor="_Toc19454015" w:history="1">
            <w:r w:rsidR="00454F5B" w:rsidRPr="00B376E1">
              <w:rPr>
                <w:rStyle w:val="Hyperlink"/>
                <w:noProof/>
              </w:rPr>
              <w:t>4.4.2.</w:t>
            </w:r>
            <w:r w:rsidR="00454F5B">
              <w:rPr>
                <w:noProof/>
              </w:rPr>
              <w:tab/>
            </w:r>
            <w:r w:rsidR="00454F5B" w:rsidRPr="00B376E1">
              <w:rPr>
                <w:rStyle w:val="Hyperlink"/>
                <w:noProof/>
              </w:rPr>
              <w:t>Företag, samfund och föreningar</w:t>
            </w:r>
            <w:r w:rsidR="00454F5B">
              <w:rPr>
                <w:noProof/>
                <w:webHidden/>
              </w:rPr>
              <w:tab/>
            </w:r>
            <w:r w:rsidR="00454F5B">
              <w:rPr>
                <w:noProof/>
                <w:webHidden/>
              </w:rPr>
              <w:fldChar w:fldCharType="begin"/>
            </w:r>
            <w:r w:rsidR="00454F5B">
              <w:rPr>
                <w:noProof/>
                <w:webHidden/>
              </w:rPr>
              <w:instrText xml:space="preserve"> PAGEREF _Toc19454015 \h </w:instrText>
            </w:r>
            <w:r w:rsidR="00454F5B">
              <w:rPr>
                <w:noProof/>
                <w:webHidden/>
              </w:rPr>
            </w:r>
            <w:r w:rsidR="00454F5B">
              <w:rPr>
                <w:noProof/>
                <w:webHidden/>
              </w:rPr>
              <w:fldChar w:fldCharType="separate"/>
            </w:r>
            <w:r w:rsidR="00CE2485">
              <w:rPr>
                <w:noProof/>
                <w:webHidden/>
              </w:rPr>
              <w:t>7</w:t>
            </w:r>
            <w:r w:rsidR="00454F5B">
              <w:rPr>
                <w:noProof/>
                <w:webHidden/>
              </w:rPr>
              <w:fldChar w:fldCharType="end"/>
            </w:r>
          </w:hyperlink>
        </w:p>
        <w:p w:rsidR="00454F5B" w:rsidRDefault="006008F8">
          <w:pPr>
            <w:pStyle w:val="TOC2"/>
            <w:tabs>
              <w:tab w:val="left" w:pos="880"/>
              <w:tab w:val="right" w:leader="dot" w:pos="9017"/>
            </w:tabs>
            <w:rPr>
              <w:noProof/>
            </w:rPr>
          </w:pPr>
          <w:hyperlink w:anchor="_Toc19454016" w:history="1">
            <w:r w:rsidR="00454F5B" w:rsidRPr="00B376E1">
              <w:rPr>
                <w:rStyle w:val="Hyperlink"/>
                <w:noProof/>
              </w:rPr>
              <w:t>4.5.</w:t>
            </w:r>
            <w:r w:rsidR="00454F5B">
              <w:rPr>
                <w:noProof/>
              </w:rPr>
              <w:tab/>
            </w:r>
            <w:r w:rsidR="00454F5B" w:rsidRPr="00B376E1">
              <w:rPr>
                <w:rStyle w:val="Hyperlink"/>
                <w:noProof/>
              </w:rPr>
              <w:t>Hämtning av enstaka stora avfallsföremål</w:t>
            </w:r>
            <w:r w:rsidR="00454F5B">
              <w:rPr>
                <w:noProof/>
                <w:webHidden/>
              </w:rPr>
              <w:tab/>
            </w:r>
            <w:r w:rsidR="00454F5B">
              <w:rPr>
                <w:noProof/>
                <w:webHidden/>
              </w:rPr>
              <w:fldChar w:fldCharType="begin"/>
            </w:r>
            <w:r w:rsidR="00454F5B">
              <w:rPr>
                <w:noProof/>
                <w:webHidden/>
              </w:rPr>
              <w:instrText xml:space="preserve"> PAGEREF _Toc19454016 \h </w:instrText>
            </w:r>
            <w:r w:rsidR="00454F5B">
              <w:rPr>
                <w:noProof/>
                <w:webHidden/>
              </w:rPr>
            </w:r>
            <w:r w:rsidR="00454F5B">
              <w:rPr>
                <w:noProof/>
                <w:webHidden/>
              </w:rPr>
              <w:fldChar w:fldCharType="separate"/>
            </w:r>
            <w:r w:rsidR="00CE2485">
              <w:rPr>
                <w:noProof/>
                <w:webHidden/>
              </w:rPr>
              <w:t>8</w:t>
            </w:r>
            <w:r w:rsidR="00454F5B">
              <w:rPr>
                <w:noProof/>
                <w:webHidden/>
              </w:rPr>
              <w:fldChar w:fldCharType="end"/>
            </w:r>
          </w:hyperlink>
        </w:p>
        <w:p w:rsidR="00454F5B" w:rsidRDefault="006008F8">
          <w:pPr>
            <w:pStyle w:val="TOC2"/>
            <w:tabs>
              <w:tab w:val="left" w:pos="880"/>
              <w:tab w:val="right" w:leader="dot" w:pos="9017"/>
            </w:tabs>
            <w:rPr>
              <w:noProof/>
            </w:rPr>
          </w:pPr>
          <w:hyperlink w:anchor="_Toc19454017" w:history="1">
            <w:r w:rsidR="00454F5B" w:rsidRPr="00B376E1">
              <w:rPr>
                <w:rStyle w:val="Hyperlink"/>
                <w:noProof/>
              </w:rPr>
              <w:t>4.6.</w:t>
            </w:r>
            <w:r w:rsidR="00454F5B">
              <w:rPr>
                <w:noProof/>
              </w:rPr>
              <w:tab/>
            </w:r>
            <w:r w:rsidR="00454F5B" w:rsidRPr="00B376E1">
              <w:rPr>
                <w:rStyle w:val="Hyperlink"/>
                <w:noProof/>
              </w:rPr>
              <w:t>Särskilda tjänster vid Vasa återvinningsstation</w:t>
            </w:r>
            <w:r w:rsidR="00454F5B">
              <w:rPr>
                <w:noProof/>
                <w:webHidden/>
              </w:rPr>
              <w:tab/>
            </w:r>
            <w:r w:rsidR="00454F5B">
              <w:rPr>
                <w:noProof/>
                <w:webHidden/>
              </w:rPr>
              <w:fldChar w:fldCharType="begin"/>
            </w:r>
            <w:r w:rsidR="00454F5B">
              <w:rPr>
                <w:noProof/>
                <w:webHidden/>
              </w:rPr>
              <w:instrText xml:space="preserve"> PAGEREF _Toc19454017 \h </w:instrText>
            </w:r>
            <w:r w:rsidR="00454F5B">
              <w:rPr>
                <w:noProof/>
                <w:webHidden/>
              </w:rPr>
            </w:r>
            <w:r w:rsidR="00454F5B">
              <w:rPr>
                <w:noProof/>
                <w:webHidden/>
              </w:rPr>
              <w:fldChar w:fldCharType="separate"/>
            </w:r>
            <w:r w:rsidR="00CE2485">
              <w:rPr>
                <w:noProof/>
                <w:webHidden/>
              </w:rPr>
              <w:t>8</w:t>
            </w:r>
            <w:r w:rsidR="00454F5B">
              <w:rPr>
                <w:noProof/>
                <w:webHidden/>
              </w:rPr>
              <w:fldChar w:fldCharType="end"/>
            </w:r>
          </w:hyperlink>
        </w:p>
        <w:p w:rsidR="00454F5B" w:rsidRDefault="006008F8">
          <w:pPr>
            <w:pStyle w:val="TOC2"/>
            <w:tabs>
              <w:tab w:val="left" w:pos="880"/>
              <w:tab w:val="right" w:leader="dot" w:pos="9017"/>
            </w:tabs>
            <w:rPr>
              <w:noProof/>
            </w:rPr>
          </w:pPr>
          <w:hyperlink w:anchor="_Toc19454018" w:history="1">
            <w:r w:rsidR="00454F5B" w:rsidRPr="00B376E1">
              <w:rPr>
                <w:rStyle w:val="Hyperlink"/>
                <w:noProof/>
              </w:rPr>
              <w:t>4.7.</w:t>
            </w:r>
            <w:r w:rsidR="00454F5B">
              <w:rPr>
                <w:noProof/>
              </w:rPr>
              <w:tab/>
            </w:r>
            <w:r w:rsidR="00454F5B" w:rsidRPr="00B376E1">
              <w:rPr>
                <w:rStyle w:val="Hyperlink"/>
                <w:noProof/>
              </w:rPr>
              <w:t>Fakturering och indrivning av behandlings- och övriga avgifter</w:t>
            </w:r>
            <w:r w:rsidR="00454F5B">
              <w:rPr>
                <w:noProof/>
                <w:webHidden/>
              </w:rPr>
              <w:tab/>
            </w:r>
            <w:r w:rsidR="00454F5B">
              <w:rPr>
                <w:noProof/>
                <w:webHidden/>
              </w:rPr>
              <w:fldChar w:fldCharType="begin"/>
            </w:r>
            <w:r w:rsidR="00454F5B">
              <w:rPr>
                <w:noProof/>
                <w:webHidden/>
              </w:rPr>
              <w:instrText xml:space="preserve"> PAGEREF _Toc19454018 \h </w:instrText>
            </w:r>
            <w:r w:rsidR="00454F5B">
              <w:rPr>
                <w:noProof/>
                <w:webHidden/>
              </w:rPr>
            </w:r>
            <w:r w:rsidR="00454F5B">
              <w:rPr>
                <w:noProof/>
                <w:webHidden/>
              </w:rPr>
              <w:fldChar w:fldCharType="separate"/>
            </w:r>
            <w:r w:rsidR="00CE2485">
              <w:rPr>
                <w:noProof/>
                <w:webHidden/>
              </w:rPr>
              <w:t>8</w:t>
            </w:r>
            <w:r w:rsidR="00454F5B">
              <w:rPr>
                <w:noProof/>
                <w:webHidden/>
              </w:rPr>
              <w:fldChar w:fldCharType="end"/>
            </w:r>
          </w:hyperlink>
        </w:p>
        <w:p w:rsidR="00454F5B" w:rsidRDefault="006008F8">
          <w:pPr>
            <w:pStyle w:val="TOC1"/>
            <w:tabs>
              <w:tab w:val="left" w:pos="440"/>
              <w:tab w:val="right" w:leader="dot" w:pos="9017"/>
            </w:tabs>
            <w:rPr>
              <w:noProof/>
            </w:rPr>
          </w:pPr>
          <w:hyperlink w:anchor="_Toc19454019" w:history="1">
            <w:r w:rsidR="00454F5B" w:rsidRPr="00B376E1">
              <w:rPr>
                <w:rStyle w:val="Hyperlink"/>
                <w:noProof/>
              </w:rPr>
              <w:t>5.</w:t>
            </w:r>
            <w:r w:rsidR="00454F5B">
              <w:rPr>
                <w:noProof/>
              </w:rPr>
              <w:tab/>
            </w:r>
            <w:r w:rsidR="00454F5B" w:rsidRPr="00B376E1">
              <w:rPr>
                <w:rStyle w:val="Hyperlink"/>
                <w:noProof/>
              </w:rPr>
              <w:t>Eventuella skatte- och räntejusteringar</w:t>
            </w:r>
            <w:r w:rsidR="00454F5B">
              <w:rPr>
                <w:noProof/>
                <w:webHidden/>
              </w:rPr>
              <w:tab/>
            </w:r>
            <w:r w:rsidR="00454F5B">
              <w:rPr>
                <w:noProof/>
                <w:webHidden/>
              </w:rPr>
              <w:fldChar w:fldCharType="begin"/>
            </w:r>
            <w:r w:rsidR="00454F5B">
              <w:rPr>
                <w:noProof/>
                <w:webHidden/>
              </w:rPr>
              <w:instrText xml:space="preserve"> PAGEREF _Toc19454019 \h </w:instrText>
            </w:r>
            <w:r w:rsidR="00454F5B">
              <w:rPr>
                <w:noProof/>
                <w:webHidden/>
              </w:rPr>
            </w:r>
            <w:r w:rsidR="00454F5B">
              <w:rPr>
                <w:noProof/>
                <w:webHidden/>
              </w:rPr>
              <w:fldChar w:fldCharType="separate"/>
            </w:r>
            <w:r w:rsidR="00CE2485">
              <w:rPr>
                <w:noProof/>
                <w:webHidden/>
              </w:rPr>
              <w:t>8</w:t>
            </w:r>
            <w:r w:rsidR="00454F5B">
              <w:rPr>
                <w:noProof/>
                <w:webHidden/>
              </w:rPr>
              <w:fldChar w:fldCharType="end"/>
            </w:r>
          </w:hyperlink>
        </w:p>
        <w:p w:rsidR="00454F5B" w:rsidRDefault="006008F8">
          <w:pPr>
            <w:pStyle w:val="TOC1"/>
            <w:tabs>
              <w:tab w:val="left" w:pos="440"/>
              <w:tab w:val="right" w:leader="dot" w:pos="9017"/>
            </w:tabs>
            <w:rPr>
              <w:noProof/>
            </w:rPr>
          </w:pPr>
          <w:hyperlink w:anchor="_Toc19454020" w:history="1">
            <w:r w:rsidR="00454F5B" w:rsidRPr="00B376E1">
              <w:rPr>
                <w:rStyle w:val="Hyperlink"/>
                <w:noProof/>
              </w:rPr>
              <w:t>6.</w:t>
            </w:r>
            <w:r w:rsidR="00454F5B">
              <w:rPr>
                <w:noProof/>
              </w:rPr>
              <w:tab/>
            </w:r>
            <w:r w:rsidR="00454F5B" w:rsidRPr="00B376E1">
              <w:rPr>
                <w:rStyle w:val="Hyperlink"/>
                <w:noProof/>
              </w:rPr>
              <w:t>Taxans ikraftträdande</w:t>
            </w:r>
            <w:r w:rsidR="00454F5B">
              <w:rPr>
                <w:noProof/>
                <w:webHidden/>
              </w:rPr>
              <w:tab/>
            </w:r>
            <w:r w:rsidR="00454F5B">
              <w:rPr>
                <w:noProof/>
                <w:webHidden/>
              </w:rPr>
              <w:fldChar w:fldCharType="begin"/>
            </w:r>
            <w:r w:rsidR="00454F5B">
              <w:rPr>
                <w:noProof/>
                <w:webHidden/>
              </w:rPr>
              <w:instrText xml:space="preserve"> PAGEREF _Toc19454020 \h </w:instrText>
            </w:r>
            <w:r w:rsidR="00454F5B">
              <w:rPr>
                <w:noProof/>
                <w:webHidden/>
              </w:rPr>
            </w:r>
            <w:r w:rsidR="00454F5B">
              <w:rPr>
                <w:noProof/>
                <w:webHidden/>
              </w:rPr>
              <w:fldChar w:fldCharType="separate"/>
            </w:r>
            <w:r w:rsidR="00CE2485">
              <w:rPr>
                <w:noProof/>
                <w:webHidden/>
              </w:rPr>
              <w:t>8</w:t>
            </w:r>
            <w:r w:rsidR="00454F5B">
              <w:rPr>
                <w:noProof/>
                <w:webHidden/>
              </w:rPr>
              <w:fldChar w:fldCharType="end"/>
            </w:r>
          </w:hyperlink>
        </w:p>
        <w:p w:rsidR="00454F5B" w:rsidRDefault="006008F8">
          <w:pPr>
            <w:pStyle w:val="TOC1"/>
            <w:tabs>
              <w:tab w:val="right" w:leader="dot" w:pos="9017"/>
            </w:tabs>
            <w:rPr>
              <w:noProof/>
            </w:rPr>
          </w:pPr>
          <w:hyperlink w:anchor="_Toc19454021" w:history="1">
            <w:r w:rsidR="00454F5B" w:rsidRPr="00B376E1">
              <w:rPr>
                <w:rStyle w:val="Hyperlink"/>
                <w:noProof/>
              </w:rPr>
              <w:t>Bilaga 1</w:t>
            </w:r>
            <w:r w:rsidR="00454F5B">
              <w:rPr>
                <w:noProof/>
                <w:webHidden/>
              </w:rPr>
              <w:tab/>
            </w:r>
            <w:r w:rsidR="00454F5B">
              <w:rPr>
                <w:noProof/>
                <w:webHidden/>
              </w:rPr>
              <w:fldChar w:fldCharType="begin"/>
            </w:r>
            <w:r w:rsidR="00454F5B">
              <w:rPr>
                <w:noProof/>
                <w:webHidden/>
              </w:rPr>
              <w:instrText xml:space="preserve"> PAGEREF _Toc19454021 \h </w:instrText>
            </w:r>
            <w:r w:rsidR="00454F5B">
              <w:rPr>
                <w:noProof/>
                <w:webHidden/>
              </w:rPr>
            </w:r>
            <w:r w:rsidR="00454F5B">
              <w:rPr>
                <w:noProof/>
                <w:webHidden/>
              </w:rPr>
              <w:fldChar w:fldCharType="separate"/>
            </w:r>
            <w:r w:rsidR="00CE2485">
              <w:rPr>
                <w:noProof/>
                <w:webHidden/>
              </w:rPr>
              <w:t>9</w:t>
            </w:r>
            <w:r w:rsidR="00454F5B">
              <w:rPr>
                <w:noProof/>
                <w:webHidden/>
              </w:rPr>
              <w:fldChar w:fldCharType="end"/>
            </w:r>
          </w:hyperlink>
        </w:p>
        <w:p w:rsidR="00454F5B" w:rsidRDefault="006008F8">
          <w:pPr>
            <w:pStyle w:val="TOC1"/>
            <w:tabs>
              <w:tab w:val="right" w:leader="dot" w:pos="9017"/>
            </w:tabs>
            <w:rPr>
              <w:noProof/>
            </w:rPr>
          </w:pPr>
          <w:hyperlink w:anchor="_Toc19454022" w:history="1">
            <w:r w:rsidR="00454F5B" w:rsidRPr="00B376E1">
              <w:rPr>
                <w:rStyle w:val="Hyperlink"/>
                <w:noProof/>
              </w:rPr>
              <w:t>Bilaga 2</w:t>
            </w:r>
            <w:r w:rsidR="00454F5B">
              <w:rPr>
                <w:noProof/>
                <w:webHidden/>
              </w:rPr>
              <w:tab/>
            </w:r>
            <w:r w:rsidR="00454F5B">
              <w:rPr>
                <w:noProof/>
                <w:webHidden/>
              </w:rPr>
              <w:fldChar w:fldCharType="begin"/>
            </w:r>
            <w:r w:rsidR="00454F5B">
              <w:rPr>
                <w:noProof/>
                <w:webHidden/>
              </w:rPr>
              <w:instrText xml:space="preserve"> PAGEREF _Toc19454022 \h </w:instrText>
            </w:r>
            <w:r w:rsidR="00454F5B">
              <w:rPr>
                <w:noProof/>
                <w:webHidden/>
              </w:rPr>
            </w:r>
            <w:r w:rsidR="00454F5B">
              <w:rPr>
                <w:noProof/>
                <w:webHidden/>
              </w:rPr>
              <w:fldChar w:fldCharType="separate"/>
            </w:r>
            <w:r w:rsidR="00CE2485">
              <w:rPr>
                <w:noProof/>
                <w:webHidden/>
              </w:rPr>
              <w:t>10</w:t>
            </w:r>
            <w:r w:rsidR="00454F5B">
              <w:rPr>
                <w:noProof/>
                <w:webHidden/>
              </w:rPr>
              <w:fldChar w:fldCharType="end"/>
            </w:r>
          </w:hyperlink>
        </w:p>
        <w:p w:rsidR="00454F5B" w:rsidRDefault="006008F8">
          <w:pPr>
            <w:pStyle w:val="TOC1"/>
            <w:tabs>
              <w:tab w:val="right" w:leader="dot" w:pos="9017"/>
            </w:tabs>
            <w:rPr>
              <w:noProof/>
            </w:rPr>
          </w:pPr>
          <w:hyperlink w:anchor="_Toc19454023" w:history="1">
            <w:r w:rsidR="00454F5B" w:rsidRPr="00B376E1">
              <w:rPr>
                <w:rStyle w:val="Hyperlink"/>
                <w:noProof/>
              </w:rPr>
              <w:t>Bilaga 3</w:t>
            </w:r>
            <w:r w:rsidR="00454F5B">
              <w:rPr>
                <w:noProof/>
                <w:webHidden/>
              </w:rPr>
              <w:tab/>
            </w:r>
            <w:r w:rsidR="00454F5B">
              <w:rPr>
                <w:noProof/>
                <w:webHidden/>
              </w:rPr>
              <w:fldChar w:fldCharType="begin"/>
            </w:r>
            <w:r w:rsidR="00454F5B">
              <w:rPr>
                <w:noProof/>
                <w:webHidden/>
              </w:rPr>
              <w:instrText xml:space="preserve"> PAGEREF _Toc19454023 \h </w:instrText>
            </w:r>
            <w:r w:rsidR="00454F5B">
              <w:rPr>
                <w:noProof/>
                <w:webHidden/>
              </w:rPr>
            </w:r>
            <w:r w:rsidR="00454F5B">
              <w:rPr>
                <w:noProof/>
                <w:webHidden/>
              </w:rPr>
              <w:fldChar w:fldCharType="separate"/>
            </w:r>
            <w:r w:rsidR="00CE2485">
              <w:rPr>
                <w:noProof/>
                <w:webHidden/>
              </w:rPr>
              <w:t>12</w:t>
            </w:r>
            <w:r w:rsidR="00454F5B">
              <w:rPr>
                <w:noProof/>
                <w:webHidden/>
              </w:rPr>
              <w:fldChar w:fldCharType="end"/>
            </w:r>
          </w:hyperlink>
        </w:p>
        <w:p w:rsidR="00454F5B" w:rsidRDefault="006008F8">
          <w:pPr>
            <w:pStyle w:val="TOC1"/>
            <w:tabs>
              <w:tab w:val="right" w:leader="dot" w:pos="9017"/>
            </w:tabs>
            <w:rPr>
              <w:noProof/>
            </w:rPr>
          </w:pPr>
          <w:hyperlink w:anchor="_Toc19454024" w:history="1">
            <w:r w:rsidR="00454F5B" w:rsidRPr="00B376E1">
              <w:rPr>
                <w:rStyle w:val="Hyperlink"/>
                <w:noProof/>
              </w:rPr>
              <w:t>Bilaga 4</w:t>
            </w:r>
            <w:r w:rsidR="00454F5B">
              <w:rPr>
                <w:noProof/>
                <w:webHidden/>
              </w:rPr>
              <w:tab/>
            </w:r>
            <w:r w:rsidR="00454F5B">
              <w:rPr>
                <w:noProof/>
                <w:webHidden/>
              </w:rPr>
              <w:fldChar w:fldCharType="begin"/>
            </w:r>
            <w:r w:rsidR="00454F5B">
              <w:rPr>
                <w:noProof/>
                <w:webHidden/>
              </w:rPr>
              <w:instrText xml:space="preserve"> PAGEREF _Toc19454024 \h </w:instrText>
            </w:r>
            <w:r w:rsidR="00454F5B">
              <w:rPr>
                <w:noProof/>
                <w:webHidden/>
              </w:rPr>
            </w:r>
            <w:r w:rsidR="00454F5B">
              <w:rPr>
                <w:noProof/>
                <w:webHidden/>
              </w:rPr>
              <w:fldChar w:fldCharType="separate"/>
            </w:r>
            <w:r w:rsidR="00CE2485">
              <w:rPr>
                <w:noProof/>
                <w:webHidden/>
              </w:rPr>
              <w:t>15</w:t>
            </w:r>
            <w:r w:rsidR="00454F5B">
              <w:rPr>
                <w:noProof/>
                <w:webHidden/>
              </w:rPr>
              <w:fldChar w:fldCharType="end"/>
            </w:r>
          </w:hyperlink>
        </w:p>
        <w:p w:rsidR="00454F5B" w:rsidRDefault="006008F8">
          <w:pPr>
            <w:pStyle w:val="TOC1"/>
            <w:tabs>
              <w:tab w:val="right" w:leader="dot" w:pos="9017"/>
            </w:tabs>
            <w:rPr>
              <w:noProof/>
            </w:rPr>
          </w:pPr>
          <w:hyperlink w:anchor="_Toc19454025" w:history="1">
            <w:r w:rsidR="00454F5B" w:rsidRPr="00B376E1">
              <w:rPr>
                <w:rStyle w:val="Hyperlink"/>
                <w:noProof/>
              </w:rPr>
              <w:t>Bilaga 5</w:t>
            </w:r>
            <w:r w:rsidR="00454F5B">
              <w:rPr>
                <w:noProof/>
                <w:webHidden/>
              </w:rPr>
              <w:tab/>
            </w:r>
            <w:r w:rsidR="00454F5B">
              <w:rPr>
                <w:noProof/>
                <w:webHidden/>
              </w:rPr>
              <w:fldChar w:fldCharType="begin"/>
            </w:r>
            <w:r w:rsidR="00454F5B">
              <w:rPr>
                <w:noProof/>
                <w:webHidden/>
              </w:rPr>
              <w:instrText xml:space="preserve"> PAGEREF _Toc19454025 \h </w:instrText>
            </w:r>
            <w:r w:rsidR="00454F5B">
              <w:rPr>
                <w:noProof/>
                <w:webHidden/>
              </w:rPr>
            </w:r>
            <w:r w:rsidR="00454F5B">
              <w:rPr>
                <w:noProof/>
                <w:webHidden/>
              </w:rPr>
              <w:fldChar w:fldCharType="separate"/>
            </w:r>
            <w:r w:rsidR="00CE2485">
              <w:rPr>
                <w:noProof/>
                <w:webHidden/>
              </w:rPr>
              <w:t>16</w:t>
            </w:r>
            <w:r w:rsidR="00454F5B">
              <w:rPr>
                <w:noProof/>
                <w:webHidden/>
              </w:rPr>
              <w:fldChar w:fldCharType="end"/>
            </w:r>
          </w:hyperlink>
        </w:p>
        <w:p w:rsidR="00454F5B" w:rsidRDefault="00454F5B">
          <w:r>
            <w:rPr>
              <w:b/>
              <w:bCs/>
            </w:rPr>
            <w:fldChar w:fldCharType="end"/>
          </w:r>
        </w:p>
      </w:sdtContent>
    </w:sdt>
    <w:p w:rsidR="00454F5B" w:rsidRPr="00454F5B" w:rsidRDefault="00454F5B" w:rsidP="00454F5B"/>
    <w:p w:rsidR="00A10484" w:rsidRDefault="00454F5B">
      <w:pPr>
        <w:pStyle w:val="Title"/>
      </w:pPr>
      <w:r>
        <w:lastRenderedPageBreak/>
        <w:t>K</w:t>
      </w:r>
      <w:r w:rsidR="00BF1426">
        <w:t>ommunal avfallsavgift</w:t>
      </w:r>
    </w:p>
    <w:p w:rsidR="00855982" w:rsidRPr="00855982" w:rsidRDefault="00BF1426" w:rsidP="00BF1426">
      <w:pPr>
        <w:pStyle w:val="Heading1"/>
        <w:numPr>
          <w:ilvl w:val="0"/>
          <w:numId w:val="30"/>
        </w:numPr>
      </w:pPr>
      <w:bookmarkStart w:id="0" w:name="_Toc19453996"/>
      <w:r>
        <w:t>Allmänt</w:t>
      </w:r>
      <w:bookmarkEnd w:id="0"/>
    </w:p>
    <w:p w:rsidR="00BF1426" w:rsidRDefault="00BF1426" w:rsidP="00BF1426">
      <w:r>
        <w:t xml:space="preserve">Denna taxa tillämpas på Ab Stormossen </w:t>
      </w:r>
      <w:proofErr w:type="spellStart"/>
      <w:r>
        <w:t>Oy:s</w:t>
      </w:r>
      <w:proofErr w:type="spellEnd"/>
      <w:r>
        <w:t xml:space="preserve"> (nedan ”Stormossen”) kommuners verksamhetsområde (Korsholm, Korsnäs, Malax, Storkyro, Vasa och Vörå). </w:t>
      </w:r>
    </w:p>
    <w:p w:rsidR="00BF1426" w:rsidRDefault="00BF1426" w:rsidP="00BF1426">
      <w:r>
        <w:t xml:space="preserve">Vid fastställandet av avgifterna tillämpas </w:t>
      </w:r>
      <w:r w:rsidRPr="00AE2869">
        <w:t>avfallslagens (646/2011) 78 och 79 §.</w:t>
      </w:r>
      <w:r>
        <w:t xml:space="preserve"> Vasaregionens avfallsnämnd fastställer de kommunala avfallsavgifterna</w:t>
      </w:r>
      <w:r w:rsidR="00AE2869" w:rsidRPr="00AE2869">
        <w:t xml:space="preserve"> </w:t>
      </w:r>
      <w:r w:rsidR="00AE2869">
        <w:t>som behöver den offentligrättsliga status som avfallslagen föreskriver</w:t>
      </w:r>
      <w:r>
        <w:t>.</w:t>
      </w:r>
    </w:p>
    <w:p w:rsidR="00855982" w:rsidRDefault="00B827E3" w:rsidP="00BF1426">
      <w:r>
        <w:t>Stormossen sköter för ägarkommunernas räkning den kommunalt anordnade återvinningen och behandlingen av avfall som åläggs kommunerna enligt avfallslagens 32 och 33 §.</w:t>
      </w:r>
    </w:p>
    <w:p w:rsidR="00BF1426" w:rsidRDefault="00BF1426" w:rsidP="00BF1426">
      <w:pPr>
        <w:pStyle w:val="Heading1"/>
        <w:numPr>
          <w:ilvl w:val="0"/>
          <w:numId w:val="30"/>
        </w:numPr>
      </w:pPr>
      <w:bookmarkStart w:id="1" w:name="_Toc19453997"/>
      <w:r>
        <w:t>Skyldigheten att erlägga avfallsavgift</w:t>
      </w:r>
      <w:bookmarkEnd w:id="1"/>
    </w:p>
    <w:p w:rsidR="00BF1426" w:rsidRDefault="00BF1426" w:rsidP="00BF1426">
      <w:r>
        <w:t>Fastighetsinnehavare eller annan avfallsinnehavare, såsom avfallstransportören, eller den som utövar en verksamhet eller annan fysisk eller juridisk person, vars avfall Stormossen sörjer för, är skyldig att betala avfallsavgiften enligt denna taxa.</w:t>
      </w:r>
    </w:p>
    <w:p w:rsidR="00BF1426" w:rsidRDefault="00BF1426" w:rsidP="00BF1426">
      <w:pPr>
        <w:pStyle w:val="Heading1"/>
        <w:numPr>
          <w:ilvl w:val="0"/>
          <w:numId w:val="30"/>
        </w:numPr>
      </w:pPr>
      <w:bookmarkStart w:id="2" w:name="_Toc19453998"/>
      <w:r>
        <w:t>Ekoavgifter</w:t>
      </w:r>
      <w:bookmarkEnd w:id="2"/>
    </w:p>
    <w:p w:rsidR="00BF1426" w:rsidRDefault="00BF1426" w:rsidP="001E52AA">
      <w:pPr>
        <w:pStyle w:val="Heading2"/>
        <w:numPr>
          <w:ilvl w:val="1"/>
          <w:numId w:val="32"/>
        </w:numPr>
      </w:pPr>
      <w:bookmarkStart w:id="3" w:name="_Toc19453999"/>
      <w:r>
        <w:t>Allmänna grunder för fastställande av ekoavgifter</w:t>
      </w:r>
      <w:bookmarkEnd w:id="3"/>
    </w:p>
    <w:p w:rsidR="00BF1426" w:rsidRDefault="001E52AA" w:rsidP="00BF1426">
      <w:r w:rsidRPr="001E52AA">
        <w:t>Ekoavgiften gäller inte sådant avfall som omfattas av kommunens ansvar om ordnande av fastighetsvis avfallstransport enligt avfallslagens 35 §.</w:t>
      </w:r>
    </w:p>
    <w:p w:rsidR="001E52AA" w:rsidRDefault="001E52AA" w:rsidP="00F34C17">
      <w:pPr>
        <w:pStyle w:val="Heading3"/>
        <w:numPr>
          <w:ilvl w:val="2"/>
          <w:numId w:val="32"/>
        </w:numPr>
      </w:pPr>
      <w:bookmarkStart w:id="4" w:name="_Toc19454000"/>
      <w:r>
        <w:t>Privathushåll</w:t>
      </w:r>
      <w:bookmarkEnd w:id="4"/>
    </w:p>
    <w:p w:rsidR="001E52AA" w:rsidRDefault="001E52AA" w:rsidP="001E52AA">
      <w:r>
        <w:t>Varje bostad, som används för stadigvarande boende, är skyldig att erlägga privathushållens ekoavgift. För fastigheter med 1–4 bostäder bestäms storleken på ekoavgiften på basis av personantalet enligt befolkningsregistrets uppgifter per 1.1. För fastigheter med 5 eller flera bostäder fastställs ekoavgiften per bostad. I uppdelningen av fastigheterna har beaktats, att enligt avfallshanterings-föreskrifterna är bostadsfastigheter med 5 eller flera bostäder skyldiga att ha separata avfallskärl för pappers-, glas- och metallinsamling samt insamlingskärl eller -plats för batterier och lysrör.</w:t>
      </w:r>
    </w:p>
    <w:p w:rsidR="001E52AA" w:rsidRDefault="001E52AA" w:rsidP="001E52AA">
      <w:r>
        <w:t>Ekoavgiften tillämpas för varje månad och debiteras en gång per år för hela året (årsavgift). Vånings- och radhus faktureras via bostadsaktiebolaget.</w:t>
      </w:r>
    </w:p>
    <w:p w:rsidR="001E52AA" w:rsidRPr="006008F8" w:rsidRDefault="001E52AA" w:rsidP="001E52AA">
      <w:r w:rsidRPr="0027571C">
        <w:rPr>
          <w:u w:val="single"/>
        </w:rPr>
        <w:t>BILAGA 1</w:t>
      </w:r>
      <w:r w:rsidR="0027571C" w:rsidRPr="0027571C">
        <w:rPr>
          <w:u w:val="single"/>
        </w:rPr>
        <w:t>, tabell 1</w:t>
      </w:r>
      <w:r>
        <w:t xml:space="preserve">: </w:t>
      </w:r>
      <w:bookmarkStart w:id="5" w:name="_GoBack"/>
      <w:r w:rsidRPr="006008F8">
        <w:t>Ekoavgifte</w:t>
      </w:r>
      <w:r w:rsidR="00F34C17" w:rsidRPr="006008F8">
        <w:t>ns</w:t>
      </w:r>
      <w:r w:rsidRPr="006008F8">
        <w:t xml:space="preserve"> belopp, privathushåll</w:t>
      </w:r>
    </w:p>
    <w:p w:rsidR="0027571C" w:rsidRPr="006008F8" w:rsidRDefault="0027571C" w:rsidP="0027571C">
      <w:pPr>
        <w:pStyle w:val="Heading3"/>
        <w:numPr>
          <w:ilvl w:val="2"/>
          <w:numId w:val="32"/>
        </w:numPr>
      </w:pPr>
      <w:bookmarkStart w:id="6" w:name="_Toc19454001"/>
      <w:r w:rsidRPr="006008F8">
        <w:t>Fritidsbostäder</w:t>
      </w:r>
      <w:bookmarkEnd w:id="6"/>
    </w:p>
    <w:p w:rsidR="0027571C" w:rsidRPr="006008F8" w:rsidRDefault="0027571C" w:rsidP="00B827E3">
      <w:r w:rsidRPr="006008F8">
        <w:t xml:space="preserve">Kommunerna har också ansvaret för ordnandet av fritidsbostädernas avfallsservice som för det stadigvarande boendet. </w:t>
      </w:r>
      <w:r w:rsidR="00B40C53" w:rsidRPr="006008F8">
        <w:t xml:space="preserve">Fritidsbostadens ekoavgift bestäms per bostad. </w:t>
      </w:r>
    </w:p>
    <w:p w:rsidR="00B40C53" w:rsidRPr="006008F8" w:rsidRDefault="00B40C53" w:rsidP="00B40C53">
      <w:r w:rsidRPr="006008F8">
        <w:t>Ekoavgiften tillämpas för varje månad och debiteras en gång per år för hela året (årsavgift).</w:t>
      </w:r>
    </w:p>
    <w:p w:rsidR="0027571C" w:rsidRPr="006008F8" w:rsidRDefault="0027571C" w:rsidP="0027571C">
      <w:r w:rsidRPr="006008F8">
        <w:rPr>
          <w:u w:val="single"/>
        </w:rPr>
        <w:lastRenderedPageBreak/>
        <w:t>BILAGA 1, tabell 2</w:t>
      </w:r>
      <w:r w:rsidRPr="006008F8">
        <w:t>: Ekoavgiftens belopp, fritidsbostäder</w:t>
      </w:r>
    </w:p>
    <w:p w:rsidR="001E52AA" w:rsidRPr="006008F8" w:rsidRDefault="00F34C17" w:rsidP="00F34C17">
      <w:pPr>
        <w:pStyle w:val="Heading3"/>
        <w:numPr>
          <w:ilvl w:val="2"/>
          <w:numId w:val="32"/>
        </w:numPr>
      </w:pPr>
      <w:bookmarkStart w:id="7" w:name="_Toc19454002"/>
      <w:r w:rsidRPr="006008F8">
        <w:t>Offentliga servicesektorn</w:t>
      </w:r>
      <w:bookmarkEnd w:id="7"/>
    </w:p>
    <w:p w:rsidR="001E52AA" w:rsidRPr="006008F8" w:rsidRDefault="00F34C17" w:rsidP="00F34C17">
      <w:r w:rsidRPr="006008F8">
        <w:t>Offentliga servicesektorns ekoavgift uppdelas enligt antalet sysselsatta personer. Ekoavgiften tillämpas för varje månad och debiteras en gång per år för hela året (årsavgift).</w:t>
      </w:r>
    </w:p>
    <w:p w:rsidR="00F34C17" w:rsidRPr="006008F8" w:rsidRDefault="00F34C17" w:rsidP="00F34C17">
      <w:r w:rsidRPr="006008F8">
        <w:rPr>
          <w:u w:val="single"/>
        </w:rPr>
        <w:t xml:space="preserve">BILAGA </w:t>
      </w:r>
      <w:r w:rsidR="0027571C" w:rsidRPr="006008F8">
        <w:rPr>
          <w:u w:val="single"/>
        </w:rPr>
        <w:t>1, tabell 3</w:t>
      </w:r>
      <w:r w:rsidRPr="006008F8">
        <w:t>: Ekoavgiftens belopp, offentliga servicesektorn</w:t>
      </w:r>
    </w:p>
    <w:p w:rsidR="002977FE" w:rsidRPr="006008F8" w:rsidRDefault="002977FE" w:rsidP="002977FE">
      <w:pPr>
        <w:pStyle w:val="Heading2"/>
        <w:numPr>
          <w:ilvl w:val="1"/>
          <w:numId w:val="32"/>
        </w:numPr>
      </w:pPr>
      <w:bookmarkStart w:id="8" w:name="_Toc19454003"/>
      <w:r w:rsidRPr="006008F8">
        <w:t>Kostnader som skall täckas av ekoavgifterna</w:t>
      </w:r>
      <w:bookmarkEnd w:id="8"/>
    </w:p>
    <w:p w:rsidR="002977FE" w:rsidRPr="006008F8" w:rsidRDefault="002977FE" w:rsidP="002977FE">
      <w:pPr>
        <w:pStyle w:val="Heading3"/>
        <w:numPr>
          <w:ilvl w:val="2"/>
          <w:numId w:val="32"/>
        </w:numPr>
      </w:pPr>
      <w:bookmarkStart w:id="9" w:name="_Toc19454004"/>
      <w:r w:rsidRPr="006008F8">
        <w:t>Privathushåll</w:t>
      </w:r>
      <w:bookmarkEnd w:id="9"/>
    </w:p>
    <w:p w:rsidR="002977FE" w:rsidRPr="006008F8" w:rsidRDefault="002977FE" w:rsidP="002977FE">
      <w:r w:rsidRPr="006008F8">
        <w:t>Med privathushållens ekoavgifter täcks investeringskostnaderna i och driftskostnaderna – inklusive kostnaderna för tömning av kärl och avfallshantering – för ekopunkterna (insamlingskärl för glas och metall), som upprättats för insamling av privathushållens återvinnbara avfall. Stormossen hyr ut en del av insamlingskärlen för glas och metall till producentsammanslutningar, som ansvarar för insamlingen av förpackningsmaterial. Resten av ekopunkterna utgörs av Stormossens s.k. kompletterande insamling.</w:t>
      </w:r>
    </w:p>
    <w:p w:rsidR="0077549B" w:rsidRPr="006008F8" w:rsidRDefault="002977FE" w:rsidP="002977FE">
      <w:r w:rsidRPr="006008F8">
        <w:t>Stormossen har vid sina återvinningsstationer – dels i samarbete med producentsammanslutningar – ordnat mottagning och behandling av följande separat sorterade återvinningsbara avfallsfraktioner: returmetall, -papper, -papp, -glas, träavfall, gips, betong, tegel, ris och kvistar samt övrigt trädgårdsavfall, el- och elektronikskrot samt batterier och ackumulatorer, lysrör och energisnåla lampor, för vilka ingen mottagningsavgift uppbärs av privathushållen.</w:t>
      </w:r>
      <w:r w:rsidR="0077549B" w:rsidRPr="006008F8">
        <w:t xml:space="preserve"> Bildäck förs till affärer som saluför bildäck.</w:t>
      </w:r>
      <w:r w:rsidRPr="006008F8">
        <w:t xml:space="preserve"> </w:t>
      </w:r>
    </w:p>
    <w:p w:rsidR="002977FE" w:rsidRPr="006008F8" w:rsidRDefault="002977FE" w:rsidP="002977FE">
      <w:r w:rsidRPr="006008F8">
        <w:t>Till återvinningsstationerna kan föras avfallsmängder om högst 2 m</w:t>
      </w:r>
      <w:r w:rsidRPr="006008F8">
        <w:rPr>
          <w:vertAlign w:val="superscript"/>
        </w:rPr>
        <w:t>3</w:t>
      </w:r>
      <w:r w:rsidRPr="006008F8">
        <w:t>. Asbest tas emot motsvarande en mängd om högst 50 liter. Större avfallsmängder levereras till Stormossens avfallscentral i Kvevlax. På återvinningsstationerna kan en mottagningsavgift uppbäras enligt punkt 4.</w:t>
      </w:r>
      <w:r w:rsidR="00AE2869" w:rsidRPr="006008F8">
        <w:t>4</w:t>
      </w:r>
      <w:r w:rsidRPr="006008F8">
        <w:t>.</w:t>
      </w:r>
    </w:p>
    <w:p w:rsidR="000A6348" w:rsidRPr="006008F8" w:rsidRDefault="000A6348" w:rsidP="002977FE">
      <w:r w:rsidRPr="006008F8">
        <w:t>Vid miniåtervinningsstationen på adressen Myrvägen 1, Vasa, tas ingen asbest emot och avfallsmängden är begränsad till högst 0,5 m</w:t>
      </w:r>
      <w:r w:rsidRPr="006008F8">
        <w:rPr>
          <w:vertAlign w:val="superscript"/>
        </w:rPr>
        <w:t>3</w:t>
      </w:r>
      <w:r w:rsidRPr="006008F8">
        <w:t>.</w:t>
      </w:r>
    </w:p>
    <w:p w:rsidR="002977FE" w:rsidRPr="006008F8" w:rsidRDefault="002977FE" w:rsidP="002977FE">
      <w:r w:rsidRPr="006008F8">
        <w:t>Därtill har ordnats mottagning av farligt avfall vid återvinningsstationerna. Med farligt avfall avses för miljön farliga ämnen, såsom spilloljor och andra oljehaltiga avfall, målfärgs-, lim- och lackrester, impregneringsmedel, lösningsmedel, bekämpningsmedel och tryckimpregnerat trä (Statsrådets förordning om avfall 179/2012; i bilaga 4 som farligt avfall nämnda avfall, med undantag av avfall som producenterna ansvarar för).</w:t>
      </w:r>
    </w:p>
    <w:p w:rsidR="002977FE" w:rsidRPr="006008F8" w:rsidRDefault="002977FE" w:rsidP="002977FE">
      <w:r w:rsidRPr="006008F8">
        <w:t xml:space="preserve">Till återvinningsstationerna får inte föras sådant avfall som omfattas av kommunens ansvar om ordnande av fastighetsvis avfallstransport enligt avfallslagens 35 § med undantag av vad som bestäms i avfallshanteringsföreskrifterna gällande låsförsedda sopkärl avsedda för fritidsboende och för vilka en separat avgift uppbärs enligt </w:t>
      </w:r>
      <w:r w:rsidR="00AE2869" w:rsidRPr="006008F8">
        <w:t>bilaga 1, tabell 1</w:t>
      </w:r>
      <w:r w:rsidRPr="006008F8">
        <w:t>.</w:t>
      </w:r>
    </w:p>
    <w:p w:rsidR="00947C14" w:rsidRPr="006008F8" w:rsidRDefault="002977FE" w:rsidP="002977FE">
      <w:r w:rsidRPr="006008F8">
        <w:t>Mottagning av läkemedelsavfall sker vid apoteken.</w:t>
      </w:r>
      <w:r w:rsidR="0077549B" w:rsidRPr="006008F8">
        <w:t xml:space="preserve"> </w:t>
      </w:r>
    </w:p>
    <w:p w:rsidR="002977FE" w:rsidRPr="006008F8" w:rsidRDefault="002977FE" w:rsidP="002977FE">
      <w:r w:rsidRPr="006008F8">
        <w:t xml:space="preserve">Till den ambulerande insamlingskampanjen (”Ekobilen”), som ordnas minst en gång i året, kan privathushållen föra farligt avfall, el- och elektronikskrot samt metallavfall utan erläggande av mottagningsavgift. Avfallsinsamlingsbilen åker runt i alla ägarkommuner under ett visst antal veckor och stannar på olika platser enligt en på förhand meddelad tidtabell. </w:t>
      </w:r>
    </w:p>
    <w:p w:rsidR="002977FE" w:rsidRPr="006008F8" w:rsidRDefault="002977FE" w:rsidP="002977FE">
      <w:r w:rsidRPr="006008F8">
        <w:t>Stormossen ordnar på vissa tidpunkter mottagning av betong, deponiavfall, el- och elektronikskrot, farligt avfall, gips, glas, metall, tegel, tryckimpregnerat trä och återvinnbara textiler om högst 1 m</w:t>
      </w:r>
      <w:r w:rsidRPr="006008F8">
        <w:rPr>
          <w:vertAlign w:val="superscript"/>
        </w:rPr>
        <w:t>3</w:t>
      </w:r>
      <w:r w:rsidRPr="006008F8">
        <w:t xml:space="preserve"> på platser som ligger på ett förhållandevis långt avstånd från närmaste återvinningsstationer (den s.k. mobila återvinningsstationen) enligt en på förhand meddelad tidtabell. </w:t>
      </w:r>
    </w:p>
    <w:p w:rsidR="002977FE" w:rsidRPr="006008F8" w:rsidRDefault="002977FE" w:rsidP="002977FE">
      <w:r w:rsidRPr="006008F8">
        <w:t>Privathushållens ekoavgift täcker den del av kostnaderna, som uppkommer vid transport och behandling av farligt och återvinningsbar</w:t>
      </w:r>
      <w:r w:rsidR="00947C14" w:rsidRPr="006008F8">
        <w:t>t</w:t>
      </w:r>
      <w:r w:rsidRPr="006008F8">
        <w:t xml:space="preserve"> avfall enligt ovan.</w:t>
      </w:r>
    </w:p>
    <w:p w:rsidR="002977FE" w:rsidRPr="006008F8" w:rsidRDefault="002977FE" w:rsidP="002977FE">
      <w:r w:rsidRPr="006008F8">
        <w:t>Privathushållens ekoavgift innefattar därtill samtliga investeringskostnader, kostnader för administration, information och rådgivning samt för avfallshanteringens upprätthållande och utveckling, som berör ovanstående tjänster.</w:t>
      </w:r>
    </w:p>
    <w:p w:rsidR="0027571C" w:rsidRPr="006008F8" w:rsidRDefault="0027571C" w:rsidP="0027571C">
      <w:pPr>
        <w:pStyle w:val="Heading3"/>
        <w:numPr>
          <w:ilvl w:val="2"/>
          <w:numId w:val="32"/>
        </w:numPr>
      </w:pPr>
      <w:bookmarkStart w:id="10" w:name="_Toc19454005"/>
      <w:r w:rsidRPr="006008F8">
        <w:t>Fritidsbostäder</w:t>
      </w:r>
      <w:bookmarkEnd w:id="10"/>
    </w:p>
    <w:p w:rsidR="0027571C" w:rsidRPr="006008F8" w:rsidRDefault="0027571C" w:rsidP="0027571C">
      <w:r w:rsidRPr="006008F8">
        <w:t>Ekopunkterna och återvinningsstationerna står till fritidsbostadens förfogande. Allt farligt avfall och återvinnbart avfall som uppstår vid fritidsbostaden förs till någon av dessa mottagningsplatser.</w:t>
      </w:r>
    </w:p>
    <w:p w:rsidR="0027571C" w:rsidRPr="006008F8" w:rsidRDefault="0027571C" w:rsidP="0027571C">
      <w:r w:rsidRPr="006008F8">
        <w:t>I samarbete med Håll Skärgården Ren r.f. ordnas årligen sommartid en insamling för avgiftsfri mottagning av metall- samt el- och elektronikskrot. Insamlingen sker vid olika insamlingspunkter enligt en på förhand meddelad tidtabell.</w:t>
      </w:r>
    </w:p>
    <w:p w:rsidR="0027571C" w:rsidRPr="006008F8" w:rsidRDefault="0027571C" w:rsidP="0027571C">
      <w:r w:rsidRPr="006008F8">
        <w:t>Fritidsbostädernas ekoavgift täcker den del av investeringskostnaderna, kostnaderna för administration, information och rådgivning samt för avfallshanteringens upprätthållande och utveckling, som berör fritidsbosättningen.</w:t>
      </w:r>
    </w:p>
    <w:p w:rsidR="002977FE" w:rsidRPr="006008F8" w:rsidRDefault="002977FE" w:rsidP="002977FE">
      <w:pPr>
        <w:pStyle w:val="Heading3"/>
        <w:numPr>
          <w:ilvl w:val="2"/>
          <w:numId w:val="32"/>
        </w:numPr>
      </w:pPr>
      <w:bookmarkStart w:id="11" w:name="_Toc19454006"/>
      <w:r w:rsidRPr="006008F8">
        <w:t>Offentliga servicesektorn</w:t>
      </w:r>
      <w:bookmarkEnd w:id="11"/>
    </w:p>
    <w:p w:rsidR="002977FE" w:rsidRPr="006008F8" w:rsidRDefault="002977FE" w:rsidP="002977FE">
      <w:r w:rsidRPr="006008F8">
        <w:t>Offentliga servicesektorns ekoavgift täcker den del av kostnaderna för administration, information och rådgivning samt för avfallshanteringens upprätthållande och utveckling, som berör den offentliga sektorn.</w:t>
      </w:r>
    </w:p>
    <w:p w:rsidR="00BE4636" w:rsidRPr="006008F8" w:rsidRDefault="00BE4636" w:rsidP="00BE4636">
      <w:pPr>
        <w:pStyle w:val="Heading3"/>
        <w:numPr>
          <w:ilvl w:val="2"/>
          <w:numId w:val="32"/>
        </w:numPr>
      </w:pPr>
      <w:bookmarkStart w:id="12" w:name="_Toc19454007"/>
      <w:r w:rsidRPr="006008F8">
        <w:t>Avfallsnämnden</w:t>
      </w:r>
      <w:bookmarkEnd w:id="12"/>
    </w:p>
    <w:p w:rsidR="00BE4636" w:rsidRPr="006008F8" w:rsidRDefault="00BE4636" w:rsidP="00BE4636">
      <w:r w:rsidRPr="006008F8">
        <w:t>Av ägarkommunerna grundande gemensamma avfallsnämndens (Vasaregionens avfallsnämnd) kostnader täcks med inkomster från ekoavgifterna. Avfallsnämndens uppgift är att fungera som kommunens avfallshanteringsmyndighet.</w:t>
      </w:r>
    </w:p>
    <w:p w:rsidR="00BE4636" w:rsidRPr="006008F8" w:rsidRDefault="00BE4636" w:rsidP="00BE4636">
      <w:r w:rsidRPr="006008F8">
        <w:t xml:space="preserve">Nämndens kostnader omfattar bl.a. löner och arvoden, hyror, köp av tjänster, kostnader för </w:t>
      </w:r>
      <w:proofErr w:type="spellStart"/>
      <w:r w:rsidRPr="006008F8">
        <w:t>adb</w:t>
      </w:r>
      <w:proofErr w:type="spellEnd"/>
      <w:r w:rsidRPr="006008F8">
        <w:t>, kontorsmaterial och -</w:t>
      </w:r>
      <w:r w:rsidR="001848D1" w:rsidRPr="006008F8">
        <w:t>maskin</w:t>
      </w:r>
      <w:r w:rsidRPr="006008F8">
        <w:t>er</w:t>
      </w:r>
      <w:r w:rsidR="00947C14" w:rsidRPr="006008F8">
        <w:t xml:space="preserve"> samt utförande av utredningar</w:t>
      </w:r>
      <w:r w:rsidRPr="006008F8">
        <w:t>.</w:t>
      </w:r>
    </w:p>
    <w:p w:rsidR="00DC0DC5" w:rsidRPr="006008F8" w:rsidRDefault="00DC0DC5" w:rsidP="00DC0DC5">
      <w:pPr>
        <w:pStyle w:val="Heading2"/>
        <w:numPr>
          <w:ilvl w:val="1"/>
          <w:numId w:val="32"/>
        </w:numPr>
      </w:pPr>
      <w:bookmarkStart w:id="13" w:name="_Toc19454008"/>
      <w:r w:rsidRPr="006008F8">
        <w:t>Fakturering</w:t>
      </w:r>
      <w:r w:rsidR="007E7411" w:rsidRPr="006008F8">
        <w:t>, debitering</w:t>
      </w:r>
      <w:r w:rsidRPr="006008F8">
        <w:t xml:space="preserve"> och </w:t>
      </w:r>
      <w:r w:rsidR="007E7411" w:rsidRPr="006008F8">
        <w:t>indrivning</w:t>
      </w:r>
      <w:r w:rsidRPr="006008F8">
        <w:t xml:space="preserve"> av ekoavgifter</w:t>
      </w:r>
      <w:bookmarkEnd w:id="13"/>
    </w:p>
    <w:p w:rsidR="00DC0DC5" w:rsidRPr="006008F8" w:rsidRDefault="00DC0DC5" w:rsidP="00DC0DC5">
      <w:r w:rsidRPr="006008F8">
        <w:t>Ekoavgifterna fastställs av kommunens avfallshanteringsmyndighet i enlighet med en godkänd debiteringslängd. Faktureringen och indrivningen av avgifterna sköts av Stormossen, som ekoavgiften betalas till (Avfallslagen 83 §, 1 mom.).</w:t>
      </w:r>
    </w:p>
    <w:p w:rsidR="00DC0DC5" w:rsidRPr="006008F8" w:rsidRDefault="00DC0DC5" w:rsidP="00DC0DC5">
      <w:r w:rsidRPr="006008F8">
        <w:t>Eventuella anmärkningar med anledning av fakturan gällande ekoavgiften skickas till den myndighet i kommunen som gjort debiteringsbeslutet inom 14 dagar från fakturans mottagande. Ifall annat inte bevisas, anses fakturan mottagen 7 dygn efter att den blivit skickad.</w:t>
      </w:r>
    </w:p>
    <w:p w:rsidR="00DC0DC5" w:rsidRPr="006008F8" w:rsidRDefault="00DC0DC5" w:rsidP="00DC0DC5">
      <w:r w:rsidRPr="006008F8">
        <w:t>Kommunens avfallshanteringsmyndighet som besluter om debiteringen, besluter även om att jämka eller efterskänka avgiften samt i enskilda fall bestämma avgiften så att den avviker från taxan.</w:t>
      </w:r>
    </w:p>
    <w:p w:rsidR="00DC0DC5" w:rsidRPr="006008F8" w:rsidRDefault="00DC0DC5" w:rsidP="00DC0DC5">
      <w:r w:rsidRPr="006008F8">
        <w:t xml:space="preserve">Ekoavgiften skall, oberoende av ändringssökande, betalas inom utsatt tid som nämns på fakturan eller på den nya fakturan som utfärdats i samband med anledning av en anmärkning. Betalas inte avgiften inom utsatt tid, skall på det förfallna beloppet från förfallodagen räknat erläggas en årlig förseningsränta i enlighet med räntefoten enligt räntelagens 4 § </w:t>
      </w:r>
      <w:r w:rsidR="005D0661" w:rsidRPr="006008F8">
        <w:t>1</w:t>
      </w:r>
      <w:r w:rsidRPr="006008F8">
        <w:t xml:space="preserve"> mom.</w:t>
      </w:r>
    </w:p>
    <w:p w:rsidR="00DC0DC5" w:rsidRPr="006008F8" w:rsidRDefault="00DC0DC5" w:rsidP="00DC0DC5">
      <w:r w:rsidRPr="006008F8">
        <w:t>Stormossen sänder en påminnelsefaktura, för vilken en tilläggsavgift om 5 euro debiteras. Ifall fakturan inte betalats trots påminnelsen transporteras fordran på en indrivningsbyrå för indrivning.</w:t>
      </w:r>
    </w:p>
    <w:p w:rsidR="00DC0DC5" w:rsidRPr="006008F8" w:rsidRDefault="00DC0DC5" w:rsidP="00DC0DC5">
      <w:r w:rsidRPr="006008F8">
        <w:t>Faktura gällande ekoavgift får indrivas utan dom eller beslut i enlighet med avfallslagens 145 §.</w:t>
      </w:r>
    </w:p>
    <w:p w:rsidR="000B482C" w:rsidRPr="006008F8" w:rsidRDefault="000B482C" w:rsidP="000B482C">
      <w:pPr>
        <w:pStyle w:val="Heading1"/>
        <w:numPr>
          <w:ilvl w:val="0"/>
          <w:numId w:val="32"/>
        </w:numPr>
      </w:pPr>
      <w:bookmarkStart w:id="14" w:name="_Toc19454009"/>
      <w:r w:rsidRPr="006008F8">
        <w:t>Behandlings- och övriga avgifter</w:t>
      </w:r>
      <w:bookmarkEnd w:id="14"/>
    </w:p>
    <w:p w:rsidR="00065CBF" w:rsidRPr="006008F8" w:rsidRDefault="00065CBF" w:rsidP="00065CBF">
      <w:pPr>
        <w:pStyle w:val="Heading2"/>
        <w:numPr>
          <w:ilvl w:val="1"/>
          <w:numId w:val="32"/>
        </w:numPr>
      </w:pPr>
      <w:bookmarkStart w:id="15" w:name="_Toc19454010"/>
      <w:r w:rsidRPr="006008F8">
        <w:t>Behandlingsavgifter</w:t>
      </w:r>
      <w:bookmarkEnd w:id="15"/>
    </w:p>
    <w:p w:rsidR="000B482C" w:rsidRPr="006008F8" w:rsidRDefault="000B482C" w:rsidP="000B482C">
      <w:r w:rsidRPr="006008F8">
        <w:t>Avgifterna för mottagning och behandling av avfall berör kommunens skyldighet att ordna avfallshantering enligt avfallslagens 32 och 33 §.</w:t>
      </w:r>
    </w:p>
    <w:p w:rsidR="000B482C" w:rsidRPr="006008F8" w:rsidRDefault="000B482C" w:rsidP="000B482C">
      <w:r w:rsidRPr="006008F8">
        <w:t xml:space="preserve">För </w:t>
      </w:r>
      <w:r w:rsidRPr="006008F8">
        <w:rPr>
          <w:b/>
          <w:bCs/>
        </w:rPr>
        <w:t>slam från samlingsbrunnar</w:t>
      </w:r>
      <w:r w:rsidRPr="006008F8">
        <w:t xml:space="preserve"> (slutna </w:t>
      </w:r>
      <w:r w:rsidR="00C739FC" w:rsidRPr="006008F8">
        <w:t>system</w:t>
      </w:r>
      <w:r w:rsidRPr="006008F8">
        <w:t xml:space="preserve">) och </w:t>
      </w:r>
      <w:r w:rsidRPr="006008F8">
        <w:rPr>
          <w:b/>
          <w:bCs/>
        </w:rPr>
        <w:t>slam från slamavskiljare</w:t>
      </w:r>
      <w:r w:rsidRPr="006008F8">
        <w:t xml:space="preserve"> finns det en separat taxa.</w:t>
      </w:r>
    </w:p>
    <w:p w:rsidR="000B482C" w:rsidRPr="006008F8" w:rsidRDefault="000B482C" w:rsidP="000B482C">
      <w:r w:rsidRPr="006008F8">
        <w:t>Avgifterna täcker Stormossens kostnader för bl.a. mottagning, behandling, transport, lagring, återvinning och slutdeponering av avfall; investerings-, drifts- och underhållskostnader för anläggningarna; återställande av deponier; administration, forskning och utveckling samt utveckling av verksamheten i övrigt.</w:t>
      </w:r>
    </w:p>
    <w:p w:rsidR="00065CBF" w:rsidRPr="006008F8" w:rsidRDefault="00065CBF" w:rsidP="000B482C">
      <w:r w:rsidRPr="006008F8">
        <w:t>Mottagning av avfal</w:t>
      </w:r>
      <w:r w:rsidR="00AB46BE" w:rsidRPr="006008F8">
        <w:t>l sker vid Stormossens</w:t>
      </w:r>
      <w:r w:rsidRPr="006008F8">
        <w:t xml:space="preserve"> avfallscentral</w:t>
      </w:r>
      <w:r w:rsidR="00AB46BE" w:rsidRPr="006008F8">
        <w:t xml:space="preserve"> i Kvevlax, Korsholm, där </w:t>
      </w:r>
      <w:r w:rsidR="00301FA4" w:rsidRPr="006008F8">
        <w:t>avfall</w:t>
      </w:r>
      <w:r w:rsidR="00AB46BE" w:rsidRPr="006008F8">
        <w:t xml:space="preserve">et </w:t>
      </w:r>
      <w:r w:rsidRPr="006008F8">
        <w:t>väg</w:t>
      </w:r>
      <w:r w:rsidR="00AB46BE" w:rsidRPr="006008F8">
        <w:t>s in på bilvåg.</w:t>
      </w:r>
    </w:p>
    <w:p w:rsidR="00065CBF" w:rsidRPr="006008F8" w:rsidRDefault="00065CBF" w:rsidP="000B482C">
      <w:r w:rsidRPr="006008F8">
        <w:t>För att uppmuntra till separatinsamling av bioavfall har en del av dess behandlingskostnader överförts till behandlingsavgiften för brännbart avfall.</w:t>
      </w:r>
    </w:p>
    <w:p w:rsidR="000B482C" w:rsidRPr="006008F8" w:rsidRDefault="000B482C" w:rsidP="000B482C">
      <w:r w:rsidRPr="006008F8">
        <w:rPr>
          <w:u w:val="single"/>
        </w:rPr>
        <w:t>BILAGA 2</w:t>
      </w:r>
      <w:r w:rsidRPr="006008F8">
        <w:t>: Viktbaserade behandlingsavgifter</w:t>
      </w:r>
      <w:r w:rsidR="00065CBF" w:rsidRPr="006008F8">
        <w:t xml:space="preserve">, enligt </w:t>
      </w:r>
      <w:r w:rsidRPr="006008F8">
        <w:t>avfallslagens 32 §</w:t>
      </w:r>
    </w:p>
    <w:p w:rsidR="00065CBF" w:rsidRPr="006008F8" w:rsidRDefault="00065CBF" w:rsidP="00065CBF">
      <w:pPr>
        <w:pStyle w:val="Heading2"/>
        <w:numPr>
          <w:ilvl w:val="1"/>
          <w:numId w:val="32"/>
        </w:numPr>
      </w:pPr>
      <w:bookmarkStart w:id="16" w:name="_Toc19454011"/>
      <w:r w:rsidRPr="006008F8">
        <w:t>Kommunens skyldighet att ordna avfallshantering i andra hand</w:t>
      </w:r>
      <w:bookmarkEnd w:id="16"/>
    </w:p>
    <w:p w:rsidR="00065CBF" w:rsidRPr="006008F8" w:rsidRDefault="005D0661" w:rsidP="00065CBF">
      <w:r w:rsidRPr="006008F8">
        <w:t>E</w:t>
      </w:r>
      <w:r w:rsidR="00065CBF" w:rsidRPr="006008F8">
        <w:t xml:space="preserve">nligt Avfallslagens 33 § </w:t>
      </w:r>
      <w:r w:rsidRPr="006008F8">
        <w:t>är kommunen skyldig att</w:t>
      </w:r>
      <w:r w:rsidR="00783846" w:rsidRPr="006008F8">
        <w:t xml:space="preserve"> ordna hanteringen av annat avfall än det som avses i 32 §, om avfallsinnehavaren begär det pga. bristande utbud på andra tjänster och avfallet till sin beskaffenhet och mängd lämpar sig för transport eller behandling i kommunens avfallshanteringssystem (</w:t>
      </w:r>
      <w:r w:rsidR="00783846" w:rsidRPr="006008F8">
        <w:rPr>
          <w:i/>
          <w:iCs/>
        </w:rPr>
        <w:t>kommunal avfallshantering i andra hand)</w:t>
      </w:r>
      <w:r w:rsidR="00783846" w:rsidRPr="006008F8">
        <w:t>,</w:t>
      </w:r>
      <w:r w:rsidR="00783846" w:rsidRPr="006008F8">
        <w:rPr>
          <w:i/>
          <w:iCs/>
        </w:rPr>
        <w:t xml:space="preserve"> </w:t>
      </w:r>
      <w:r w:rsidR="00783846" w:rsidRPr="006008F8">
        <w:t>s.k. TSV-tjänster.</w:t>
      </w:r>
    </w:p>
    <w:p w:rsidR="005511EC" w:rsidRPr="006008F8" w:rsidRDefault="005511EC" w:rsidP="00065CBF">
      <w:r w:rsidRPr="006008F8">
        <w:t xml:space="preserve">Avfallsinnehavaren ska för konstaterande av bristande utbud av andra tjänster först publicera en anbudsbegäran gällande TSV-tjänsten på adressen materiaalitori.fi ifall värdet på avfallshanteringen är minst 2 000 euro per år. </w:t>
      </w:r>
      <w:r w:rsidR="004C0762" w:rsidRPr="006008F8">
        <w:t xml:space="preserve">Om </w:t>
      </w:r>
      <w:r w:rsidRPr="006008F8">
        <w:t>en tjänst som motsvarar anbudsbegäran inte skäligen finns att tillgå inom en av avfallsinnehavaren fastställd tid på minst 14 dygn</w:t>
      </w:r>
      <w:r w:rsidR="004C0762" w:rsidRPr="006008F8">
        <w:t xml:space="preserve"> kan avfallsinnehavaren framföra en begäran om TSV-tjänst till Stormossen.</w:t>
      </w:r>
    </w:p>
    <w:p w:rsidR="004C0762" w:rsidRPr="006008F8" w:rsidRDefault="004C0762" w:rsidP="00065CBF">
      <w:r w:rsidRPr="006008F8">
        <w:t>Undantag till ovannämnda förfarande utgörs av oförutsebar brådska av TSV-tjänst.</w:t>
      </w:r>
    </w:p>
    <w:p w:rsidR="00065CBF" w:rsidRPr="006008F8" w:rsidRDefault="00065CBF" w:rsidP="00065CBF">
      <w:r w:rsidRPr="006008F8">
        <w:rPr>
          <w:u w:val="single"/>
        </w:rPr>
        <w:t>BILAGA 3</w:t>
      </w:r>
      <w:r w:rsidRPr="006008F8">
        <w:t>: Viktbaserade behandlingsavgifter, enligt avfallslagens 33 §</w:t>
      </w:r>
    </w:p>
    <w:p w:rsidR="00065CBF" w:rsidRPr="006008F8" w:rsidRDefault="00065CBF" w:rsidP="00065CBF">
      <w:pPr>
        <w:pStyle w:val="Heading2"/>
        <w:numPr>
          <w:ilvl w:val="1"/>
          <w:numId w:val="32"/>
        </w:numPr>
      </w:pPr>
      <w:bookmarkStart w:id="17" w:name="_Toc19454012"/>
      <w:r w:rsidRPr="006008F8">
        <w:t>Avfallslassens granskningsavgifter</w:t>
      </w:r>
      <w:bookmarkEnd w:id="17"/>
    </w:p>
    <w:p w:rsidR="00065CBF" w:rsidRPr="006008F8" w:rsidRDefault="00065CBF" w:rsidP="00065CBF">
      <w:r w:rsidRPr="006008F8">
        <w:t>Avfallslass som strider mot avfallshanteringsbestämmelserna eller statsrådets beslut, dvs. innehåller farligt avfall, el- och elektronikskrot</w:t>
      </w:r>
      <w:r w:rsidR="000A6348" w:rsidRPr="006008F8">
        <w:t xml:space="preserve"> o. dyl.</w:t>
      </w:r>
      <w:r w:rsidRPr="006008F8">
        <w:t xml:space="preserve"> eller om innehållet på annat sätt inte motsvarar det som angetts i transportdokumentet, debiteras en granskningsavgift.</w:t>
      </w:r>
    </w:p>
    <w:p w:rsidR="00F04064" w:rsidRPr="006008F8" w:rsidRDefault="00F04064" w:rsidP="00F04064">
      <w:r w:rsidRPr="006008F8">
        <w:t>Om lasset upprepade gånger innehåller farligt</w:t>
      </w:r>
      <w:r w:rsidR="000A6348" w:rsidRPr="006008F8">
        <w:t xml:space="preserve"> eller annat</w:t>
      </w:r>
      <w:r w:rsidRPr="006008F8">
        <w:t xml:space="preserve"> avfall</w:t>
      </w:r>
      <w:r w:rsidR="000A6348" w:rsidRPr="006008F8">
        <w:t xml:space="preserve"> som inte hör dit</w:t>
      </w:r>
      <w:r w:rsidRPr="006008F8">
        <w:t>, faktureras hela lasset enligt det dyraste farliga avfallet som finns i lasset, en granskningsavgift samt en extra behandlingsavgift. Anmärkningar beaktas under ett halvår.</w:t>
      </w:r>
    </w:p>
    <w:p w:rsidR="00F04064" w:rsidRPr="006008F8" w:rsidRDefault="00F04064" w:rsidP="00F04064">
      <w:r w:rsidRPr="006008F8">
        <w:t>Om avlastning sker i strid mot de anvisningar som personalen gett, uppbärs en avgift för förflyttning av avfallslasset.</w:t>
      </w:r>
    </w:p>
    <w:p w:rsidR="002C61A5" w:rsidRPr="006008F8" w:rsidRDefault="002C61A5" w:rsidP="00F04064">
      <w:r w:rsidRPr="006008F8">
        <w:rPr>
          <w:u w:val="single"/>
        </w:rPr>
        <w:t>BILAGA 4</w:t>
      </w:r>
      <w:r w:rsidRPr="006008F8">
        <w:t>: Granskningsavgifter</w:t>
      </w:r>
    </w:p>
    <w:p w:rsidR="00F04064" w:rsidRPr="006008F8" w:rsidRDefault="00F04064" w:rsidP="00F04064">
      <w:pPr>
        <w:pStyle w:val="Heading2"/>
        <w:numPr>
          <w:ilvl w:val="1"/>
          <w:numId w:val="32"/>
        </w:numPr>
      </w:pPr>
      <w:bookmarkStart w:id="18" w:name="_Toc19454013"/>
      <w:r w:rsidRPr="006008F8">
        <w:t>Avgifter vid återvinningsstationerna</w:t>
      </w:r>
      <w:bookmarkEnd w:id="18"/>
    </w:p>
    <w:p w:rsidR="00F04064" w:rsidRPr="006008F8" w:rsidRDefault="00F04064" w:rsidP="00F04064">
      <w:pPr>
        <w:pStyle w:val="Heading3"/>
        <w:numPr>
          <w:ilvl w:val="2"/>
          <w:numId w:val="32"/>
        </w:numPr>
      </w:pPr>
      <w:bookmarkStart w:id="19" w:name="_Toc19454014"/>
      <w:r w:rsidRPr="006008F8">
        <w:t>Privathushåll</w:t>
      </w:r>
      <w:bookmarkEnd w:id="19"/>
    </w:p>
    <w:p w:rsidR="00F04064" w:rsidRPr="006008F8" w:rsidRDefault="00F04064" w:rsidP="00F04064">
      <w:r w:rsidRPr="006008F8">
        <w:t xml:space="preserve">Tillträde till återvinningsstationerna (gäller även den s.k. mobila återvinningsstationen) sker genom uppvisande av </w:t>
      </w:r>
      <w:r w:rsidRPr="006008F8">
        <w:rPr>
          <w:b/>
          <w:bCs/>
        </w:rPr>
        <w:t>kundkort för hushåll</w:t>
      </w:r>
      <w:r w:rsidRPr="006008F8">
        <w:t xml:space="preserve">. Hushåll som betalar ekoavgift är berättigade till kundkortet, som ger </w:t>
      </w:r>
      <w:r w:rsidR="00732717" w:rsidRPr="006008F8">
        <w:t>ett visst antal</w:t>
      </w:r>
      <w:r w:rsidRPr="006008F8">
        <w:t xml:space="preserve"> avgiftsfria besök per kalenderår</w:t>
      </w:r>
      <w:r w:rsidR="00732717" w:rsidRPr="006008F8">
        <w:t xml:space="preserve"> för den stadigvarande bostaden</w:t>
      </w:r>
      <w:r w:rsidRPr="006008F8">
        <w:t xml:space="preserve"> samt </w:t>
      </w:r>
      <w:r w:rsidR="00732717" w:rsidRPr="006008F8">
        <w:t>ett visst antal</w:t>
      </w:r>
      <w:r w:rsidRPr="006008F8">
        <w:t xml:space="preserve"> avgiftsfria besök för fritidsbostad, därefter debiteras en avgift per besök och per 2 m</w:t>
      </w:r>
      <w:r w:rsidRPr="006008F8">
        <w:rPr>
          <w:vertAlign w:val="superscript"/>
        </w:rPr>
        <w:t>3</w:t>
      </w:r>
      <w:r w:rsidRPr="006008F8">
        <w:t xml:space="preserve">. </w:t>
      </w:r>
      <w:r w:rsidR="00C87B74" w:rsidRPr="006008F8">
        <w:t xml:space="preserve">Ovan nämnda gäller inte miniåtervinningsstationen, där </w:t>
      </w:r>
      <w:r w:rsidR="00175CC1" w:rsidRPr="006008F8">
        <w:t>inget besök</w:t>
      </w:r>
      <w:r w:rsidR="00C87B74" w:rsidRPr="006008F8">
        <w:t xml:space="preserve"> debiteras för en avfallsmängd om högst 0,5 m</w:t>
      </w:r>
      <w:r w:rsidR="00C87B74" w:rsidRPr="006008F8">
        <w:rPr>
          <w:vertAlign w:val="superscript"/>
        </w:rPr>
        <w:t>3</w:t>
      </w:r>
      <w:r w:rsidR="00C87B74" w:rsidRPr="006008F8">
        <w:t xml:space="preserve"> med undantag av brännbart avfall.</w:t>
      </w:r>
      <w:r w:rsidRPr="006008F8">
        <w:t xml:space="preserve"> </w:t>
      </w:r>
      <w:r w:rsidR="00C87B74" w:rsidRPr="006008F8">
        <w:t xml:space="preserve"> </w:t>
      </w:r>
      <w:r w:rsidRPr="006008F8">
        <w:t>Boende utanför Stormossens ägarkommuners område kan lösa ut ett kundkort och betalar besöksavgift för varje besök.</w:t>
      </w:r>
    </w:p>
    <w:p w:rsidR="00F04064" w:rsidRPr="006008F8" w:rsidRDefault="00F04064" w:rsidP="00F04064">
      <w:r w:rsidRPr="006008F8">
        <w:t>Vid avlämnande av enbart följande avfallsfraktioner debiteras inget besök:</w:t>
      </w:r>
    </w:p>
    <w:p w:rsidR="00F04064" w:rsidRPr="006008F8" w:rsidRDefault="00F04064" w:rsidP="00F04064">
      <w:pPr>
        <w:pStyle w:val="ListParagraph"/>
        <w:numPr>
          <w:ilvl w:val="0"/>
          <w:numId w:val="37"/>
        </w:numPr>
        <w:spacing w:after="120"/>
        <w:ind w:left="357" w:hanging="357"/>
        <w:contextualSpacing w:val="0"/>
      </w:pPr>
      <w:r w:rsidRPr="006008F8">
        <w:t>farligt avfall, tryckimpregnerat trä</w:t>
      </w:r>
    </w:p>
    <w:p w:rsidR="00F04064" w:rsidRPr="006008F8" w:rsidRDefault="00F04064" w:rsidP="00F04064">
      <w:pPr>
        <w:pStyle w:val="ListParagraph"/>
        <w:numPr>
          <w:ilvl w:val="0"/>
          <w:numId w:val="37"/>
        </w:numPr>
        <w:spacing w:after="120"/>
        <w:ind w:left="357" w:hanging="357"/>
        <w:contextualSpacing w:val="0"/>
      </w:pPr>
      <w:r w:rsidRPr="006008F8">
        <w:t>producentansvarsavfall, såsom returpapper, el- och elektronikskrot, förpackningar, batterier och ackumulatorer</w:t>
      </w:r>
    </w:p>
    <w:p w:rsidR="00F04064" w:rsidRPr="006008F8" w:rsidRDefault="00F04064" w:rsidP="00F04064">
      <w:pPr>
        <w:pStyle w:val="ListParagraph"/>
        <w:numPr>
          <w:ilvl w:val="0"/>
          <w:numId w:val="37"/>
        </w:numPr>
        <w:spacing w:after="120"/>
        <w:ind w:left="357" w:hanging="357"/>
        <w:contextualSpacing w:val="0"/>
      </w:pPr>
      <w:r w:rsidRPr="006008F8">
        <w:t>ris och kvistar, trädgårdsavfall</w:t>
      </w:r>
    </w:p>
    <w:p w:rsidR="00F04064" w:rsidRPr="006008F8" w:rsidRDefault="00F04064" w:rsidP="00F04064">
      <w:pPr>
        <w:pStyle w:val="ListParagraph"/>
        <w:numPr>
          <w:ilvl w:val="0"/>
          <w:numId w:val="37"/>
        </w:numPr>
        <w:ind w:left="357" w:hanging="357"/>
        <w:contextualSpacing w:val="0"/>
      </w:pPr>
      <w:r w:rsidRPr="006008F8">
        <w:t>metallskrot</w:t>
      </w:r>
    </w:p>
    <w:p w:rsidR="00F04064" w:rsidRPr="006008F8" w:rsidRDefault="00F04064" w:rsidP="00F04064">
      <w:r w:rsidRPr="006008F8">
        <w:t>Kundkortet gäller inte särskilda tjänster, för vilka debiteras separat avgift.</w:t>
      </w:r>
    </w:p>
    <w:p w:rsidR="00CA73A5" w:rsidRPr="006008F8" w:rsidRDefault="00CA73A5" w:rsidP="00F04064">
      <w:r w:rsidRPr="006008F8">
        <w:rPr>
          <w:u w:val="single"/>
        </w:rPr>
        <w:t xml:space="preserve">BILAGA </w:t>
      </w:r>
      <w:r w:rsidR="002C61A5" w:rsidRPr="006008F8">
        <w:rPr>
          <w:u w:val="single"/>
        </w:rPr>
        <w:t>5</w:t>
      </w:r>
      <w:r w:rsidRPr="006008F8">
        <w:rPr>
          <w:u w:val="single"/>
        </w:rPr>
        <w:t>, tabell 1</w:t>
      </w:r>
      <w:r w:rsidRPr="006008F8">
        <w:t>: Avgifter vid återvinningsstationerna, hushåll</w:t>
      </w:r>
    </w:p>
    <w:p w:rsidR="00CA73A5" w:rsidRPr="006008F8" w:rsidRDefault="00CA73A5" w:rsidP="00CA73A5">
      <w:pPr>
        <w:pStyle w:val="Heading3"/>
        <w:numPr>
          <w:ilvl w:val="2"/>
          <w:numId w:val="32"/>
        </w:numPr>
      </w:pPr>
      <w:bookmarkStart w:id="20" w:name="_Toc19454015"/>
      <w:r w:rsidRPr="006008F8">
        <w:t>Företag, samfund och föreningar</w:t>
      </w:r>
      <w:bookmarkEnd w:id="20"/>
    </w:p>
    <w:p w:rsidR="00CA73A5" w:rsidRPr="006008F8" w:rsidRDefault="00CA73A5" w:rsidP="00CA73A5">
      <w:r w:rsidRPr="006008F8">
        <w:t>Företag, samfund och föreningar kan föra högst 2 m</w:t>
      </w:r>
      <w:r w:rsidRPr="006008F8">
        <w:rPr>
          <w:vertAlign w:val="superscript"/>
        </w:rPr>
        <w:t>3</w:t>
      </w:r>
      <w:r w:rsidRPr="006008F8">
        <w:t xml:space="preserve"> avfall per gång till återvinningsstationerna</w:t>
      </w:r>
      <w:r w:rsidR="00C87B74" w:rsidRPr="006008F8">
        <w:t xml:space="preserve"> (till miniåtervinningsstationen högst 0,5 m</w:t>
      </w:r>
      <w:r w:rsidR="00C87B74" w:rsidRPr="006008F8">
        <w:rPr>
          <w:vertAlign w:val="superscript"/>
        </w:rPr>
        <w:t>3</w:t>
      </w:r>
      <w:r w:rsidR="00C87B74" w:rsidRPr="006008F8">
        <w:t>)</w:t>
      </w:r>
      <w:r w:rsidRPr="006008F8">
        <w:t>.</w:t>
      </w:r>
      <w:r w:rsidR="006E44C1" w:rsidRPr="006008F8">
        <w:t xml:space="preserve"> Större avfallsmängder levereras till Stormossens avfallscentral i Kvevlax.</w:t>
      </w:r>
    </w:p>
    <w:p w:rsidR="00CA73A5" w:rsidRPr="006008F8" w:rsidRDefault="00CA73A5" w:rsidP="00CA73A5">
      <w:r w:rsidRPr="006008F8">
        <w:t xml:space="preserve">Tillträde till återvinningsstationerna (gäller även den s.k. mobila återvinningsstationen) sker genom uppvisande av </w:t>
      </w:r>
      <w:r w:rsidRPr="006008F8">
        <w:rPr>
          <w:b/>
          <w:bCs/>
        </w:rPr>
        <w:t>kundkort för företag</w:t>
      </w:r>
      <w:r w:rsidRPr="006008F8">
        <w:t>. Kundkortet gäller inte farligt avfall, asbest, tryckimpregnerat trä eller annat specialavfall för vilka debiteras separat avgift.</w:t>
      </w:r>
    </w:p>
    <w:p w:rsidR="00CA73A5" w:rsidRPr="006008F8" w:rsidRDefault="00CA73A5" w:rsidP="00CA73A5">
      <w:r w:rsidRPr="006008F8">
        <w:t>Vid avlämnande av enbart metallskrot, returpapper och -papp sker ingen debitering.</w:t>
      </w:r>
    </w:p>
    <w:p w:rsidR="00CA73A5" w:rsidRPr="006008F8" w:rsidRDefault="00CA73A5" w:rsidP="00CA73A5">
      <w:r w:rsidRPr="006008F8">
        <w:rPr>
          <w:u w:val="single"/>
        </w:rPr>
        <w:t xml:space="preserve">BILAGA </w:t>
      </w:r>
      <w:r w:rsidR="002C61A5" w:rsidRPr="006008F8">
        <w:rPr>
          <w:u w:val="single"/>
        </w:rPr>
        <w:t>5</w:t>
      </w:r>
      <w:r w:rsidRPr="006008F8">
        <w:rPr>
          <w:u w:val="single"/>
        </w:rPr>
        <w:t>, tabell 2</w:t>
      </w:r>
      <w:r w:rsidRPr="006008F8">
        <w:t>: Avgifter vid återvinningsstationerna</w:t>
      </w:r>
      <w:r w:rsidR="00574540" w:rsidRPr="006008F8">
        <w:t>;</w:t>
      </w:r>
      <w:r w:rsidRPr="006008F8">
        <w:t xml:space="preserve"> företag, samfund och före</w:t>
      </w:r>
      <w:r w:rsidR="006E44C1" w:rsidRPr="006008F8">
        <w:t>n</w:t>
      </w:r>
      <w:r w:rsidRPr="006008F8">
        <w:t>ingar</w:t>
      </w:r>
    </w:p>
    <w:p w:rsidR="00B17C88" w:rsidRPr="006008F8" w:rsidRDefault="00B17C88" w:rsidP="00CA73A5">
      <w:r w:rsidRPr="006008F8">
        <w:rPr>
          <w:u w:val="single"/>
        </w:rPr>
        <w:t>BILAGA 5, tabell 3</w:t>
      </w:r>
      <w:r w:rsidRPr="006008F8">
        <w:t>: Avgifter för farligt</w:t>
      </w:r>
      <w:r w:rsidR="00947C14" w:rsidRPr="006008F8">
        <w:t xml:space="preserve"> och annat</w:t>
      </w:r>
      <w:r w:rsidRPr="006008F8">
        <w:t xml:space="preserve"> avfall</w:t>
      </w:r>
      <w:r w:rsidR="00A76070" w:rsidRPr="006008F8">
        <w:t>;</w:t>
      </w:r>
      <w:r w:rsidRPr="006008F8">
        <w:t xml:space="preserve"> företag, samfund och föreningar</w:t>
      </w:r>
    </w:p>
    <w:p w:rsidR="00F04064" w:rsidRPr="006008F8" w:rsidRDefault="00F04064" w:rsidP="00CA73A5">
      <w:pPr>
        <w:pStyle w:val="Heading2"/>
        <w:numPr>
          <w:ilvl w:val="1"/>
          <w:numId w:val="32"/>
        </w:numPr>
      </w:pPr>
      <w:bookmarkStart w:id="21" w:name="_Toc19454016"/>
      <w:r w:rsidRPr="006008F8">
        <w:t>Hämtning av enstaka stora avfallsföremål</w:t>
      </w:r>
      <w:bookmarkEnd w:id="21"/>
    </w:p>
    <w:p w:rsidR="00F04064" w:rsidRPr="006008F8" w:rsidRDefault="00F04064" w:rsidP="00F04064">
      <w:r w:rsidRPr="006008F8">
        <w:t xml:space="preserve">Hushållen kan beställa avhämtning av skrymmande avfall. För hämtningstjänsten debiteras transportavgift och behandlingsavgift beroende på typ av </w:t>
      </w:r>
      <w:r w:rsidR="00947C14" w:rsidRPr="006008F8">
        <w:t>föremål</w:t>
      </w:r>
      <w:r w:rsidRPr="006008F8">
        <w:t>.</w:t>
      </w:r>
    </w:p>
    <w:p w:rsidR="002C61A5" w:rsidRPr="006008F8" w:rsidRDefault="002C61A5" w:rsidP="00F04064">
      <w:r w:rsidRPr="006008F8">
        <w:rPr>
          <w:u w:val="single"/>
        </w:rPr>
        <w:t xml:space="preserve">BILAGA </w:t>
      </w:r>
      <w:r w:rsidR="000E6485" w:rsidRPr="006008F8">
        <w:rPr>
          <w:u w:val="single"/>
        </w:rPr>
        <w:t xml:space="preserve">5, tabell </w:t>
      </w:r>
      <w:r w:rsidR="00B17C88" w:rsidRPr="006008F8">
        <w:rPr>
          <w:u w:val="single"/>
        </w:rPr>
        <w:t>4</w:t>
      </w:r>
      <w:r w:rsidRPr="006008F8">
        <w:t xml:space="preserve">: </w:t>
      </w:r>
      <w:r w:rsidR="00B17C88" w:rsidRPr="006008F8">
        <w:t>Avgifter för hämtningstjänsten</w:t>
      </w:r>
    </w:p>
    <w:p w:rsidR="00574540" w:rsidRPr="006008F8" w:rsidRDefault="00574540" w:rsidP="00574540">
      <w:pPr>
        <w:pStyle w:val="Heading2"/>
        <w:numPr>
          <w:ilvl w:val="1"/>
          <w:numId w:val="32"/>
        </w:numPr>
      </w:pPr>
      <w:bookmarkStart w:id="22" w:name="_Toc19454017"/>
      <w:r w:rsidRPr="006008F8">
        <w:t>Särskilda tjänster vid Vasa återvinningsstation</w:t>
      </w:r>
      <w:bookmarkEnd w:id="22"/>
    </w:p>
    <w:p w:rsidR="00574540" w:rsidRPr="006008F8" w:rsidRDefault="00574540" w:rsidP="00574540">
      <w:r w:rsidRPr="006008F8">
        <w:t xml:space="preserve">Återvinningsstationen i Vasa hyr ut släpkärra till hushåll för transport av avfall. Hyra debiteras enligt </w:t>
      </w:r>
      <w:r w:rsidRPr="006008F8">
        <w:rPr>
          <w:u w:val="single"/>
        </w:rPr>
        <w:t>bi</w:t>
      </w:r>
      <w:r w:rsidR="002C61A5" w:rsidRPr="006008F8">
        <w:rPr>
          <w:u w:val="single"/>
        </w:rPr>
        <w:t>laga 5</w:t>
      </w:r>
      <w:r w:rsidR="00B17C88" w:rsidRPr="006008F8">
        <w:rPr>
          <w:u w:val="single"/>
        </w:rPr>
        <w:t>, tabell 5</w:t>
      </w:r>
      <w:r w:rsidR="00B17C88" w:rsidRPr="006008F8">
        <w:t>,</w:t>
      </w:r>
      <w:r w:rsidRPr="006008F8">
        <w:t xml:space="preserve"> och för avlämnat avfall debiteras ett besök på kundkortet.</w:t>
      </w:r>
    </w:p>
    <w:p w:rsidR="00574540" w:rsidRPr="006008F8" w:rsidRDefault="00574540" w:rsidP="00574540">
      <w:r w:rsidRPr="006008F8">
        <w:t xml:space="preserve">Återvinningsstationen i Vasa hyr ut till hushåll, bostadsbolag och </w:t>
      </w:r>
      <w:r w:rsidR="004C0762" w:rsidRPr="006008F8">
        <w:t>övriga samfund</w:t>
      </w:r>
      <w:r w:rsidRPr="006008F8">
        <w:t xml:space="preserve"> flak att användas vid t.ex. renoveringar. För flak debiteras hyra enligt </w:t>
      </w:r>
      <w:r w:rsidRPr="006008F8">
        <w:rPr>
          <w:u w:val="single"/>
        </w:rPr>
        <w:t>bi</w:t>
      </w:r>
      <w:r w:rsidR="002C61A5" w:rsidRPr="006008F8">
        <w:rPr>
          <w:u w:val="single"/>
        </w:rPr>
        <w:t>laga 5</w:t>
      </w:r>
      <w:r w:rsidR="00B17C88" w:rsidRPr="006008F8">
        <w:rPr>
          <w:u w:val="single"/>
        </w:rPr>
        <w:t>, tabell 5</w:t>
      </w:r>
      <w:r w:rsidRPr="006008F8">
        <w:t xml:space="preserve">. Hyran inkluderar hämtning och tömning. För avfall debiteras behandlingsavgift enligt vikt samt </w:t>
      </w:r>
      <w:proofErr w:type="spellStart"/>
      <w:r w:rsidRPr="006008F8">
        <w:t>vågavgift</w:t>
      </w:r>
      <w:proofErr w:type="spellEnd"/>
      <w:r w:rsidRPr="006008F8">
        <w:t xml:space="preserve"> enligt </w:t>
      </w:r>
      <w:r w:rsidR="002C61A5" w:rsidRPr="006008F8">
        <w:t>bilaga 2.</w:t>
      </w:r>
    </w:p>
    <w:p w:rsidR="00574540" w:rsidRPr="006008F8" w:rsidRDefault="00574540" w:rsidP="00574540">
      <w:pPr>
        <w:pStyle w:val="Heading2"/>
        <w:numPr>
          <w:ilvl w:val="1"/>
          <w:numId w:val="32"/>
        </w:numPr>
      </w:pPr>
      <w:bookmarkStart w:id="23" w:name="_Toc19454018"/>
      <w:r w:rsidRPr="006008F8">
        <w:t>Fakturering</w:t>
      </w:r>
      <w:r w:rsidR="007E7411" w:rsidRPr="006008F8">
        <w:t xml:space="preserve"> och indrivning</w:t>
      </w:r>
      <w:r w:rsidRPr="006008F8">
        <w:t xml:space="preserve"> av behandlings- och övriga avgifter</w:t>
      </w:r>
      <w:bookmarkEnd w:id="23"/>
    </w:p>
    <w:p w:rsidR="00574540" w:rsidRPr="006008F8" w:rsidRDefault="00574540" w:rsidP="00574540">
      <w:r w:rsidRPr="006008F8">
        <w:t>Faktureringen och indrivningen av avgifterna sköts av Stormossen. Stormossen sänder en påminnelsefaktura, för vilken en tilläggsavgift om 5 euro debiteras. Ifall fakturan inte betalats trots påminnelsen transporteras fordran på en indrivningsbyrå för indrivning.</w:t>
      </w:r>
    </w:p>
    <w:p w:rsidR="00574540" w:rsidRPr="006008F8" w:rsidRDefault="00574540" w:rsidP="00574540">
      <w:r w:rsidRPr="006008F8">
        <w:t>Faktura gällande behandlingsavgift för sådan avfallshantering som kommunen enligt lag är skyldig att ordna, får indrivas utan dom eller beslut i enlighet med avfallslagens 145 §.</w:t>
      </w:r>
    </w:p>
    <w:p w:rsidR="00574540" w:rsidRPr="006008F8" w:rsidRDefault="00574540" w:rsidP="00574540">
      <w:pPr>
        <w:pStyle w:val="Heading1"/>
        <w:numPr>
          <w:ilvl w:val="0"/>
          <w:numId w:val="32"/>
        </w:numPr>
      </w:pPr>
      <w:bookmarkStart w:id="24" w:name="_Toc19454019"/>
      <w:r w:rsidRPr="006008F8">
        <w:t>Eventuella skatte- och räntejusteringar</w:t>
      </w:r>
      <w:bookmarkEnd w:id="24"/>
    </w:p>
    <w:p w:rsidR="00574540" w:rsidRPr="006008F8" w:rsidRDefault="00574540" w:rsidP="00574540">
      <w:r w:rsidRPr="006008F8">
        <w:t>I denna taxa har en mervärdesskattesats enligt 24 % beaktats. Ifall mervärdesskatten ändras, beaktas ändringen fr.o.m. datum för ändringen.</w:t>
      </w:r>
    </w:p>
    <w:p w:rsidR="00574540" w:rsidRPr="006008F8" w:rsidRDefault="00574540" w:rsidP="00574540">
      <w:r w:rsidRPr="006008F8">
        <w:t>Ifall grunden för bestämmande av förseningsräntan ändras, beaktas dess verkan fr.o.m. datum för ikraftträdandet av ändringen.</w:t>
      </w:r>
    </w:p>
    <w:p w:rsidR="00574540" w:rsidRPr="006008F8" w:rsidRDefault="00574540" w:rsidP="00574540">
      <w:pPr>
        <w:pStyle w:val="Heading1"/>
        <w:numPr>
          <w:ilvl w:val="0"/>
          <w:numId w:val="32"/>
        </w:numPr>
      </w:pPr>
      <w:bookmarkStart w:id="25" w:name="_Toc19454020"/>
      <w:r w:rsidRPr="006008F8">
        <w:t>Taxans ikraftträdande</w:t>
      </w:r>
      <w:bookmarkEnd w:id="25"/>
    </w:p>
    <w:p w:rsidR="00574540" w:rsidRPr="006008F8" w:rsidRDefault="00574540" w:rsidP="00574540">
      <w:r w:rsidRPr="006008F8">
        <w:t>Denna taxa träder i kraft 1.1.2020 och gäller tillsvidare.</w:t>
      </w:r>
    </w:p>
    <w:p w:rsidR="00F04064" w:rsidRPr="006008F8" w:rsidRDefault="00574540" w:rsidP="00574540">
      <w:r w:rsidRPr="006008F8">
        <w:t>Samtidigt upphävs den av avfallsnämnden tidigare fastställda avfallstaxan.</w:t>
      </w:r>
    </w:p>
    <w:p w:rsidR="009831B2" w:rsidRPr="006008F8" w:rsidRDefault="009831B2">
      <w:r w:rsidRPr="006008F8">
        <w:br w:type="page"/>
      </w:r>
    </w:p>
    <w:p w:rsidR="009831B2" w:rsidRPr="006008F8" w:rsidRDefault="009831B2" w:rsidP="009831B2">
      <w:pPr>
        <w:pStyle w:val="Heading1"/>
      </w:pPr>
      <w:bookmarkStart w:id="26" w:name="_Toc19454021"/>
      <w:bookmarkStart w:id="27" w:name="_Hlk19110895"/>
      <w:r w:rsidRPr="006008F8">
        <w:t>Bilaga 1</w:t>
      </w:r>
      <w:bookmarkEnd w:id="26"/>
    </w:p>
    <w:p w:rsidR="009831B2" w:rsidRPr="006008F8" w:rsidRDefault="009831B2" w:rsidP="007B62EA">
      <w:pPr>
        <w:spacing w:before="360"/>
        <w:rPr>
          <w:b/>
          <w:bCs/>
          <w:sz w:val="24"/>
          <w:szCs w:val="24"/>
        </w:rPr>
      </w:pPr>
      <w:r w:rsidRPr="006008F8">
        <w:rPr>
          <w:b/>
          <w:bCs/>
          <w:sz w:val="24"/>
          <w:szCs w:val="24"/>
        </w:rPr>
        <w:t>TABELL 1: Ekoavgift, hushåll (euro/år)</w:t>
      </w:r>
    </w:p>
    <w:tbl>
      <w:tblPr>
        <w:tblStyle w:val="PlainTable1"/>
        <w:tblW w:w="5000" w:type="pct"/>
        <w:tblInd w:w="-5" w:type="dxa"/>
        <w:tblLook w:val="04A0" w:firstRow="1" w:lastRow="0" w:firstColumn="1" w:lastColumn="0" w:noHBand="0" w:noVBand="1"/>
      </w:tblPr>
      <w:tblGrid>
        <w:gridCol w:w="5670"/>
        <w:gridCol w:w="1701"/>
        <w:gridCol w:w="1646"/>
      </w:tblGrid>
      <w:tr w:rsidR="006008F8" w:rsidRPr="006008F8"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Pr="006008F8" w:rsidRDefault="009831B2"/>
        </w:tc>
        <w:tc>
          <w:tcPr>
            <w:tcW w:w="1701" w:type="dxa"/>
          </w:tcPr>
          <w:p w:rsidR="009831B2" w:rsidRPr="006008F8" w:rsidRDefault="009831B2">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46" w:type="dxa"/>
          </w:tcPr>
          <w:p w:rsidR="009831B2" w:rsidRPr="006008F8" w:rsidRDefault="009831B2">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Pr="006008F8" w:rsidRDefault="009831B2">
            <w:pPr>
              <w:rPr>
                <w:b w:val="0"/>
                <w:bCs w:val="0"/>
              </w:rPr>
            </w:pPr>
            <w:r w:rsidRPr="006008F8">
              <w:rPr>
                <w:b w:val="0"/>
                <w:bCs w:val="0"/>
              </w:rPr>
              <w:t>Fastigheter 1–4 bostäder:</w:t>
            </w:r>
          </w:p>
        </w:tc>
        <w:tc>
          <w:tcPr>
            <w:tcW w:w="1701" w:type="dxa"/>
          </w:tcPr>
          <w:p w:rsidR="009831B2" w:rsidRPr="006008F8" w:rsidRDefault="009831B2" w:rsidP="00C00C6A">
            <w:pPr>
              <w:jc w:val="right"/>
              <w:cnfStyle w:val="000000100000" w:firstRow="0" w:lastRow="0" w:firstColumn="0" w:lastColumn="0" w:oddVBand="0" w:evenVBand="0" w:oddHBand="1" w:evenHBand="0" w:firstRowFirstColumn="0" w:firstRowLastColumn="0" w:lastRowFirstColumn="0" w:lastRowLastColumn="0"/>
            </w:pPr>
          </w:p>
        </w:tc>
        <w:tc>
          <w:tcPr>
            <w:tcW w:w="1646" w:type="dxa"/>
          </w:tcPr>
          <w:p w:rsidR="009831B2" w:rsidRPr="006008F8" w:rsidRDefault="009831B2" w:rsidP="00C00C6A">
            <w:pPr>
              <w:jc w:val="right"/>
              <w:cnfStyle w:val="000000100000" w:firstRow="0" w:lastRow="0" w:firstColumn="0" w:lastColumn="0" w:oddVBand="0" w:evenVBand="0" w:oddHBand="1" w:evenHBand="0" w:firstRowFirstColumn="0" w:firstRowLastColumn="0" w:lastRowFirstColumn="0" w:lastRowLastColumn="0"/>
              <w:rPr>
                <w:b/>
                <w:bCs/>
              </w:rPr>
            </w:pP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70" w:type="dxa"/>
          </w:tcPr>
          <w:p w:rsidR="009831B2" w:rsidRPr="006008F8" w:rsidRDefault="009831B2" w:rsidP="009831B2">
            <w:pPr>
              <w:ind w:left="318"/>
              <w:rPr>
                <w:b w:val="0"/>
                <w:bCs w:val="0"/>
              </w:rPr>
            </w:pPr>
            <w:r w:rsidRPr="006008F8">
              <w:rPr>
                <w:b w:val="0"/>
                <w:bCs w:val="0"/>
              </w:rPr>
              <w:t>1 person/bostad</w:t>
            </w:r>
          </w:p>
        </w:tc>
        <w:tc>
          <w:tcPr>
            <w:tcW w:w="1701" w:type="dxa"/>
          </w:tcPr>
          <w:p w:rsidR="009831B2" w:rsidRPr="006008F8" w:rsidRDefault="009831B2" w:rsidP="00C00C6A">
            <w:pPr>
              <w:jc w:val="right"/>
              <w:cnfStyle w:val="000000000000" w:firstRow="0" w:lastRow="0" w:firstColumn="0" w:lastColumn="0" w:oddVBand="0" w:evenVBand="0" w:oddHBand="0" w:evenHBand="0" w:firstRowFirstColumn="0" w:firstRowLastColumn="0" w:lastRowFirstColumn="0" w:lastRowLastColumn="0"/>
            </w:pPr>
            <w:r w:rsidRPr="006008F8">
              <w:t>29,57</w:t>
            </w:r>
          </w:p>
        </w:tc>
        <w:tc>
          <w:tcPr>
            <w:tcW w:w="1646" w:type="dxa"/>
          </w:tcPr>
          <w:p w:rsidR="009831B2" w:rsidRPr="006008F8" w:rsidRDefault="009831B2" w:rsidP="00C00C6A">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36,67</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Pr="006008F8" w:rsidRDefault="009831B2" w:rsidP="009831B2">
            <w:pPr>
              <w:ind w:left="318"/>
              <w:rPr>
                <w:b w:val="0"/>
                <w:bCs w:val="0"/>
              </w:rPr>
            </w:pPr>
            <w:r w:rsidRPr="006008F8">
              <w:rPr>
                <w:b w:val="0"/>
                <w:bCs w:val="0"/>
              </w:rPr>
              <w:t>2 personer/bostad *</w:t>
            </w:r>
          </w:p>
        </w:tc>
        <w:tc>
          <w:tcPr>
            <w:tcW w:w="1701" w:type="dxa"/>
          </w:tcPr>
          <w:p w:rsidR="009831B2" w:rsidRPr="006008F8" w:rsidRDefault="009831B2" w:rsidP="00C00C6A">
            <w:pPr>
              <w:jc w:val="right"/>
              <w:cnfStyle w:val="000000100000" w:firstRow="0" w:lastRow="0" w:firstColumn="0" w:lastColumn="0" w:oddVBand="0" w:evenVBand="0" w:oddHBand="1" w:evenHBand="0" w:firstRowFirstColumn="0" w:firstRowLastColumn="0" w:lastRowFirstColumn="0" w:lastRowLastColumn="0"/>
            </w:pPr>
            <w:r w:rsidRPr="006008F8">
              <w:t>44,35</w:t>
            </w:r>
          </w:p>
        </w:tc>
        <w:tc>
          <w:tcPr>
            <w:tcW w:w="1646" w:type="dxa"/>
          </w:tcPr>
          <w:p w:rsidR="009831B2" w:rsidRPr="006008F8" w:rsidRDefault="009831B2" w:rsidP="00C00C6A">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54,99</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70" w:type="dxa"/>
          </w:tcPr>
          <w:p w:rsidR="009831B2" w:rsidRPr="006008F8" w:rsidRDefault="009831B2" w:rsidP="009831B2">
            <w:pPr>
              <w:ind w:left="318"/>
              <w:rPr>
                <w:b w:val="0"/>
                <w:bCs w:val="0"/>
              </w:rPr>
            </w:pPr>
            <w:r w:rsidRPr="006008F8">
              <w:rPr>
                <w:b w:val="0"/>
                <w:bCs w:val="0"/>
              </w:rPr>
              <w:t>3 eller flera personer/bostad *</w:t>
            </w:r>
          </w:p>
        </w:tc>
        <w:tc>
          <w:tcPr>
            <w:tcW w:w="1701" w:type="dxa"/>
          </w:tcPr>
          <w:p w:rsidR="009831B2" w:rsidRPr="006008F8" w:rsidRDefault="009831B2" w:rsidP="00C00C6A">
            <w:pPr>
              <w:jc w:val="right"/>
              <w:cnfStyle w:val="000000000000" w:firstRow="0" w:lastRow="0" w:firstColumn="0" w:lastColumn="0" w:oddVBand="0" w:evenVBand="0" w:oddHBand="0" w:evenHBand="0" w:firstRowFirstColumn="0" w:firstRowLastColumn="0" w:lastRowFirstColumn="0" w:lastRowLastColumn="0"/>
            </w:pPr>
            <w:r w:rsidRPr="006008F8">
              <w:t>54,52</w:t>
            </w:r>
          </w:p>
        </w:tc>
        <w:tc>
          <w:tcPr>
            <w:tcW w:w="1646" w:type="dxa"/>
          </w:tcPr>
          <w:p w:rsidR="009831B2" w:rsidRPr="006008F8" w:rsidRDefault="009831B2" w:rsidP="00C00C6A">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67,60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9831B2" w:rsidRPr="006008F8" w:rsidRDefault="009831B2">
            <w:pPr>
              <w:rPr>
                <w:b w:val="0"/>
                <w:bCs w:val="0"/>
              </w:rPr>
            </w:pPr>
            <w:r w:rsidRPr="006008F8">
              <w:rPr>
                <w:b w:val="0"/>
                <w:bCs w:val="0"/>
              </w:rPr>
              <w:t xml:space="preserve">Fastigheter </w:t>
            </w:r>
            <w:r w:rsidRPr="006008F8">
              <w:rPr>
                <w:rFonts w:cstheme="minorHAnsi"/>
                <w:b w:val="0"/>
                <w:bCs w:val="0"/>
              </w:rPr>
              <w:t>≥</w:t>
            </w:r>
            <w:r w:rsidRPr="006008F8">
              <w:rPr>
                <w:b w:val="0"/>
                <w:bCs w:val="0"/>
              </w:rPr>
              <w:t>5 bostäder, per bostad</w:t>
            </w:r>
          </w:p>
        </w:tc>
        <w:tc>
          <w:tcPr>
            <w:tcW w:w="1701" w:type="dxa"/>
          </w:tcPr>
          <w:p w:rsidR="009831B2" w:rsidRPr="006008F8" w:rsidRDefault="009831B2" w:rsidP="00C00C6A">
            <w:pPr>
              <w:jc w:val="right"/>
              <w:cnfStyle w:val="000000100000" w:firstRow="0" w:lastRow="0" w:firstColumn="0" w:lastColumn="0" w:oddVBand="0" w:evenVBand="0" w:oddHBand="1" w:evenHBand="0" w:firstRowFirstColumn="0" w:firstRowLastColumn="0" w:lastRowFirstColumn="0" w:lastRowLastColumn="0"/>
            </w:pPr>
            <w:r w:rsidRPr="006008F8">
              <w:t>41,59</w:t>
            </w:r>
          </w:p>
        </w:tc>
        <w:tc>
          <w:tcPr>
            <w:tcW w:w="1646" w:type="dxa"/>
          </w:tcPr>
          <w:p w:rsidR="009831B2" w:rsidRPr="006008F8" w:rsidRDefault="009831B2" w:rsidP="00C00C6A">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51,57</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70" w:type="dxa"/>
          </w:tcPr>
          <w:p w:rsidR="00FE1C94" w:rsidRPr="006008F8" w:rsidRDefault="009831B2">
            <w:pPr>
              <w:rPr>
                <w:b w:val="0"/>
                <w:bCs w:val="0"/>
              </w:rPr>
            </w:pPr>
            <w:r w:rsidRPr="006008F8">
              <w:rPr>
                <w:b w:val="0"/>
                <w:bCs w:val="0"/>
              </w:rPr>
              <w:t>* om flerfackskärl med bio-, glas- och metallavfallskärl</w:t>
            </w:r>
            <w:r w:rsidR="0077549B" w:rsidRPr="006008F8">
              <w:rPr>
                <w:b w:val="0"/>
                <w:bCs w:val="0"/>
              </w:rPr>
              <w:t>;</w:t>
            </w:r>
            <w:r w:rsidR="00FE1C94" w:rsidRPr="006008F8">
              <w:rPr>
                <w:b w:val="0"/>
                <w:bCs w:val="0"/>
              </w:rPr>
              <w:t xml:space="preserve"> eller flerfackskärl </w:t>
            </w:r>
            <w:r w:rsidR="0077549B" w:rsidRPr="006008F8">
              <w:rPr>
                <w:b w:val="0"/>
                <w:bCs w:val="0"/>
              </w:rPr>
              <w:t>med glas- och metallkärl samt</w:t>
            </w:r>
            <w:r w:rsidR="00FE1C94" w:rsidRPr="006008F8">
              <w:rPr>
                <w:b w:val="0"/>
                <w:bCs w:val="0"/>
              </w:rPr>
              <w:t xml:space="preserve"> kompostering av bioavfall</w:t>
            </w:r>
          </w:p>
        </w:tc>
        <w:tc>
          <w:tcPr>
            <w:tcW w:w="1701" w:type="dxa"/>
          </w:tcPr>
          <w:p w:rsidR="009831B2" w:rsidRPr="006008F8" w:rsidRDefault="00FE1C94" w:rsidP="00C00C6A">
            <w:pPr>
              <w:jc w:val="right"/>
              <w:cnfStyle w:val="000000000000" w:firstRow="0" w:lastRow="0" w:firstColumn="0" w:lastColumn="0" w:oddVBand="0" w:evenVBand="0" w:oddHBand="0" w:evenHBand="0" w:firstRowFirstColumn="0" w:firstRowLastColumn="0" w:lastRowFirstColumn="0" w:lastRowLastColumn="0"/>
            </w:pPr>
            <w:r w:rsidRPr="006008F8">
              <w:t>41,59</w:t>
            </w:r>
          </w:p>
        </w:tc>
        <w:tc>
          <w:tcPr>
            <w:tcW w:w="1646" w:type="dxa"/>
          </w:tcPr>
          <w:p w:rsidR="009831B2" w:rsidRPr="006008F8" w:rsidRDefault="00FE1C94" w:rsidP="00C00C6A">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51,57</w:t>
            </w:r>
          </w:p>
        </w:tc>
      </w:tr>
    </w:tbl>
    <w:p w:rsidR="009831B2" w:rsidRPr="006008F8" w:rsidRDefault="009831B2" w:rsidP="00FE1C94">
      <w:pPr>
        <w:spacing w:before="0" w:after="0"/>
      </w:pPr>
    </w:p>
    <w:p w:rsidR="00FE1C94" w:rsidRPr="006008F8" w:rsidRDefault="00FE1C94" w:rsidP="009831B2">
      <w:pPr>
        <w:rPr>
          <w:b/>
          <w:bCs/>
          <w:sz w:val="24"/>
          <w:szCs w:val="24"/>
        </w:rPr>
      </w:pPr>
      <w:r w:rsidRPr="006008F8">
        <w:rPr>
          <w:b/>
          <w:bCs/>
          <w:sz w:val="24"/>
          <w:szCs w:val="24"/>
        </w:rPr>
        <w:t>TABELL 2: Ekoavgift, fritidsbostad (euro/år)</w:t>
      </w:r>
    </w:p>
    <w:tbl>
      <w:tblPr>
        <w:tblStyle w:val="PlainTable1"/>
        <w:tblW w:w="5000" w:type="pct"/>
        <w:tblInd w:w="-5" w:type="dxa"/>
        <w:tblLook w:val="04A0" w:firstRow="1" w:lastRow="0" w:firstColumn="1" w:lastColumn="0" w:noHBand="0" w:noVBand="1"/>
      </w:tblPr>
      <w:tblGrid>
        <w:gridCol w:w="5670"/>
        <w:gridCol w:w="1701"/>
        <w:gridCol w:w="1646"/>
      </w:tblGrid>
      <w:tr w:rsidR="006008F8" w:rsidRPr="006008F8"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FE1C94" w:rsidRPr="006008F8" w:rsidRDefault="00FE1C94" w:rsidP="00BB1ED5"/>
        </w:tc>
        <w:tc>
          <w:tcPr>
            <w:tcW w:w="1701" w:type="dxa"/>
          </w:tcPr>
          <w:p w:rsidR="00FE1C94" w:rsidRPr="006008F8" w:rsidRDefault="00FE1C94"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46" w:type="dxa"/>
          </w:tcPr>
          <w:p w:rsidR="00FE1C94" w:rsidRPr="006008F8" w:rsidRDefault="00FE1C94" w:rsidP="00BB1ED5">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FE1C94" w:rsidRPr="006008F8" w:rsidRDefault="00FE1C94" w:rsidP="00BB1ED5">
            <w:pPr>
              <w:rPr>
                <w:b w:val="0"/>
                <w:bCs w:val="0"/>
              </w:rPr>
            </w:pPr>
            <w:r w:rsidRPr="006008F8">
              <w:rPr>
                <w:b w:val="0"/>
                <w:bCs w:val="0"/>
              </w:rPr>
              <w:t>Fritidsbostad</w:t>
            </w:r>
          </w:p>
        </w:tc>
        <w:tc>
          <w:tcPr>
            <w:tcW w:w="1701" w:type="dxa"/>
          </w:tcPr>
          <w:p w:rsidR="00FE1C94" w:rsidRPr="006008F8" w:rsidRDefault="00FE1C94" w:rsidP="00C00C6A">
            <w:pPr>
              <w:jc w:val="right"/>
              <w:cnfStyle w:val="000000100000" w:firstRow="0" w:lastRow="0" w:firstColumn="0" w:lastColumn="0" w:oddVBand="0" w:evenVBand="0" w:oddHBand="1" w:evenHBand="0" w:firstRowFirstColumn="0" w:firstRowLastColumn="0" w:lastRowFirstColumn="0" w:lastRowLastColumn="0"/>
            </w:pPr>
            <w:r w:rsidRPr="006008F8">
              <w:t>9,12</w:t>
            </w:r>
          </w:p>
        </w:tc>
        <w:tc>
          <w:tcPr>
            <w:tcW w:w="1646" w:type="dxa"/>
          </w:tcPr>
          <w:p w:rsidR="00FE1C94" w:rsidRPr="006008F8" w:rsidRDefault="00FE1C94" w:rsidP="00C00C6A">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11,31</w:t>
            </w:r>
          </w:p>
        </w:tc>
      </w:tr>
    </w:tbl>
    <w:p w:rsidR="00FE1C94" w:rsidRPr="006008F8" w:rsidRDefault="00FE1C94" w:rsidP="00FE1C94">
      <w:pPr>
        <w:spacing w:before="0" w:after="0"/>
      </w:pPr>
    </w:p>
    <w:p w:rsidR="00FE1C94" w:rsidRPr="006008F8" w:rsidRDefault="00FE1C94" w:rsidP="009831B2">
      <w:pPr>
        <w:rPr>
          <w:b/>
          <w:bCs/>
          <w:sz w:val="24"/>
          <w:szCs w:val="24"/>
        </w:rPr>
      </w:pPr>
      <w:r w:rsidRPr="006008F8">
        <w:rPr>
          <w:b/>
          <w:bCs/>
          <w:sz w:val="24"/>
          <w:szCs w:val="24"/>
        </w:rPr>
        <w:t>TABELL 3: Ekoavgift, offentliga servicesektorn</w:t>
      </w:r>
      <w:r w:rsidR="00732717" w:rsidRPr="006008F8">
        <w:rPr>
          <w:b/>
          <w:bCs/>
          <w:sz w:val="24"/>
          <w:szCs w:val="24"/>
        </w:rPr>
        <w:t xml:space="preserve"> *</w:t>
      </w:r>
      <w:r w:rsidRPr="006008F8">
        <w:rPr>
          <w:b/>
          <w:bCs/>
          <w:sz w:val="24"/>
          <w:szCs w:val="24"/>
        </w:rPr>
        <w:t xml:space="preserve"> (euro/år)</w:t>
      </w:r>
    </w:p>
    <w:tbl>
      <w:tblPr>
        <w:tblStyle w:val="PlainTable1"/>
        <w:tblW w:w="5000" w:type="pct"/>
        <w:tblInd w:w="-5" w:type="dxa"/>
        <w:tblLook w:val="04A0" w:firstRow="1" w:lastRow="0" w:firstColumn="1" w:lastColumn="0" w:noHBand="0" w:noVBand="1"/>
      </w:tblPr>
      <w:tblGrid>
        <w:gridCol w:w="5667"/>
        <w:gridCol w:w="1675"/>
        <w:gridCol w:w="1675"/>
      </w:tblGrid>
      <w:tr w:rsidR="006008F8" w:rsidRPr="006008F8"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FE1C94" w:rsidRPr="006008F8" w:rsidRDefault="00FE1C94" w:rsidP="00BB1ED5"/>
        </w:tc>
        <w:tc>
          <w:tcPr>
            <w:tcW w:w="1701" w:type="dxa"/>
          </w:tcPr>
          <w:p w:rsidR="00FE1C94" w:rsidRPr="006008F8" w:rsidRDefault="00FE1C94"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701" w:type="dxa"/>
          </w:tcPr>
          <w:p w:rsidR="00FE1C94" w:rsidRPr="006008F8" w:rsidRDefault="00FE1C94" w:rsidP="00BB1ED5">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FE1C94" w:rsidRPr="006008F8" w:rsidRDefault="00C00C6A" w:rsidP="00BB1ED5">
            <w:pPr>
              <w:rPr>
                <w:b w:val="0"/>
                <w:bCs w:val="0"/>
              </w:rPr>
            </w:pPr>
            <w:r w:rsidRPr="006008F8">
              <w:rPr>
                <w:b w:val="0"/>
                <w:bCs w:val="0"/>
              </w:rPr>
              <w:t>3–10 arbetsplatser</w:t>
            </w:r>
          </w:p>
        </w:tc>
        <w:tc>
          <w:tcPr>
            <w:tcW w:w="1701" w:type="dxa"/>
          </w:tcPr>
          <w:p w:rsidR="00FE1C94" w:rsidRPr="006008F8" w:rsidRDefault="00C00C6A" w:rsidP="00C00C6A">
            <w:pPr>
              <w:jc w:val="right"/>
              <w:cnfStyle w:val="000000100000" w:firstRow="0" w:lastRow="0" w:firstColumn="0" w:lastColumn="0" w:oddVBand="0" w:evenVBand="0" w:oddHBand="1" w:evenHBand="0" w:firstRowFirstColumn="0" w:firstRowLastColumn="0" w:lastRowFirstColumn="0" w:lastRowLastColumn="0"/>
            </w:pPr>
            <w:r w:rsidRPr="006008F8">
              <w:t>93,63</w:t>
            </w:r>
          </w:p>
        </w:tc>
        <w:tc>
          <w:tcPr>
            <w:tcW w:w="1701" w:type="dxa"/>
          </w:tcPr>
          <w:p w:rsidR="00FE1C94" w:rsidRPr="006008F8"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116,10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829" w:type="dxa"/>
          </w:tcPr>
          <w:p w:rsidR="00FE1C94" w:rsidRPr="006008F8" w:rsidRDefault="00C00C6A" w:rsidP="00BB1ED5">
            <w:pPr>
              <w:rPr>
                <w:b w:val="0"/>
                <w:bCs w:val="0"/>
              </w:rPr>
            </w:pPr>
            <w:r w:rsidRPr="006008F8">
              <w:rPr>
                <w:b w:val="0"/>
                <w:bCs w:val="0"/>
              </w:rPr>
              <w:t>11–50 arbetsplatser</w:t>
            </w:r>
          </w:p>
        </w:tc>
        <w:tc>
          <w:tcPr>
            <w:tcW w:w="1701" w:type="dxa"/>
          </w:tcPr>
          <w:p w:rsidR="00FE1C94" w:rsidRPr="006008F8" w:rsidRDefault="00C00C6A" w:rsidP="00C00C6A">
            <w:pPr>
              <w:jc w:val="right"/>
              <w:cnfStyle w:val="000000000000" w:firstRow="0" w:lastRow="0" w:firstColumn="0" w:lastColumn="0" w:oddVBand="0" w:evenVBand="0" w:oddHBand="0" w:evenHBand="0" w:firstRowFirstColumn="0" w:firstRowLastColumn="0" w:lastRowFirstColumn="0" w:lastRowLastColumn="0"/>
            </w:pPr>
            <w:r w:rsidRPr="006008F8">
              <w:t>293,97</w:t>
            </w:r>
          </w:p>
        </w:tc>
        <w:tc>
          <w:tcPr>
            <w:tcW w:w="1701" w:type="dxa"/>
          </w:tcPr>
          <w:p w:rsidR="00FE1C94" w:rsidRPr="006008F8"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364,52</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FE1C94" w:rsidRPr="006008F8" w:rsidRDefault="00C00C6A" w:rsidP="00FE1C94">
            <w:pPr>
              <w:rPr>
                <w:b w:val="0"/>
                <w:bCs w:val="0"/>
              </w:rPr>
            </w:pPr>
            <w:r w:rsidRPr="006008F8">
              <w:rPr>
                <w:b w:val="0"/>
                <w:bCs w:val="0"/>
              </w:rPr>
              <w:t>51–200 arbetsplatser</w:t>
            </w:r>
          </w:p>
        </w:tc>
        <w:tc>
          <w:tcPr>
            <w:tcW w:w="1701" w:type="dxa"/>
          </w:tcPr>
          <w:p w:rsidR="00FE1C94" w:rsidRPr="006008F8" w:rsidRDefault="00C00C6A" w:rsidP="00C00C6A">
            <w:pPr>
              <w:jc w:val="right"/>
              <w:cnfStyle w:val="000000100000" w:firstRow="0" w:lastRow="0" w:firstColumn="0" w:lastColumn="0" w:oddVBand="0" w:evenVBand="0" w:oddHBand="1" w:evenHBand="0" w:firstRowFirstColumn="0" w:firstRowLastColumn="0" w:lastRowFirstColumn="0" w:lastRowLastColumn="0"/>
            </w:pPr>
            <w:r w:rsidRPr="006008F8">
              <w:t>587,12</w:t>
            </w:r>
          </w:p>
        </w:tc>
        <w:tc>
          <w:tcPr>
            <w:tcW w:w="1701" w:type="dxa"/>
          </w:tcPr>
          <w:p w:rsidR="00FE1C94" w:rsidRPr="006008F8"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728,03</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829" w:type="dxa"/>
          </w:tcPr>
          <w:p w:rsidR="00C00C6A" w:rsidRPr="006008F8" w:rsidRDefault="00C00C6A" w:rsidP="00FE1C94">
            <w:pPr>
              <w:rPr>
                <w:b w:val="0"/>
                <w:bCs w:val="0"/>
              </w:rPr>
            </w:pPr>
            <w:r w:rsidRPr="006008F8">
              <w:rPr>
                <w:b w:val="0"/>
                <w:bCs w:val="0"/>
              </w:rPr>
              <w:t>201–500 arbetsplatser</w:t>
            </w:r>
          </w:p>
        </w:tc>
        <w:tc>
          <w:tcPr>
            <w:tcW w:w="1701" w:type="dxa"/>
          </w:tcPr>
          <w:p w:rsidR="00C00C6A" w:rsidRPr="006008F8" w:rsidRDefault="00C00C6A" w:rsidP="00C00C6A">
            <w:pPr>
              <w:jc w:val="right"/>
              <w:cnfStyle w:val="000000000000" w:firstRow="0" w:lastRow="0" w:firstColumn="0" w:lastColumn="0" w:oddVBand="0" w:evenVBand="0" w:oddHBand="0" w:evenHBand="0" w:firstRowFirstColumn="0" w:firstRowLastColumn="0" w:lastRowFirstColumn="0" w:lastRowLastColumn="0"/>
            </w:pPr>
            <w:r w:rsidRPr="006008F8">
              <w:t>1 173,42</w:t>
            </w:r>
          </w:p>
        </w:tc>
        <w:tc>
          <w:tcPr>
            <w:tcW w:w="1701" w:type="dxa"/>
          </w:tcPr>
          <w:p w:rsidR="00C00C6A" w:rsidRPr="006008F8"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1 455,05</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C00C6A" w:rsidRPr="006008F8" w:rsidRDefault="00C00C6A" w:rsidP="00FE1C94">
            <w:pPr>
              <w:rPr>
                <w:b w:val="0"/>
                <w:bCs w:val="0"/>
              </w:rPr>
            </w:pPr>
            <w:r w:rsidRPr="006008F8">
              <w:rPr>
                <w:b w:val="0"/>
                <w:bCs w:val="0"/>
              </w:rPr>
              <w:t>501–1000 arbetsplatser</w:t>
            </w:r>
          </w:p>
        </w:tc>
        <w:tc>
          <w:tcPr>
            <w:tcW w:w="1701" w:type="dxa"/>
          </w:tcPr>
          <w:p w:rsidR="00C00C6A" w:rsidRPr="006008F8" w:rsidRDefault="00C00C6A" w:rsidP="00C00C6A">
            <w:pPr>
              <w:jc w:val="right"/>
              <w:cnfStyle w:val="000000100000" w:firstRow="0" w:lastRow="0" w:firstColumn="0" w:lastColumn="0" w:oddVBand="0" w:evenVBand="0" w:oddHBand="1" w:evenHBand="0" w:firstRowFirstColumn="0" w:firstRowLastColumn="0" w:lastRowFirstColumn="0" w:lastRowLastColumn="0"/>
            </w:pPr>
            <w:r w:rsidRPr="006008F8">
              <w:t>1 789,56</w:t>
            </w:r>
          </w:p>
        </w:tc>
        <w:tc>
          <w:tcPr>
            <w:tcW w:w="1701" w:type="dxa"/>
          </w:tcPr>
          <w:p w:rsidR="00C00C6A" w:rsidRPr="006008F8"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2 219,05</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829" w:type="dxa"/>
          </w:tcPr>
          <w:p w:rsidR="00C00C6A" w:rsidRPr="006008F8" w:rsidRDefault="00C00C6A" w:rsidP="00FE1C94">
            <w:pPr>
              <w:rPr>
                <w:b w:val="0"/>
                <w:bCs w:val="0"/>
              </w:rPr>
            </w:pPr>
            <w:r w:rsidRPr="006008F8">
              <w:rPr>
                <w:b w:val="0"/>
                <w:bCs w:val="0"/>
              </w:rPr>
              <w:t>1001–3000 arbetsplatser</w:t>
            </w:r>
          </w:p>
        </w:tc>
        <w:tc>
          <w:tcPr>
            <w:tcW w:w="1701" w:type="dxa"/>
          </w:tcPr>
          <w:p w:rsidR="00C00C6A" w:rsidRPr="006008F8" w:rsidRDefault="007B62EA" w:rsidP="00C00C6A">
            <w:pPr>
              <w:jc w:val="right"/>
              <w:cnfStyle w:val="000000000000" w:firstRow="0" w:lastRow="0" w:firstColumn="0" w:lastColumn="0" w:oddVBand="0" w:evenVBand="0" w:oddHBand="0" w:evenHBand="0" w:firstRowFirstColumn="0" w:firstRowLastColumn="0" w:lastRowFirstColumn="0" w:lastRowLastColumn="0"/>
            </w:pPr>
            <w:r w:rsidRPr="006008F8">
              <w:t>3 646,30</w:t>
            </w:r>
          </w:p>
        </w:tc>
        <w:tc>
          <w:tcPr>
            <w:tcW w:w="1701" w:type="dxa"/>
          </w:tcPr>
          <w:p w:rsidR="00C00C6A" w:rsidRPr="006008F8"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4 521,41</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C00C6A" w:rsidRPr="006008F8" w:rsidRDefault="00C00C6A" w:rsidP="00FE1C94">
            <w:pPr>
              <w:rPr>
                <w:b w:val="0"/>
                <w:bCs w:val="0"/>
              </w:rPr>
            </w:pPr>
            <w:r w:rsidRPr="006008F8">
              <w:rPr>
                <w:b w:val="0"/>
                <w:bCs w:val="0"/>
              </w:rPr>
              <w:t>3001– arbetsplatser</w:t>
            </w:r>
          </w:p>
        </w:tc>
        <w:tc>
          <w:tcPr>
            <w:tcW w:w="1701" w:type="dxa"/>
          </w:tcPr>
          <w:p w:rsidR="00C00C6A" w:rsidRPr="006008F8" w:rsidRDefault="007B62EA" w:rsidP="00C00C6A">
            <w:pPr>
              <w:jc w:val="right"/>
              <w:cnfStyle w:val="000000100000" w:firstRow="0" w:lastRow="0" w:firstColumn="0" w:lastColumn="0" w:oddVBand="0" w:evenVBand="0" w:oddHBand="1" w:evenHBand="0" w:firstRowFirstColumn="0" w:firstRowLastColumn="0" w:lastRowFirstColumn="0" w:lastRowLastColumn="0"/>
            </w:pPr>
            <w:r w:rsidRPr="006008F8">
              <w:t>5 605,02</w:t>
            </w:r>
          </w:p>
        </w:tc>
        <w:tc>
          <w:tcPr>
            <w:tcW w:w="1701" w:type="dxa"/>
          </w:tcPr>
          <w:p w:rsidR="00C00C6A" w:rsidRPr="006008F8"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6 950,22</w:t>
            </w:r>
          </w:p>
        </w:tc>
      </w:tr>
    </w:tbl>
    <w:p w:rsidR="00FE1C94" w:rsidRPr="006008F8" w:rsidRDefault="00732717" w:rsidP="009831B2">
      <w:r w:rsidRPr="006008F8">
        <w:t xml:space="preserve">* kommunens förvaltnings- och serviceverksamhet, avfallslagens 32 § 1 </w:t>
      </w:r>
      <w:proofErr w:type="spellStart"/>
      <w:r w:rsidRPr="006008F8">
        <w:t>mom</w:t>
      </w:r>
      <w:proofErr w:type="spellEnd"/>
      <w:r w:rsidRPr="006008F8">
        <w:t>, punkt 2</w:t>
      </w:r>
    </w:p>
    <w:p w:rsidR="007B62EA" w:rsidRPr="006008F8" w:rsidRDefault="007B62EA">
      <w:r w:rsidRPr="006008F8">
        <w:br w:type="page"/>
      </w:r>
    </w:p>
    <w:p w:rsidR="00FE1C94" w:rsidRPr="006008F8" w:rsidRDefault="007B62EA" w:rsidP="007B62EA">
      <w:pPr>
        <w:pStyle w:val="Heading1"/>
      </w:pPr>
      <w:bookmarkStart w:id="28" w:name="_Toc19454022"/>
      <w:bookmarkStart w:id="29" w:name="_Hlk19447180"/>
      <w:bookmarkEnd w:id="27"/>
      <w:r w:rsidRPr="006008F8">
        <w:t>Bilaga 2</w:t>
      </w:r>
      <w:bookmarkEnd w:id="28"/>
    </w:p>
    <w:p w:rsidR="007B62EA" w:rsidRPr="006008F8" w:rsidRDefault="00D31E5A" w:rsidP="0063329D">
      <w:pPr>
        <w:spacing w:before="360"/>
        <w:rPr>
          <w:b/>
          <w:bCs/>
          <w:sz w:val="24"/>
          <w:szCs w:val="24"/>
        </w:rPr>
      </w:pPr>
      <w:r w:rsidRPr="006008F8">
        <w:rPr>
          <w:b/>
          <w:bCs/>
          <w:sz w:val="24"/>
          <w:szCs w:val="24"/>
        </w:rPr>
        <w:t>VIKTBASERADE BEHANDLINGSAVGIFTER</w:t>
      </w:r>
      <w:r w:rsidR="0063329D" w:rsidRPr="006008F8">
        <w:rPr>
          <w:b/>
          <w:bCs/>
          <w:sz w:val="24"/>
          <w:szCs w:val="24"/>
        </w:rPr>
        <w:t>, avfallslagen 32 §</w:t>
      </w:r>
      <w:r w:rsidRPr="006008F8">
        <w:rPr>
          <w:b/>
          <w:bCs/>
          <w:sz w:val="24"/>
          <w:szCs w:val="24"/>
        </w:rPr>
        <w:t xml:space="preserve"> (euro/ton)</w:t>
      </w:r>
    </w:p>
    <w:tbl>
      <w:tblPr>
        <w:tblStyle w:val="PlainTable1"/>
        <w:tblW w:w="5000" w:type="pct"/>
        <w:tblInd w:w="-5" w:type="dxa"/>
        <w:tblLook w:val="04A0" w:firstRow="1" w:lastRow="0" w:firstColumn="1" w:lastColumn="0" w:noHBand="0" w:noVBand="1"/>
      </w:tblPr>
      <w:tblGrid>
        <w:gridCol w:w="5687"/>
        <w:gridCol w:w="1665"/>
        <w:gridCol w:w="1665"/>
      </w:tblGrid>
      <w:tr w:rsidR="006008F8" w:rsidRPr="006008F8" w:rsidTr="006A7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D31E5A" w:rsidP="00BB1ED5"/>
        </w:tc>
        <w:tc>
          <w:tcPr>
            <w:tcW w:w="1665" w:type="dxa"/>
          </w:tcPr>
          <w:p w:rsidR="00D31E5A" w:rsidRPr="006008F8" w:rsidRDefault="00D31E5A"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65" w:type="dxa"/>
          </w:tcPr>
          <w:p w:rsidR="00D31E5A" w:rsidRPr="006008F8" w:rsidRDefault="00D31E5A" w:rsidP="00BB1ED5">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vAlign w:val="center"/>
          </w:tcPr>
          <w:p w:rsidR="006A7378" w:rsidRPr="006008F8" w:rsidRDefault="00AD1B69" w:rsidP="006A7378">
            <w:pPr>
              <w:rPr>
                <w:sz w:val="24"/>
                <w:szCs w:val="24"/>
              </w:rPr>
            </w:pPr>
            <w:r w:rsidRPr="006008F8">
              <w:rPr>
                <w:sz w:val="24"/>
                <w:szCs w:val="24"/>
              </w:rPr>
              <w:t>Bio- och brännbart avfall, slam</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0D790A" w:rsidP="00BB1ED5">
            <w:pPr>
              <w:rPr>
                <w:b w:val="0"/>
                <w:bCs w:val="0"/>
              </w:rPr>
            </w:pPr>
            <w:r w:rsidRPr="006008F8">
              <w:rPr>
                <w:b w:val="0"/>
                <w:bCs w:val="0"/>
              </w:rPr>
              <w:t>Bioavfall</w:t>
            </w:r>
          </w:p>
        </w:tc>
        <w:tc>
          <w:tcPr>
            <w:tcW w:w="1665" w:type="dxa"/>
          </w:tcPr>
          <w:p w:rsidR="00D31E5A" w:rsidRPr="006008F8" w:rsidRDefault="000D790A" w:rsidP="00BB1ED5">
            <w:pPr>
              <w:jc w:val="right"/>
              <w:cnfStyle w:val="000000000000" w:firstRow="0" w:lastRow="0" w:firstColumn="0" w:lastColumn="0" w:oddVBand="0" w:evenVBand="0" w:oddHBand="0" w:evenHBand="0" w:firstRowFirstColumn="0" w:firstRowLastColumn="0" w:lastRowFirstColumn="0" w:lastRowLastColumn="0"/>
            </w:pPr>
            <w:r w:rsidRPr="006008F8">
              <w:t>70,00</w:t>
            </w:r>
          </w:p>
        </w:tc>
        <w:tc>
          <w:tcPr>
            <w:tcW w:w="1665" w:type="dxa"/>
          </w:tcPr>
          <w:p w:rsidR="00D31E5A" w:rsidRPr="006008F8" w:rsidRDefault="000D790A" w:rsidP="00BB1ED5">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86,60</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0D790A" w:rsidP="00BB1ED5">
            <w:pPr>
              <w:rPr>
                <w:b w:val="0"/>
                <w:bCs w:val="0"/>
              </w:rPr>
            </w:pPr>
            <w:r w:rsidRPr="006008F8">
              <w:rPr>
                <w:b w:val="0"/>
                <w:bCs w:val="0"/>
              </w:rPr>
              <w:t>Brännbart avfall (till avfallsförbränning)</w:t>
            </w:r>
            <w:r w:rsidR="00C739FC" w:rsidRPr="006008F8">
              <w:rPr>
                <w:b w:val="0"/>
                <w:bCs w:val="0"/>
              </w:rPr>
              <w:t xml:space="preserve"> </w:t>
            </w:r>
            <w:r w:rsidR="00C739FC" w:rsidRPr="006008F8">
              <w:rPr>
                <w:rStyle w:val="FootnoteReference"/>
                <w:b w:val="0"/>
                <w:bCs w:val="0"/>
              </w:rPr>
              <w:footnoteReference w:id="1"/>
            </w:r>
          </w:p>
        </w:tc>
        <w:tc>
          <w:tcPr>
            <w:tcW w:w="1665" w:type="dxa"/>
          </w:tcPr>
          <w:p w:rsidR="00D31E5A" w:rsidRPr="006008F8" w:rsidRDefault="000D790A" w:rsidP="00BB1ED5">
            <w:pPr>
              <w:jc w:val="right"/>
              <w:cnfStyle w:val="000000100000" w:firstRow="0" w:lastRow="0" w:firstColumn="0" w:lastColumn="0" w:oddVBand="0" w:evenVBand="0" w:oddHBand="1" w:evenHBand="0" w:firstRowFirstColumn="0" w:firstRowLastColumn="0" w:lastRowFirstColumn="0" w:lastRowLastColumn="0"/>
            </w:pPr>
            <w:r w:rsidRPr="006008F8">
              <w:t>1</w:t>
            </w:r>
            <w:r w:rsidR="00C739FC" w:rsidRPr="006008F8">
              <w:t>33</w:t>
            </w:r>
            <w:r w:rsidRPr="006008F8">
              <w:t>,00</w:t>
            </w:r>
          </w:p>
        </w:tc>
        <w:tc>
          <w:tcPr>
            <w:tcW w:w="1665" w:type="dxa"/>
          </w:tcPr>
          <w:p w:rsidR="00D31E5A" w:rsidRPr="006008F8" w:rsidRDefault="000D790A" w:rsidP="00520571">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w:t>
            </w:r>
            <w:r w:rsidR="00520571" w:rsidRPr="006008F8">
              <w:rPr>
                <w:b/>
                <w:bCs/>
              </w:rPr>
              <w:t>64,9</w:t>
            </w:r>
            <w:r w:rsidRPr="006008F8">
              <w:rPr>
                <w:b/>
                <w:bCs/>
              </w:rPr>
              <w:t>2</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0D790A" w:rsidP="00BB1ED5">
            <w:pPr>
              <w:rPr>
                <w:b w:val="0"/>
                <w:bCs w:val="0"/>
              </w:rPr>
            </w:pPr>
            <w:r w:rsidRPr="006008F8">
              <w:rPr>
                <w:b w:val="0"/>
                <w:bCs w:val="0"/>
              </w:rPr>
              <w:t>Slam från reningsverk</w:t>
            </w:r>
          </w:p>
        </w:tc>
        <w:tc>
          <w:tcPr>
            <w:tcW w:w="1665" w:type="dxa"/>
          </w:tcPr>
          <w:p w:rsidR="00D31E5A" w:rsidRPr="006008F8" w:rsidRDefault="000D790A" w:rsidP="00BB1ED5">
            <w:pPr>
              <w:jc w:val="right"/>
              <w:cnfStyle w:val="000000000000" w:firstRow="0" w:lastRow="0" w:firstColumn="0" w:lastColumn="0" w:oddVBand="0" w:evenVBand="0" w:oddHBand="0" w:evenHBand="0" w:firstRowFirstColumn="0" w:firstRowLastColumn="0" w:lastRowFirstColumn="0" w:lastRowLastColumn="0"/>
            </w:pPr>
            <w:r w:rsidRPr="006008F8">
              <w:t>58,00</w:t>
            </w:r>
          </w:p>
        </w:tc>
        <w:tc>
          <w:tcPr>
            <w:tcW w:w="1665" w:type="dxa"/>
          </w:tcPr>
          <w:p w:rsidR="00D31E5A" w:rsidRPr="006008F8" w:rsidRDefault="000D790A" w:rsidP="00BB1ED5">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71,92</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29D" w:rsidRPr="006008F8" w:rsidRDefault="0063329D" w:rsidP="00BB1ED5">
            <w:pPr>
              <w:rPr>
                <w:b w:val="0"/>
                <w:bCs w:val="0"/>
              </w:rPr>
            </w:pPr>
            <w:r w:rsidRPr="006008F8">
              <w:rPr>
                <w:b w:val="0"/>
                <w:bCs w:val="0"/>
              </w:rPr>
              <w:t xml:space="preserve">Slam från samlingsbrunnar (slutna </w:t>
            </w:r>
            <w:r w:rsidR="005B51BA" w:rsidRPr="006008F8">
              <w:rPr>
                <w:b w:val="0"/>
                <w:bCs w:val="0"/>
              </w:rPr>
              <w:t>system</w:t>
            </w:r>
            <w:r w:rsidRPr="006008F8">
              <w:rPr>
                <w:b w:val="0"/>
                <w:bCs w:val="0"/>
              </w:rPr>
              <w:t>)</w:t>
            </w:r>
          </w:p>
        </w:tc>
        <w:tc>
          <w:tcPr>
            <w:tcW w:w="3330" w:type="dxa"/>
            <w:gridSpan w:val="2"/>
          </w:tcPr>
          <w:p w:rsidR="0063329D" w:rsidRPr="006008F8" w:rsidRDefault="0063329D" w:rsidP="0063329D">
            <w:pPr>
              <w:jc w:val="center"/>
              <w:cnfStyle w:val="000000100000" w:firstRow="0" w:lastRow="0" w:firstColumn="0" w:lastColumn="0" w:oddVBand="0" w:evenVBand="0" w:oddHBand="1" w:evenHBand="0" w:firstRowFirstColumn="0" w:firstRowLastColumn="0" w:lastRowFirstColumn="0" w:lastRowLastColumn="0"/>
              <w:rPr>
                <w:i/>
                <w:iCs/>
              </w:rPr>
            </w:pPr>
            <w:r w:rsidRPr="006008F8">
              <w:rPr>
                <w:i/>
                <w:iCs/>
              </w:rPr>
              <w:t>se separat taxa</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63329D" w:rsidRPr="006008F8" w:rsidRDefault="0063329D" w:rsidP="00BB1ED5">
            <w:pPr>
              <w:rPr>
                <w:b w:val="0"/>
                <w:bCs w:val="0"/>
              </w:rPr>
            </w:pPr>
            <w:r w:rsidRPr="006008F8">
              <w:rPr>
                <w:b w:val="0"/>
                <w:bCs w:val="0"/>
              </w:rPr>
              <w:t>Slam från slamavskiljare</w:t>
            </w:r>
          </w:p>
        </w:tc>
        <w:tc>
          <w:tcPr>
            <w:tcW w:w="3330" w:type="dxa"/>
            <w:gridSpan w:val="2"/>
          </w:tcPr>
          <w:p w:rsidR="0063329D" w:rsidRPr="006008F8" w:rsidRDefault="0063329D" w:rsidP="0063329D">
            <w:pPr>
              <w:jc w:val="center"/>
              <w:cnfStyle w:val="000000000000" w:firstRow="0" w:lastRow="0" w:firstColumn="0" w:lastColumn="0" w:oddVBand="0" w:evenVBand="0" w:oddHBand="0" w:evenHBand="0" w:firstRowFirstColumn="0" w:firstRowLastColumn="0" w:lastRowFirstColumn="0" w:lastRowLastColumn="0"/>
              <w:rPr>
                <w:i/>
                <w:iCs/>
              </w:rPr>
            </w:pPr>
            <w:r w:rsidRPr="006008F8">
              <w:rPr>
                <w:i/>
                <w:iCs/>
              </w:rPr>
              <w:t>se separat taxa</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0D790A" w:rsidP="00BB1ED5">
            <w:pPr>
              <w:rPr>
                <w:b w:val="0"/>
                <w:bCs w:val="0"/>
              </w:rPr>
            </w:pPr>
            <w:r w:rsidRPr="006008F8">
              <w:rPr>
                <w:b w:val="0"/>
                <w:bCs w:val="0"/>
              </w:rPr>
              <w:t>Septiskt slam till reservmottagning (</w:t>
            </w:r>
            <w:proofErr w:type="spellStart"/>
            <w:r w:rsidRPr="006008F8">
              <w:rPr>
                <w:b w:val="0"/>
                <w:bCs w:val="0"/>
              </w:rPr>
              <w:t>inneh</w:t>
            </w:r>
            <w:proofErr w:type="spellEnd"/>
            <w:r w:rsidRPr="006008F8">
              <w:rPr>
                <w:b w:val="0"/>
                <w:bCs w:val="0"/>
              </w:rPr>
              <w:t>. orenheter)</w:t>
            </w:r>
          </w:p>
        </w:tc>
        <w:tc>
          <w:tcPr>
            <w:tcW w:w="1665" w:type="dxa"/>
          </w:tcPr>
          <w:p w:rsidR="00D31E5A" w:rsidRPr="006008F8" w:rsidRDefault="000D790A" w:rsidP="00BB1ED5">
            <w:pPr>
              <w:jc w:val="right"/>
              <w:cnfStyle w:val="000000100000" w:firstRow="0" w:lastRow="0" w:firstColumn="0" w:lastColumn="0" w:oddVBand="0" w:evenVBand="0" w:oddHBand="1" w:evenHBand="0" w:firstRowFirstColumn="0" w:firstRowLastColumn="0" w:lastRowFirstColumn="0" w:lastRowLastColumn="0"/>
            </w:pPr>
            <w:r w:rsidRPr="006008F8">
              <w:t>32,70</w:t>
            </w:r>
          </w:p>
        </w:tc>
        <w:tc>
          <w:tcPr>
            <w:tcW w:w="1665" w:type="dxa"/>
          </w:tcPr>
          <w:p w:rsidR="00D31E5A" w:rsidRPr="006008F8" w:rsidRDefault="000D790A"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40,55</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9017" w:type="dxa"/>
            <w:gridSpan w:val="3"/>
          </w:tcPr>
          <w:p w:rsidR="006A7378" w:rsidRPr="006008F8" w:rsidRDefault="006A7378" w:rsidP="006A7378">
            <w:r w:rsidRPr="006008F8">
              <w:rPr>
                <w:sz w:val="24"/>
                <w:szCs w:val="24"/>
              </w:rPr>
              <w:t>Bygg-</w:t>
            </w:r>
            <w:r w:rsidR="00AD1B69" w:rsidRPr="006008F8">
              <w:rPr>
                <w:sz w:val="24"/>
                <w:szCs w:val="24"/>
              </w:rPr>
              <w:t>/rivningsavfall m.m.</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0D790A" w:rsidP="00BB1ED5">
            <w:pPr>
              <w:rPr>
                <w:b w:val="0"/>
                <w:bCs w:val="0"/>
              </w:rPr>
            </w:pPr>
            <w:r w:rsidRPr="006008F8">
              <w:rPr>
                <w:b w:val="0"/>
                <w:bCs w:val="0"/>
              </w:rPr>
              <w:t>Rent träavfall (returträ)</w:t>
            </w:r>
          </w:p>
        </w:tc>
        <w:tc>
          <w:tcPr>
            <w:tcW w:w="1665" w:type="dxa"/>
          </w:tcPr>
          <w:p w:rsidR="00D31E5A" w:rsidRPr="006008F8" w:rsidRDefault="000D790A" w:rsidP="00BB1ED5">
            <w:pPr>
              <w:jc w:val="right"/>
              <w:cnfStyle w:val="000000100000" w:firstRow="0" w:lastRow="0" w:firstColumn="0" w:lastColumn="0" w:oddVBand="0" w:evenVBand="0" w:oddHBand="1" w:evenHBand="0" w:firstRowFirstColumn="0" w:firstRowLastColumn="0" w:lastRowFirstColumn="0" w:lastRowLastColumn="0"/>
            </w:pPr>
            <w:r w:rsidRPr="006008F8">
              <w:t>1</w:t>
            </w:r>
            <w:r w:rsidR="00520571" w:rsidRPr="006008F8">
              <w:t>8</w:t>
            </w:r>
            <w:r w:rsidRPr="006008F8">
              <w:t>,00</w:t>
            </w:r>
          </w:p>
        </w:tc>
        <w:tc>
          <w:tcPr>
            <w:tcW w:w="1665" w:type="dxa"/>
          </w:tcPr>
          <w:p w:rsidR="00D31E5A" w:rsidRPr="006008F8" w:rsidRDefault="00520571"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22,32</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0D790A" w:rsidP="00BB1ED5">
            <w:pPr>
              <w:rPr>
                <w:b w:val="0"/>
                <w:bCs w:val="0"/>
              </w:rPr>
            </w:pPr>
            <w:r w:rsidRPr="006008F8">
              <w:rPr>
                <w:b w:val="0"/>
                <w:bCs w:val="0"/>
              </w:rPr>
              <w:t>Blandat träavfall (rivningsträ)</w:t>
            </w:r>
          </w:p>
        </w:tc>
        <w:tc>
          <w:tcPr>
            <w:tcW w:w="1665" w:type="dxa"/>
          </w:tcPr>
          <w:p w:rsidR="00D31E5A" w:rsidRPr="006008F8" w:rsidRDefault="00520571" w:rsidP="00BB1ED5">
            <w:pPr>
              <w:jc w:val="right"/>
              <w:cnfStyle w:val="000000000000" w:firstRow="0" w:lastRow="0" w:firstColumn="0" w:lastColumn="0" w:oddVBand="0" w:evenVBand="0" w:oddHBand="0" w:evenHBand="0" w:firstRowFirstColumn="0" w:firstRowLastColumn="0" w:lastRowFirstColumn="0" w:lastRowLastColumn="0"/>
            </w:pPr>
            <w:r w:rsidRPr="006008F8">
              <w:t>36</w:t>
            </w:r>
            <w:r w:rsidR="000D790A" w:rsidRPr="006008F8">
              <w:t>,00</w:t>
            </w:r>
          </w:p>
        </w:tc>
        <w:tc>
          <w:tcPr>
            <w:tcW w:w="1665" w:type="dxa"/>
          </w:tcPr>
          <w:p w:rsidR="00D31E5A" w:rsidRPr="006008F8" w:rsidRDefault="00520571" w:rsidP="00BB1ED5">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44,64</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31E5A" w:rsidRPr="006008F8" w:rsidRDefault="000D790A" w:rsidP="00BB1ED5">
            <w:pPr>
              <w:rPr>
                <w:b w:val="0"/>
                <w:bCs w:val="0"/>
              </w:rPr>
            </w:pPr>
            <w:r w:rsidRPr="006008F8">
              <w:rPr>
                <w:b w:val="0"/>
                <w:bCs w:val="0"/>
              </w:rPr>
              <w:t>Impregnerat trä</w:t>
            </w:r>
          </w:p>
        </w:tc>
        <w:tc>
          <w:tcPr>
            <w:tcW w:w="1665" w:type="dxa"/>
          </w:tcPr>
          <w:p w:rsidR="00D31E5A" w:rsidRPr="006008F8" w:rsidRDefault="000D790A" w:rsidP="00BB1ED5">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5" w:type="dxa"/>
          </w:tcPr>
          <w:p w:rsidR="00D31E5A" w:rsidRPr="006008F8" w:rsidRDefault="000D790A"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Gipsskivor</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75,00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93,00</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Tegel</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26,00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32,24</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Betong &lt;1x1x1 m</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29,00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35,96</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 xml:space="preserve">Betong &gt;1x1x1 m </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36,00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44,64</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Betong, stora enheter</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49,25</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61,07</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proofErr w:type="spellStart"/>
            <w:r w:rsidRPr="006008F8">
              <w:rPr>
                <w:b w:val="0"/>
                <w:bCs w:val="0"/>
              </w:rPr>
              <w:t>Takfilt</w:t>
            </w:r>
            <w:proofErr w:type="spellEnd"/>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140,00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173,60</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Glasfiber *</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215,00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266,60</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Asbest</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209,00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259,16</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r w:rsidRPr="006008F8">
              <w:rPr>
                <w:b w:val="0"/>
                <w:bCs w:val="0"/>
              </w:rPr>
              <w:t>Byggavfall, blandat I-kl.</w:t>
            </w:r>
          </w:p>
          <w:p w:rsidR="00BE0B02" w:rsidRPr="006008F8" w:rsidRDefault="00BE0B02" w:rsidP="008416C9">
            <w:pPr>
              <w:rPr>
                <w:sz w:val="20"/>
                <w:szCs w:val="20"/>
              </w:rPr>
            </w:pPr>
            <w:r w:rsidRPr="006008F8">
              <w:rPr>
                <w:b w:val="0"/>
                <w:bCs w:val="0"/>
                <w:sz w:val="20"/>
                <w:szCs w:val="20"/>
              </w:rPr>
              <w:t xml:space="preserve">Innehåller i huvudsak återvinnbara material, såsom trä, kartong, </w:t>
            </w:r>
            <w:r w:rsidR="00CD7ED7" w:rsidRPr="006008F8">
              <w:rPr>
                <w:b w:val="0"/>
                <w:bCs w:val="0"/>
                <w:sz w:val="20"/>
                <w:szCs w:val="20"/>
              </w:rPr>
              <w:t xml:space="preserve">plast, papper, metall, </w:t>
            </w:r>
            <w:r w:rsidRPr="006008F8">
              <w:rPr>
                <w:b w:val="0"/>
                <w:bCs w:val="0"/>
                <w:sz w:val="20"/>
                <w:szCs w:val="20"/>
              </w:rPr>
              <w:t xml:space="preserve">rena gipsskivor och högst 10 % </w:t>
            </w:r>
            <w:proofErr w:type="spellStart"/>
            <w:r w:rsidRPr="006008F8">
              <w:rPr>
                <w:b w:val="0"/>
                <w:bCs w:val="0"/>
                <w:sz w:val="20"/>
                <w:szCs w:val="20"/>
              </w:rPr>
              <w:t>isoleringsull</w:t>
            </w:r>
            <w:proofErr w:type="spellEnd"/>
            <w:r w:rsidRPr="006008F8">
              <w:rPr>
                <w:b w:val="0"/>
                <w:bCs w:val="0"/>
                <w:sz w:val="20"/>
                <w:szCs w:val="20"/>
              </w:rPr>
              <w:t>, tegel, betong, stenar,</w:t>
            </w:r>
            <w:r w:rsidR="00AB46BE" w:rsidRPr="006008F8">
              <w:rPr>
                <w:b w:val="0"/>
                <w:bCs w:val="0"/>
                <w:sz w:val="20"/>
                <w:szCs w:val="20"/>
              </w:rPr>
              <w:t xml:space="preserve"> orena gipsskivor,</w:t>
            </w:r>
            <w:r w:rsidRPr="006008F8">
              <w:rPr>
                <w:b w:val="0"/>
                <w:bCs w:val="0"/>
                <w:sz w:val="20"/>
                <w:szCs w:val="20"/>
              </w:rPr>
              <w:t xml:space="preserve"> elkablar, bitumen</w:t>
            </w:r>
            <w:r w:rsidR="00CD7ED7" w:rsidRPr="006008F8">
              <w:rPr>
                <w:b w:val="0"/>
                <w:bCs w:val="0"/>
                <w:sz w:val="20"/>
                <w:szCs w:val="20"/>
              </w:rPr>
              <w:t xml:space="preserve"> m.m.</w:t>
            </w:r>
          </w:p>
          <w:p w:rsidR="005372D7" w:rsidRPr="006008F8" w:rsidRDefault="005372D7" w:rsidP="005372D7">
            <w:pPr>
              <w:spacing w:before="0"/>
              <w:rPr>
                <w:b w:val="0"/>
                <w:bCs w:val="0"/>
                <w:sz w:val="20"/>
                <w:szCs w:val="20"/>
              </w:rPr>
            </w:pP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185,00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229,40</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r w:rsidRPr="006008F8">
              <w:rPr>
                <w:b w:val="0"/>
                <w:bCs w:val="0"/>
              </w:rPr>
              <w:t>Byggavfall, blandat II-kl.</w:t>
            </w:r>
          </w:p>
          <w:p w:rsidR="00CD7ED7" w:rsidRPr="006008F8" w:rsidRDefault="00CD7ED7" w:rsidP="008416C9">
            <w:pPr>
              <w:rPr>
                <w:sz w:val="20"/>
                <w:szCs w:val="20"/>
              </w:rPr>
            </w:pPr>
            <w:r w:rsidRPr="006008F8">
              <w:rPr>
                <w:b w:val="0"/>
                <w:bCs w:val="0"/>
                <w:sz w:val="20"/>
                <w:szCs w:val="20"/>
              </w:rPr>
              <w:t>Innehåller i huvudsak rejekt (restavfall) från rivningsobjekt och byggavfall, såsom</w:t>
            </w:r>
            <w:r w:rsidR="001B5AE1" w:rsidRPr="006008F8">
              <w:rPr>
                <w:b w:val="0"/>
                <w:bCs w:val="0"/>
                <w:sz w:val="20"/>
                <w:szCs w:val="20"/>
              </w:rPr>
              <w:t xml:space="preserve"> oren betong,</w:t>
            </w:r>
            <w:r w:rsidRPr="006008F8">
              <w:rPr>
                <w:b w:val="0"/>
                <w:bCs w:val="0"/>
                <w:sz w:val="20"/>
                <w:szCs w:val="20"/>
              </w:rPr>
              <w:t xml:space="preserve"> </w:t>
            </w:r>
            <w:proofErr w:type="spellStart"/>
            <w:r w:rsidRPr="006008F8">
              <w:rPr>
                <w:b w:val="0"/>
                <w:bCs w:val="0"/>
                <w:sz w:val="20"/>
                <w:szCs w:val="20"/>
              </w:rPr>
              <w:t>isoleringselement</w:t>
            </w:r>
            <w:proofErr w:type="spellEnd"/>
            <w:r w:rsidRPr="006008F8">
              <w:rPr>
                <w:b w:val="0"/>
                <w:bCs w:val="0"/>
                <w:sz w:val="20"/>
                <w:szCs w:val="20"/>
              </w:rPr>
              <w:t xml:space="preserve"> med metallhölje, elkablar och optiska fibrer, små mängder PVC-rör, kakel</w:t>
            </w:r>
            <w:r w:rsidR="00AB46BE" w:rsidRPr="006008F8">
              <w:rPr>
                <w:b w:val="0"/>
                <w:bCs w:val="0"/>
                <w:sz w:val="20"/>
                <w:szCs w:val="20"/>
              </w:rPr>
              <w:t>,</w:t>
            </w:r>
            <w:r w:rsidRPr="006008F8">
              <w:rPr>
                <w:b w:val="0"/>
                <w:bCs w:val="0"/>
                <w:sz w:val="20"/>
                <w:szCs w:val="20"/>
              </w:rPr>
              <w:t xml:space="preserve"> jord, </w:t>
            </w:r>
            <w:r w:rsidR="001A254A" w:rsidRPr="006008F8">
              <w:rPr>
                <w:b w:val="0"/>
                <w:bCs w:val="0"/>
                <w:sz w:val="20"/>
                <w:szCs w:val="20"/>
              </w:rPr>
              <w:t xml:space="preserve">grus, </w:t>
            </w:r>
            <w:r w:rsidRPr="006008F8">
              <w:rPr>
                <w:b w:val="0"/>
                <w:bCs w:val="0"/>
                <w:sz w:val="20"/>
                <w:szCs w:val="20"/>
              </w:rPr>
              <w:t xml:space="preserve">sand, stenar, betong, tegel, </w:t>
            </w:r>
            <w:proofErr w:type="spellStart"/>
            <w:r w:rsidRPr="006008F8">
              <w:rPr>
                <w:b w:val="0"/>
                <w:bCs w:val="0"/>
                <w:sz w:val="20"/>
                <w:szCs w:val="20"/>
              </w:rPr>
              <w:t>isoleringsull</w:t>
            </w:r>
            <w:proofErr w:type="spellEnd"/>
            <w:r w:rsidRPr="006008F8">
              <w:rPr>
                <w:b w:val="0"/>
                <w:bCs w:val="0"/>
                <w:sz w:val="20"/>
                <w:szCs w:val="20"/>
              </w:rPr>
              <w:t xml:space="preserve"> m.m.</w:t>
            </w:r>
          </w:p>
          <w:p w:rsidR="00151D9E" w:rsidRPr="006008F8" w:rsidRDefault="00151D9E" w:rsidP="00151D9E">
            <w:pPr>
              <w:spacing w:before="0"/>
              <w:rPr>
                <w:b w:val="0"/>
                <w:bCs w:val="0"/>
                <w:sz w:val="20"/>
                <w:szCs w:val="20"/>
              </w:rPr>
            </w:pP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260,00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322,40</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151D9E" w:rsidP="008416C9">
            <w:pPr>
              <w:rPr>
                <w:b w:val="0"/>
                <w:bCs w:val="0"/>
              </w:rPr>
            </w:pPr>
            <w:r w:rsidRPr="006008F8">
              <w:rPr>
                <w:b w:val="0"/>
                <w:bCs w:val="0"/>
              </w:rPr>
              <w:br w:type="page"/>
            </w:r>
            <w:r w:rsidR="008416C9" w:rsidRPr="006008F8">
              <w:rPr>
                <w:b w:val="0"/>
                <w:bCs w:val="0"/>
              </w:rPr>
              <w:t>Deponiavfall, icke organiskt</w:t>
            </w:r>
            <w:r w:rsidR="00520571" w:rsidRPr="006008F8">
              <w:rPr>
                <w:b w:val="0"/>
                <w:bCs w:val="0"/>
              </w:rPr>
              <w:t xml:space="preserve"> (såsom mineral-/glasull)</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215,00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266,60</w:t>
            </w:r>
          </w:p>
        </w:tc>
      </w:tr>
      <w:tr w:rsidR="006008F8" w:rsidRPr="006008F8"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151D9E" w:rsidP="008416C9">
            <w:r w:rsidRPr="006008F8">
              <w:rPr>
                <w:b w:val="0"/>
                <w:bCs w:val="0"/>
              </w:rPr>
              <w:br w:type="page"/>
            </w:r>
            <w:r w:rsidR="008416C9" w:rsidRPr="006008F8">
              <w:rPr>
                <w:b w:val="0"/>
                <w:bCs w:val="0"/>
              </w:rPr>
              <w:t>Osorterat avfall till sortering</w:t>
            </w:r>
            <w:r w:rsidR="001764BB" w:rsidRPr="006008F8">
              <w:rPr>
                <w:b w:val="0"/>
                <w:bCs w:val="0"/>
              </w:rPr>
              <w:t xml:space="preserve"> (svårhanterbart)</w:t>
            </w:r>
          </w:p>
          <w:p w:rsidR="00520571" w:rsidRPr="006008F8" w:rsidRDefault="001764BB" w:rsidP="008416C9">
            <w:pPr>
              <w:rPr>
                <w:sz w:val="20"/>
                <w:szCs w:val="20"/>
              </w:rPr>
            </w:pPr>
            <w:r w:rsidRPr="006008F8">
              <w:rPr>
                <w:b w:val="0"/>
                <w:bCs w:val="0"/>
                <w:sz w:val="20"/>
                <w:szCs w:val="20"/>
              </w:rPr>
              <w:t>Övrigt blandavfall</w:t>
            </w:r>
            <w:r w:rsidR="00BE04DE" w:rsidRPr="006008F8">
              <w:rPr>
                <w:b w:val="0"/>
                <w:bCs w:val="0"/>
                <w:sz w:val="20"/>
                <w:szCs w:val="20"/>
              </w:rPr>
              <w:t xml:space="preserve">, </w:t>
            </w:r>
            <w:r w:rsidRPr="006008F8">
              <w:rPr>
                <w:b w:val="0"/>
                <w:bCs w:val="0"/>
                <w:sz w:val="20"/>
                <w:szCs w:val="20"/>
              </w:rPr>
              <w:t>dock ej byggavfall</w:t>
            </w:r>
          </w:p>
          <w:p w:rsidR="00CA636D" w:rsidRPr="006008F8" w:rsidRDefault="00CA636D" w:rsidP="00CA636D">
            <w:pPr>
              <w:spacing w:before="0"/>
              <w:rPr>
                <w:b w:val="0"/>
                <w:bCs w:val="0"/>
                <w:sz w:val="20"/>
                <w:szCs w:val="20"/>
              </w:rPr>
            </w:pP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260,00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322,40</w:t>
            </w:r>
          </w:p>
        </w:tc>
      </w:tr>
      <w:tr w:rsidR="006008F8" w:rsidRPr="006008F8" w:rsidTr="00BE0B02">
        <w:tc>
          <w:tcPr>
            <w:cnfStyle w:val="001000000000" w:firstRow="0" w:lastRow="0" w:firstColumn="1" w:lastColumn="0" w:oddVBand="0" w:evenVBand="0" w:oddHBand="0" w:evenHBand="0" w:firstRowFirstColumn="0" w:firstRowLastColumn="0" w:lastRowFirstColumn="0" w:lastRowLastColumn="0"/>
            <w:tcW w:w="9017" w:type="dxa"/>
            <w:gridSpan w:val="3"/>
          </w:tcPr>
          <w:p w:rsidR="008416C9" w:rsidRPr="006008F8" w:rsidRDefault="008416C9" w:rsidP="008416C9">
            <w:r w:rsidRPr="006008F8">
              <w:rPr>
                <w:sz w:val="24"/>
                <w:szCs w:val="24"/>
              </w:rPr>
              <w:t>Övrigt avfall</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Ris och sly, trädgårdsavfall</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Stubbar</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36,00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44,64</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Förmultningsbart avfall till kompostering</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97,00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120,28</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Metallskrot</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0,00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0,00</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Returglas</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5" w:type="dxa"/>
          </w:tcPr>
          <w:p w:rsidR="008416C9" w:rsidRPr="006008F8"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8416C9" w:rsidRPr="006008F8" w:rsidRDefault="008416C9" w:rsidP="008416C9">
            <w:pPr>
              <w:rPr>
                <w:b w:val="0"/>
                <w:bCs w:val="0"/>
              </w:rPr>
            </w:pPr>
            <w:r w:rsidRPr="006008F8">
              <w:rPr>
                <w:b w:val="0"/>
                <w:bCs w:val="0"/>
              </w:rPr>
              <w:t>Aska</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pPr>
            <w:r w:rsidRPr="006008F8">
              <w:t>105,00</w:t>
            </w:r>
          </w:p>
        </w:tc>
        <w:tc>
          <w:tcPr>
            <w:tcW w:w="1665" w:type="dxa"/>
          </w:tcPr>
          <w:p w:rsidR="008416C9" w:rsidRPr="006008F8"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130,20</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E0B02" w:rsidRPr="006008F8" w:rsidRDefault="00BE0B02" w:rsidP="00BE0B02">
            <w:pPr>
              <w:rPr>
                <w:b w:val="0"/>
                <w:bCs w:val="0"/>
              </w:rPr>
            </w:pPr>
            <w:r w:rsidRPr="006008F8">
              <w:rPr>
                <w:b w:val="0"/>
                <w:bCs w:val="0"/>
              </w:rPr>
              <w:t>Asfalt</w:t>
            </w:r>
          </w:p>
        </w:tc>
        <w:tc>
          <w:tcPr>
            <w:tcW w:w="1665" w:type="dxa"/>
          </w:tcPr>
          <w:p w:rsidR="00BE0B02" w:rsidRPr="006008F8" w:rsidRDefault="00BE0B02" w:rsidP="00BE0B02">
            <w:pPr>
              <w:jc w:val="right"/>
              <w:cnfStyle w:val="000000100000" w:firstRow="0" w:lastRow="0" w:firstColumn="0" w:lastColumn="0" w:oddVBand="0" w:evenVBand="0" w:oddHBand="1" w:evenHBand="0" w:firstRowFirstColumn="0" w:firstRowLastColumn="0" w:lastRowFirstColumn="0" w:lastRowLastColumn="0"/>
            </w:pPr>
            <w:r w:rsidRPr="006008F8">
              <w:t>18,00</w:t>
            </w:r>
          </w:p>
        </w:tc>
        <w:tc>
          <w:tcPr>
            <w:tcW w:w="1665" w:type="dxa"/>
          </w:tcPr>
          <w:p w:rsidR="00BE0B02" w:rsidRPr="006008F8" w:rsidRDefault="00BE0B02" w:rsidP="00BE0B02">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22,32</w:t>
            </w:r>
          </w:p>
        </w:tc>
      </w:tr>
      <w:tr w:rsidR="006008F8" w:rsidRPr="006008F8" w:rsidTr="00AD1B69">
        <w:tc>
          <w:tcPr>
            <w:cnfStyle w:val="001000000000" w:firstRow="0" w:lastRow="0" w:firstColumn="1" w:lastColumn="0" w:oddVBand="0" w:evenVBand="0" w:oddHBand="0" w:evenHBand="0" w:firstRowFirstColumn="0" w:firstRowLastColumn="0" w:lastRowFirstColumn="0" w:lastRowLastColumn="0"/>
            <w:tcW w:w="9017" w:type="dxa"/>
            <w:gridSpan w:val="3"/>
          </w:tcPr>
          <w:p w:rsidR="00BE0B02" w:rsidRPr="006008F8" w:rsidRDefault="00BE0B02" w:rsidP="00BE0B02">
            <w:r w:rsidRPr="006008F8">
              <w:rPr>
                <w:sz w:val="24"/>
                <w:szCs w:val="24"/>
              </w:rPr>
              <w:t>Jordmassor, sand</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E0B02" w:rsidRPr="006008F8" w:rsidRDefault="00BE0B02" w:rsidP="00BE0B02">
            <w:pPr>
              <w:rPr>
                <w:b w:val="0"/>
                <w:bCs w:val="0"/>
              </w:rPr>
            </w:pPr>
            <w:r w:rsidRPr="006008F8">
              <w:rPr>
                <w:b w:val="0"/>
                <w:bCs w:val="0"/>
              </w:rPr>
              <w:t>Ren jord</w:t>
            </w:r>
          </w:p>
        </w:tc>
        <w:tc>
          <w:tcPr>
            <w:tcW w:w="1665" w:type="dxa"/>
          </w:tcPr>
          <w:p w:rsidR="00BE0B02" w:rsidRPr="006008F8" w:rsidRDefault="00BE0B02" w:rsidP="00BE0B02">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5" w:type="dxa"/>
          </w:tcPr>
          <w:p w:rsidR="00BE0B02" w:rsidRPr="006008F8" w:rsidRDefault="00BE0B02" w:rsidP="00BE0B02">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BE0B02" w:rsidRPr="006008F8" w:rsidRDefault="00BE0B02" w:rsidP="00BE0B02">
            <w:pPr>
              <w:rPr>
                <w:b w:val="0"/>
                <w:bCs w:val="0"/>
              </w:rPr>
            </w:pPr>
            <w:r w:rsidRPr="006008F8">
              <w:rPr>
                <w:b w:val="0"/>
                <w:bCs w:val="0"/>
              </w:rPr>
              <w:t>Utformningsmassor</w:t>
            </w:r>
          </w:p>
        </w:tc>
        <w:tc>
          <w:tcPr>
            <w:tcW w:w="1665" w:type="dxa"/>
          </w:tcPr>
          <w:p w:rsidR="00BE0B02" w:rsidRPr="006008F8" w:rsidRDefault="00BE0B02" w:rsidP="00BE0B02">
            <w:pPr>
              <w:jc w:val="right"/>
              <w:cnfStyle w:val="000000000000" w:firstRow="0" w:lastRow="0" w:firstColumn="0" w:lastColumn="0" w:oddVBand="0" w:evenVBand="0" w:oddHBand="0" w:evenHBand="0" w:firstRowFirstColumn="0" w:firstRowLastColumn="0" w:lastRowFirstColumn="0" w:lastRowLastColumn="0"/>
            </w:pPr>
            <w:r w:rsidRPr="006008F8">
              <w:t>1,00</w:t>
            </w:r>
          </w:p>
        </w:tc>
        <w:tc>
          <w:tcPr>
            <w:tcW w:w="1665" w:type="dxa"/>
          </w:tcPr>
          <w:p w:rsidR="00BE0B02" w:rsidRPr="006008F8" w:rsidRDefault="00BE0B02" w:rsidP="00BE0B02">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1,24</w:t>
            </w:r>
          </w:p>
        </w:tc>
      </w:tr>
      <w:tr w:rsidR="006008F8" w:rsidRPr="006008F8"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E0B02" w:rsidRPr="006008F8" w:rsidRDefault="00BE0B02" w:rsidP="00BE0B02">
            <w:pPr>
              <w:rPr>
                <w:b w:val="0"/>
                <w:bCs w:val="0"/>
              </w:rPr>
            </w:pPr>
            <w:r w:rsidRPr="006008F8">
              <w:rPr>
                <w:b w:val="0"/>
                <w:bCs w:val="0"/>
              </w:rPr>
              <w:t>Sand från sandavskiljningsbrunnar</w:t>
            </w:r>
          </w:p>
        </w:tc>
        <w:tc>
          <w:tcPr>
            <w:tcW w:w="1665" w:type="dxa"/>
          </w:tcPr>
          <w:p w:rsidR="00BE0B02" w:rsidRPr="006008F8" w:rsidRDefault="00BE0B02" w:rsidP="00BE0B02">
            <w:pPr>
              <w:jc w:val="right"/>
              <w:cnfStyle w:val="000000100000" w:firstRow="0" w:lastRow="0" w:firstColumn="0" w:lastColumn="0" w:oddVBand="0" w:evenVBand="0" w:oddHBand="1" w:evenHBand="0" w:firstRowFirstColumn="0" w:firstRowLastColumn="0" w:lastRowFirstColumn="0" w:lastRowLastColumn="0"/>
            </w:pPr>
            <w:r w:rsidRPr="006008F8">
              <w:t>25,50</w:t>
            </w:r>
          </w:p>
        </w:tc>
        <w:tc>
          <w:tcPr>
            <w:tcW w:w="1665" w:type="dxa"/>
          </w:tcPr>
          <w:p w:rsidR="00BE0B02" w:rsidRPr="006008F8" w:rsidRDefault="00BE0B02" w:rsidP="00BE0B02">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31,62</w:t>
            </w:r>
          </w:p>
        </w:tc>
      </w:tr>
      <w:tr w:rsidR="006008F8" w:rsidRPr="006008F8" w:rsidTr="00BE0B02">
        <w:tc>
          <w:tcPr>
            <w:cnfStyle w:val="001000000000" w:firstRow="0" w:lastRow="0" w:firstColumn="1" w:lastColumn="0" w:oddVBand="0" w:evenVBand="0" w:oddHBand="0" w:evenHBand="0" w:firstRowFirstColumn="0" w:firstRowLastColumn="0" w:lastRowFirstColumn="0" w:lastRowLastColumn="0"/>
            <w:tcW w:w="5687" w:type="dxa"/>
          </w:tcPr>
          <w:p w:rsidR="00BE0B02" w:rsidRPr="006008F8" w:rsidRDefault="00BE0B02" w:rsidP="00BE0B02">
            <w:pPr>
              <w:rPr>
                <w:b w:val="0"/>
                <w:bCs w:val="0"/>
              </w:rPr>
            </w:pPr>
            <w:r w:rsidRPr="006008F8">
              <w:rPr>
                <w:b w:val="0"/>
                <w:bCs w:val="0"/>
              </w:rPr>
              <w:t>Gjutsand</w:t>
            </w:r>
          </w:p>
        </w:tc>
        <w:tc>
          <w:tcPr>
            <w:tcW w:w="1665" w:type="dxa"/>
          </w:tcPr>
          <w:p w:rsidR="00BE0B02" w:rsidRPr="006008F8" w:rsidRDefault="00BE0B02" w:rsidP="00BE0B02">
            <w:pPr>
              <w:jc w:val="right"/>
              <w:cnfStyle w:val="000000000000" w:firstRow="0" w:lastRow="0" w:firstColumn="0" w:lastColumn="0" w:oddVBand="0" w:evenVBand="0" w:oddHBand="0" w:evenHBand="0" w:firstRowFirstColumn="0" w:firstRowLastColumn="0" w:lastRowFirstColumn="0" w:lastRowLastColumn="0"/>
            </w:pPr>
            <w:r w:rsidRPr="006008F8">
              <w:t>0,00</w:t>
            </w:r>
          </w:p>
        </w:tc>
        <w:tc>
          <w:tcPr>
            <w:tcW w:w="1665" w:type="dxa"/>
          </w:tcPr>
          <w:p w:rsidR="00BE0B02" w:rsidRPr="006008F8" w:rsidRDefault="00BE0B02" w:rsidP="00BE0B02">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0,00</w:t>
            </w:r>
          </w:p>
        </w:tc>
      </w:tr>
      <w:tr w:rsidR="006008F8" w:rsidRPr="006008F8" w:rsidTr="00A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BE0B02" w:rsidRPr="006008F8" w:rsidRDefault="00BE0B02" w:rsidP="00BE0B02">
            <w:pPr>
              <w:rPr>
                <w:b w:val="0"/>
                <w:bCs w:val="0"/>
              </w:rPr>
            </w:pPr>
            <w:r w:rsidRPr="006008F8">
              <w:rPr>
                <w:sz w:val="24"/>
                <w:szCs w:val="24"/>
              </w:rPr>
              <w:t>Övrigt</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BE0B02" w:rsidRPr="006008F8" w:rsidRDefault="00BE0B02" w:rsidP="00BE0B02">
            <w:pPr>
              <w:rPr>
                <w:b w:val="0"/>
                <w:bCs w:val="0"/>
              </w:rPr>
            </w:pPr>
            <w:r w:rsidRPr="006008F8">
              <w:rPr>
                <w:b w:val="0"/>
                <w:bCs w:val="0"/>
              </w:rPr>
              <w:t>Bilskrot, ej tömd på vätskor (euro/st.)</w:t>
            </w:r>
          </w:p>
        </w:tc>
        <w:tc>
          <w:tcPr>
            <w:tcW w:w="1665" w:type="dxa"/>
          </w:tcPr>
          <w:p w:rsidR="00BE0B02" w:rsidRPr="006008F8" w:rsidRDefault="00BE0B02" w:rsidP="00BE0B02">
            <w:pPr>
              <w:jc w:val="right"/>
              <w:cnfStyle w:val="000000000000" w:firstRow="0" w:lastRow="0" w:firstColumn="0" w:lastColumn="0" w:oddVBand="0" w:evenVBand="0" w:oddHBand="0" w:evenHBand="0" w:firstRowFirstColumn="0" w:firstRowLastColumn="0" w:lastRowFirstColumn="0" w:lastRowLastColumn="0"/>
            </w:pPr>
            <w:r w:rsidRPr="006008F8">
              <w:t>80,65</w:t>
            </w:r>
          </w:p>
        </w:tc>
        <w:tc>
          <w:tcPr>
            <w:tcW w:w="1665" w:type="dxa"/>
          </w:tcPr>
          <w:p w:rsidR="00BE0B02" w:rsidRPr="006008F8" w:rsidRDefault="00BE0B02" w:rsidP="00BE0B02">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100,00</w:t>
            </w:r>
          </w:p>
        </w:tc>
      </w:tr>
      <w:tr w:rsidR="006008F8" w:rsidRPr="006008F8"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454F5B" w:rsidRPr="006008F8" w:rsidRDefault="00454F5B" w:rsidP="00454F5B">
            <w:pPr>
              <w:rPr>
                <w:b w:val="0"/>
                <w:bCs w:val="0"/>
              </w:rPr>
            </w:pPr>
            <w:r w:rsidRPr="006008F8">
              <w:rPr>
                <w:b w:val="0"/>
                <w:bCs w:val="0"/>
              </w:rPr>
              <w:t>Provtagning av slam (euro/st.)</w:t>
            </w:r>
          </w:p>
        </w:tc>
        <w:tc>
          <w:tcPr>
            <w:tcW w:w="1665" w:type="dxa"/>
          </w:tcPr>
          <w:p w:rsidR="00454F5B" w:rsidRPr="006008F8" w:rsidRDefault="00454F5B" w:rsidP="00454F5B">
            <w:pPr>
              <w:jc w:val="right"/>
              <w:cnfStyle w:val="000000100000" w:firstRow="0" w:lastRow="0" w:firstColumn="0" w:lastColumn="0" w:oddVBand="0" w:evenVBand="0" w:oddHBand="1" w:evenHBand="0" w:firstRowFirstColumn="0" w:firstRowLastColumn="0" w:lastRowFirstColumn="0" w:lastRowLastColumn="0"/>
              <w:rPr>
                <w:lang w:val="fi-FI"/>
              </w:rPr>
            </w:pPr>
            <w:r w:rsidRPr="006008F8">
              <w:rPr>
                <w:lang w:val="fi-FI"/>
              </w:rPr>
              <w:t>90,00</w:t>
            </w:r>
          </w:p>
        </w:tc>
        <w:tc>
          <w:tcPr>
            <w:tcW w:w="1665" w:type="dxa"/>
          </w:tcPr>
          <w:p w:rsidR="00454F5B" w:rsidRPr="006008F8" w:rsidRDefault="00454F5B" w:rsidP="00454F5B">
            <w:pPr>
              <w:jc w:val="right"/>
              <w:cnfStyle w:val="000000100000" w:firstRow="0" w:lastRow="0" w:firstColumn="0" w:lastColumn="0" w:oddVBand="0" w:evenVBand="0" w:oddHBand="1" w:evenHBand="0" w:firstRowFirstColumn="0" w:firstRowLastColumn="0" w:lastRowFirstColumn="0" w:lastRowLastColumn="0"/>
              <w:rPr>
                <w:b/>
                <w:bCs/>
                <w:lang w:val="fi-FI"/>
              </w:rPr>
            </w:pPr>
            <w:r w:rsidRPr="006008F8">
              <w:rPr>
                <w:b/>
                <w:bCs/>
                <w:lang w:val="fi-FI"/>
              </w:rPr>
              <w:t>111,60</w:t>
            </w:r>
          </w:p>
        </w:tc>
      </w:tr>
      <w:tr w:rsidR="006008F8" w:rsidRPr="006008F8" w:rsidTr="006A7378">
        <w:tc>
          <w:tcPr>
            <w:cnfStyle w:val="001000000000" w:firstRow="0" w:lastRow="0" w:firstColumn="1" w:lastColumn="0" w:oddVBand="0" w:evenVBand="0" w:oddHBand="0" w:evenHBand="0" w:firstRowFirstColumn="0" w:firstRowLastColumn="0" w:lastRowFirstColumn="0" w:lastRowLastColumn="0"/>
            <w:tcW w:w="5687" w:type="dxa"/>
          </w:tcPr>
          <w:p w:rsidR="00454F5B" w:rsidRPr="006008F8" w:rsidRDefault="00454F5B" w:rsidP="00454F5B">
            <w:pPr>
              <w:rPr>
                <w:b w:val="0"/>
                <w:bCs w:val="0"/>
              </w:rPr>
            </w:pPr>
            <w:proofErr w:type="spellStart"/>
            <w:r w:rsidRPr="006008F8">
              <w:rPr>
                <w:b w:val="0"/>
                <w:bCs w:val="0"/>
              </w:rPr>
              <w:t>Vågavgift</w:t>
            </w:r>
            <w:proofErr w:type="spellEnd"/>
            <w:r w:rsidRPr="006008F8">
              <w:rPr>
                <w:b w:val="0"/>
                <w:bCs w:val="0"/>
              </w:rPr>
              <w:t xml:space="preserve"> (euro/st.)</w:t>
            </w:r>
          </w:p>
        </w:tc>
        <w:tc>
          <w:tcPr>
            <w:tcW w:w="1665" w:type="dxa"/>
          </w:tcPr>
          <w:p w:rsidR="00454F5B" w:rsidRPr="006008F8" w:rsidRDefault="00454F5B" w:rsidP="00454F5B">
            <w:pPr>
              <w:jc w:val="right"/>
              <w:cnfStyle w:val="000000000000" w:firstRow="0" w:lastRow="0" w:firstColumn="0" w:lastColumn="0" w:oddVBand="0" w:evenVBand="0" w:oddHBand="0" w:evenHBand="0" w:firstRowFirstColumn="0" w:firstRowLastColumn="0" w:lastRowFirstColumn="0" w:lastRowLastColumn="0"/>
            </w:pPr>
            <w:r w:rsidRPr="006008F8">
              <w:t>12,00</w:t>
            </w:r>
          </w:p>
        </w:tc>
        <w:tc>
          <w:tcPr>
            <w:tcW w:w="1665" w:type="dxa"/>
          </w:tcPr>
          <w:p w:rsidR="00454F5B" w:rsidRPr="006008F8" w:rsidRDefault="00454F5B" w:rsidP="00454F5B">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14,88</w:t>
            </w:r>
          </w:p>
        </w:tc>
      </w:tr>
    </w:tbl>
    <w:p w:rsidR="00D31E5A" w:rsidRPr="006008F8" w:rsidRDefault="0063329D" w:rsidP="00D31E5A">
      <w:pPr>
        <w:spacing w:before="240"/>
      </w:pPr>
      <w:r w:rsidRPr="006008F8">
        <w:t xml:space="preserve">* </w:t>
      </w:r>
      <w:r w:rsidR="005B2C5E" w:rsidRPr="006008F8">
        <w:t>M</w:t>
      </w:r>
      <w:r w:rsidRPr="006008F8">
        <w:t>ottagning förutsätter att Stormossen</w:t>
      </w:r>
      <w:r w:rsidR="00FE5A71" w:rsidRPr="006008F8">
        <w:t xml:space="preserve"> har</w:t>
      </w:r>
      <w:r w:rsidRPr="006008F8">
        <w:t xml:space="preserve"> beviljats undantagstillstånd för deponering av glasfiber</w:t>
      </w:r>
    </w:p>
    <w:p w:rsidR="00BB1ED5" w:rsidRPr="006008F8" w:rsidRDefault="00BB1ED5">
      <w:r w:rsidRPr="006008F8">
        <w:br w:type="page"/>
      </w:r>
    </w:p>
    <w:p w:rsidR="00BB1ED5" w:rsidRPr="006008F8" w:rsidRDefault="00BB1ED5" w:rsidP="00BB1ED5">
      <w:pPr>
        <w:pStyle w:val="Heading1"/>
      </w:pPr>
      <w:bookmarkStart w:id="30" w:name="_Toc19454023"/>
      <w:r w:rsidRPr="006008F8">
        <w:t>Bilaga 3</w:t>
      </w:r>
      <w:bookmarkEnd w:id="30"/>
    </w:p>
    <w:p w:rsidR="00BB1ED5" w:rsidRPr="006008F8" w:rsidRDefault="00BB1ED5" w:rsidP="00BB1ED5">
      <w:pPr>
        <w:spacing w:before="360"/>
        <w:rPr>
          <w:b/>
          <w:bCs/>
          <w:sz w:val="24"/>
          <w:szCs w:val="24"/>
        </w:rPr>
      </w:pPr>
      <w:r w:rsidRPr="006008F8">
        <w:rPr>
          <w:b/>
          <w:bCs/>
          <w:sz w:val="24"/>
          <w:szCs w:val="24"/>
        </w:rPr>
        <w:t>VIKTBASERADE BEHANDLINGSAVGIFTER, avfallslagen 33 § * (euro/ton)</w:t>
      </w:r>
    </w:p>
    <w:p w:rsidR="00BB1ED5" w:rsidRPr="006008F8" w:rsidRDefault="00641BAF" w:rsidP="00BB1ED5">
      <w:pPr>
        <w:spacing w:before="0"/>
        <w:rPr>
          <w:sz w:val="24"/>
          <w:szCs w:val="24"/>
        </w:rPr>
      </w:pPr>
      <w:r w:rsidRPr="006008F8">
        <w:rPr>
          <w:sz w:val="24"/>
          <w:szCs w:val="24"/>
        </w:rPr>
        <w:t>* TSV-tjänster</w:t>
      </w:r>
    </w:p>
    <w:tbl>
      <w:tblPr>
        <w:tblStyle w:val="PlainTable1"/>
        <w:tblW w:w="5000" w:type="pct"/>
        <w:tblInd w:w="-5" w:type="dxa"/>
        <w:tblLook w:val="04A0" w:firstRow="1" w:lastRow="0" w:firstColumn="1" w:lastColumn="0" w:noHBand="0" w:noVBand="1"/>
      </w:tblPr>
      <w:tblGrid>
        <w:gridCol w:w="5687"/>
        <w:gridCol w:w="1665"/>
        <w:gridCol w:w="1665"/>
      </w:tblGrid>
      <w:tr w:rsidR="006008F8" w:rsidRPr="006008F8"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tc>
        <w:tc>
          <w:tcPr>
            <w:tcW w:w="1665" w:type="dxa"/>
          </w:tcPr>
          <w:p w:rsidR="00BB1ED5" w:rsidRPr="006008F8" w:rsidRDefault="00BB1ED5"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65" w:type="dxa"/>
          </w:tcPr>
          <w:p w:rsidR="00BB1ED5" w:rsidRPr="006008F8" w:rsidRDefault="00BB1ED5" w:rsidP="00BB1ED5">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565136" w:rsidRPr="006008F8" w:rsidRDefault="00565136" w:rsidP="00565136">
            <w:pPr>
              <w:rPr>
                <w:b w:val="0"/>
                <w:bCs w:val="0"/>
              </w:rPr>
            </w:pPr>
            <w:r w:rsidRPr="006008F8">
              <w:rPr>
                <w:sz w:val="24"/>
                <w:szCs w:val="24"/>
              </w:rPr>
              <w:t>Bio- och brännbart avfall, slam</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Bioavfall</w:t>
            </w:r>
          </w:p>
        </w:tc>
        <w:tc>
          <w:tcPr>
            <w:tcW w:w="1665" w:type="dxa"/>
          </w:tcPr>
          <w:p w:rsidR="00BB1ED5" w:rsidRPr="006008F8" w:rsidRDefault="00BB1ED5" w:rsidP="00BB1ED5">
            <w:pPr>
              <w:jc w:val="right"/>
              <w:cnfStyle w:val="000000000000" w:firstRow="0" w:lastRow="0" w:firstColumn="0" w:lastColumn="0" w:oddVBand="0" w:evenVBand="0" w:oddHBand="0" w:evenHBand="0" w:firstRowFirstColumn="0" w:firstRowLastColumn="0" w:lastRowFirstColumn="0" w:lastRowLastColumn="0"/>
            </w:pPr>
            <w:r w:rsidRPr="006008F8">
              <w:t>9</w:t>
            </w:r>
            <w:r w:rsidR="00BE04DE" w:rsidRPr="006008F8">
              <w:t>2</w:t>
            </w:r>
            <w:r w:rsidRPr="006008F8">
              <w:t>,00</w:t>
            </w:r>
          </w:p>
        </w:tc>
        <w:tc>
          <w:tcPr>
            <w:tcW w:w="1665" w:type="dxa"/>
          </w:tcPr>
          <w:p w:rsidR="00BB1ED5" w:rsidRPr="006008F8" w:rsidRDefault="00BB1ED5" w:rsidP="00BB1ED5">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11</w:t>
            </w:r>
            <w:r w:rsidR="00BE04DE" w:rsidRPr="006008F8">
              <w:rPr>
                <w:b/>
                <w:bCs/>
              </w:rPr>
              <w:t>4</w:t>
            </w:r>
            <w:r w:rsidRPr="006008F8">
              <w:rPr>
                <w:b/>
                <w:bCs/>
              </w:rPr>
              <w:t>,</w:t>
            </w:r>
            <w:r w:rsidR="00BE04DE" w:rsidRPr="006008F8">
              <w:rPr>
                <w:b/>
                <w:bCs/>
              </w:rPr>
              <w:t>08</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Bioavfall, förpackat</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pPr>
            <w:r w:rsidRPr="006008F8">
              <w:t>98,00</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121,52</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BE04DE" w:rsidRPr="006008F8" w:rsidRDefault="00BE04DE" w:rsidP="00BE04DE">
            <w:pPr>
              <w:rPr>
                <w:b w:val="0"/>
                <w:bCs w:val="0"/>
              </w:rPr>
            </w:pPr>
            <w:r w:rsidRPr="006008F8">
              <w:rPr>
                <w:b w:val="0"/>
                <w:bCs w:val="0"/>
              </w:rPr>
              <w:t>Brännbart avfall (till avfallsförbränning)</w:t>
            </w:r>
          </w:p>
        </w:tc>
        <w:tc>
          <w:tcPr>
            <w:tcW w:w="1665" w:type="dxa"/>
          </w:tcPr>
          <w:p w:rsidR="00BE04DE" w:rsidRPr="006008F8" w:rsidRDefault="00BE04DE" w:rsidP="00BE04DE">
            <w:pPr>
              <w:jc w:val="right"/>
              <w:cnfStyle w:val="000000000000" w:firstRow="0" w:lastRow="0" w:firstColumn="0" w:lastColumn="0" w:oddVBand="0" w:evenVBand="0" w:oddHBand="0" w:evenHBand="0" w:firstRowFirstColumn="0" w:firstRowLastColumn="0" w:lastRowFirstColumn="0" w:lastRowLastColumn="0"/>
              <w:rPr>
                <w:lang w:val="fi-FI"/>
              </w:rPr>
            </w:pPr>
            <w:r w:rsidRPr="006008F8">
              <w:rPr>
                <w:lang w:val="fi-FI"/>
              </w:rPr>
              <w:t>133,00</w:t>
            </w:r>
          </w:p>
        </w:tc>
        <w:tc>
          <w:tcPr>
            <w:tcW w:w="1665" w:type="dxa"/>
          </w:tcPr>
          <w:p w:rsidR="00BE04DE" w:rsidRPr="006008F8" w:rsidRDefault="00BE04DE" w:rsidP="00BE04DE">
            <w:pPr>
              <w:jc w:val="right"/>
              <w:cnfStyle w:val="000000000000" w:firstRow="0" w:lastRow="0" w:firstColumn="0" w:lastColumn="0" w:oddVBand="0" w:evenVBand="0" w:oddHBand="0" w:evenHBand="0" w:firstRowFirstColumn="0" w:firstRowLastColumn="0" w:lastRowFirstColumn="0" w:lastRowLastColumn="0"/>
              <w:rPr>
                <w:b/>
                <w:bCs/>
                <w:lang w:val="fi-FI"/>
              </w:rPr>
            </w:pPr>
            <w:r w:rsidRPr="006008F8">
              <w:rPr>
                <w:b/>
                <w:bCs/>
                <w:lang w:val="fi-FI"/>
              </w:rPr>
              <w:t>164,92</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Slam från reningsverk</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pPr>
            <w:r w:rsidRPr="006008F8">
              <w:t>58,00</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71,92</w:t>
            </w:r>
          </w:p>
        </w:tc>
      </w:tr>
      <w:tr w:rsidR="006008F8" w:rsidRPr="006008F8" w:rsidTr="0077549B">
        <w:tc>
          <w:tcPr>
            <w:cnfStyle w:val="001000000000" w:firstRow="0" w:lastRow="0" w:firstColumn="1" w:lastColumn="0" w:oddVBand="0" w:evenVBand="0" w:oddHBand="0" w:evenHBand="0" w:firstRowFirstColumn="0" w:firstRowLastColumn="0" w:lastRowFirstColumn="0" w:lastRowLastColumn="0"/>
            <w:tcW w:w="5687" w:type="dxa"/>
          </w:tcPr>
          <w:p w:rsidR="0019213D" w:rsidRPr="006008F8" w:rsidRDefault="0019213D" w:rsidP="00BB1ED5">
            <w:pPr>
              <w:rPr>
                <w:b w:val="0"/>
                <w:bCs w:val="0"/>
              </w:rPr>
            </w:pPr>
            <w:r w:rsidRPr="006008F8">
              <w:rPr>
                <w:b w:val="0"/>
                <w:bCs w:val="0"/>
              </w:rPr>
              <w:t>Fetter</w:t>
            </w:r>
          </w:p>
        </w:tc>
        <w:tc>
          <w:tcPr>
            <w:tcW w:w="1665" w:type="dxa"/>
          </w:tcPr>
          <w:p w:rsidR="0019213D" w:rsidRPr="006008F8" w:rsidRDefault="0019213D" w:rsidP="0019213D">
            <w:pPr>
              <w:jc w:val="right"/>
              <w:cnfStyle w:val="000000000000" w:firstRow="0" w:lastRow="0" w:firstColumn="0" w:lastColumn="0" w:oddVBand="0" w:evenVBand="0" w:oddHBand="0" w:evenHBand="0" w:firstRowFirstColumn="0" w:firstRowLastColumn="0" w:lastRowFirstColumn="0" w:lastRowLastColumn="0"/>
            </w:pPr>
            <w:r w:rsidRPr="006008F8">
              <w:t>58,00</w:t>
            </w:r>
          </w:p>
        </w:tc>
        <w:tc>
          <w:tcPr>
            <w:tcW w:w="1665" w:type="dxa"/>
          </w:tcPr>
          <w:p w:rsidR="0019213D" w:rsidRPr="006008F8" w:rsidRDefault="0019213D" w:rsidP="0019213D">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71,92</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 xml:space="preserve">Slam från samlingsbrunnar (slutna </w:t>
            </w:r>
            <w:r w:rsidR="005B51BA" w:rsidRPr="006008F8">
              <w:rPr>
                <w:b w:val="0"/>
                <w:bCs w:val="0"/>
              </w:rPr>
              <w:t>system</w:t>
            </w:r>
            <w:r w:rsidRPr="006008F8">
              <w:rPr>
                <w:b w:val="0"/>
                <w:bCs w:val="0"/>
              </w:rPr>
              <w:t>)</w:t>
            </w:r>
          </w:p>
        </w:tc>
        <w:tc>
          <w:tcPr>
            <w:tcW w:w="3330" w:type="dxa"/>
            <w:gridSpan w:val="2"/>
          </w:tcPr>
          <w:p w:rsidR="00BB1ED5" w:rsidRPr="006008F8" w:rsidRDefault="00BB1ED5" w:rsidP="00BB1ED5">
            <w:pPr>
              <w:jc w:val="center"/>
              <w:cnfStyle w:val="000000100000" w:firstRow="0" w:lastRow="0" w:firstColumn="0" w:lastColumn="0" w:oddVBand="0" w:evenVBand="0" w:oddHBand="1" w:evenHBand="0" w:firstRowFirstColumn="0" w:firstRowLastColumn="0" w:lastRowFirstColumn="0" w:lastRowLastColumn="0"/>
              <w:rPr>
                <w:i/>
                <w:iCs/>
              </w:rPr>
            </w:pPr>
            <w:r w:rsidRPr="006008F8">
              <w:rPr>
                <w:i/>
                <w:iCs/>
              </w:rPr>
              <w:t>se separat taxa</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Slam från slamavskiljare</w:t>
            </w:r>
          </w:p>
        </w:tc>
        <w:tc>
          <w:tcPr>
            <w:tcW w:w="3330" w:type="dxa"/>
            <w:gridSpan w:val="2"/>
          </w:tcPr>
          <w:p w:rsidR="00BB1ED5" w:rsidRPr="006008F8" w:rsidRDefault="00BB1ED5" w:rsidP="00BB1ED5">
            <w:pPr>
              <w:jc w:val="center"/>
              <w:cnfStyle w:val="000000000000" w:firstRow="0" w:lastRow="0" w:firstColumn="0" w:lastColumn="0" w:oddVBand="0" w:evenVBand="0" w:oddHBand="0" w:evenHBand="0" w:firstRowFirstColumn="0" w:firstRowLastColumn="0" w:lastRowFirstColumn="0" w:lastRowLastColumn="0"/>
              <w:rPr>
                <w:i/>
                <w:iCs/>
              </w:rPr>
            </w:pPr>
            <w:r w:rsidRPr="006008F8">
              <w:rPr>
                <w:i/>
                <w:iCs/>
              </w:rPr>
              <w:t>se separat taxa</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Septiskt slam till reservmottagning (</w:t>
            </w:r>
            <w:proofErr w:type="spellStart"/>
            <w:r w:rsidRPr="006008F8">
              <w:rPr>
                <w:b w:val="0"/>
                <w:bCs w:val="0"/>
              </w:rPr>
              <w:t>inneh</w:t>
            </w:r>
            <w:proofErr w:type="spellEnd"/>
            <w:r w:rsidRPr="006008F8">
              <w:rPr>
                <w:b w:val="0"/>
                <w:bCs w:val="0"/>
              </w:rPr>
              <w:t>. orenheter)</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pPr>
            <w:r w:rsidRPr="006008F8">
              <w:t>32,70</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40,55</w:t>
            </w:r>
          </w:p>
        </w:tc>
      </w:tr>
      <w:tr w:rsidR="006008F8" w:rsidRPr="006008F8" w:rsidTr="00BE0B02">
        <w:tc>
          <w:tcPr>
            <w:cnfStyle w:val="001000000000" w:firstRow="0" w:lastRow="0" w:firstColumn="1" w:lastColumn="0" w:oddVBand="0" w:evenVBand="0" w:oddHBand="0" w:evenHBand="0" w:firstRowFirstColumn="0" w:firstRowLastColumn="0" w:lastRowFirstColumn="0" w:lastRowLastColumn="0"/>
            <w:tcW w:w="9017" w:type="dxa"/>
            <w:gridSpan w:val="3"/>
          </w:tcPr>
          <w:p w:rsidR="00565136" w:rsidRPr="006008F8" w:rsidRDefault="00565136" w:rsidP="00565136">
            <w:pPr>
              <w:rPr>
                <w:b w:val="0"/>
                <w:bCs w:val="0"/>
              </w:rPr>
            </w:pPr>
            <w:r w:rsidRPr="006008F8">
              <w:rPr>
                <w:sz w:val="24"/>
                <w:szCs w:val="24"/>
              </w:rPr>
              <w:t>Bygg-/rivningsavfall m.m.</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19213D" w:rsidRPr="006008F8" w:rsidRDefault="0019213D" w:rsidP="00BB1ED5">
            <w:pPr>
              <w:rPr>
                <w:b w:val="0"/>
                <w:bCs w:val="0"/>
              </w:rPr>
            </w:pPr>
            <w:r w:rsidRPr="006008F8">
              <w:rPr>
                <w:b w:val="0"/>
                <w:bCs w:val="0"/>
              </w:rPr>
              <w:t>Energiavfall (till samförbränning)</w:t>
            </w:r>
          </w:p>
        </w:tc>
        <w:tc>
          <w:tcPr>
            <w:tcW w:w="1665" w:type="dxa"/>
          </w:tcPr>
          <w:p w:rsidR="0019213D" w:rsidRPr="006008F8" w:rsidRDefault="0019213D" w:rsidP="00BB1ED5">
            <w:pPr>
              <w:jc w:val="right"/>
              <w:cnfStyle w:val="000000100000" w:firstRow="0" w:lastRow="0" w:firstColumn="0" w:lastColumn="0" w:oddVBand="0" w:evenVBand="0" w:oddHBand="1" w:evenHBand="0" w:firstRowFirstColumn="0" w:firstRowLastColumn="0" w:lastRowFirstColumn="0" w:lastRowLastColumn="0"/>
            </w:pPr>
            <w:r w:rsidRPr="006008F8">
              <w:t>119,00</w:t>
            </w:r>
          </w:p>
        </w:tc>
        <w:tc>
          <w:tcPr>
            <w:tcW w:w="1665" w:type="dxa"/>
          </w:tcPr>
          <w:p w:rsidR="0019213D" w:rsidRPr="006008F8" w:rsidRDefault="0019213D"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147,56</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Rent träavfall (returträ)</w:t>
            </w:r>
          </w:p>
        </w:tc>
        <w:tc>
          <w:tcPr>
            <w:tcW w:w="1665" w:type="dxa"/>
          </w:tcPr>
          <w:p w:rsidR="00BB1ED5" w:rsidRPr="006008F8" w:rsidRDefault="00BB1ED5" w:rsidP="00BB1ED5">
            <w:pPr>
              <w:jc w:val="right"/>
              <w:cnfStyle w:val="000000000000" w:firstRow="0" w:lastRow="0" w:firstColumn="0" w:lastColumn="0" w:oddVBand="0" w:evenVBand="0" w:oddHBand="0" w:evenHBand="0" w:firstRowFirstColumn="0" w:firstRowLastColumn="0" w:lastRowFirstColumn="0" w:lastRowLastColumn="0"/>
            </w:pPr>
            <w:r w:rsidRPr="006008F8">
              <w:t>10,00</w:t>
            </w:r>
          </w:p>
        </w:tc>
        <w:tc>
          <w:tcPr>
            <w:tcW w:w="1665" w:type="dxa"/>
          </w:tcPr>
          <w:p w:rsidR="00BB1ED5" w:rsidRPr="006008F8" w:rsidRDefault="00BB1ED5" w:rsidP="00BB1ED5">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12,40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BB1ED5" w:rsidRPr="006008F8" w:rsidRDefault="00BB1ED5" w:rsidP="00BB1ED5">
            <w:pPr>
              <w:rPr>
                <w:b w:val="0"/>
                <w:bCs w:val="0"/>
              </w:rPr>
            </w:pPr>
            <w:r w:rsidRPr="006008F8">
              <w:rPr>
                <w:b w:val="0"/>
                <w:bCs w:val="0"/>
              </w:rPr>
              <w:t>Blandat träavfall (rivningsträ)</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pPr>
            <w:r w:rsidRPr="006008F8">
              <w:t>25,00</w:t>
            </w:r>
          </w:p>
        </w:tc>
        <w:tc>
          <w:tcPr>
            <w:tcW w:w="1665" w:type="dxa"/>
          </w:tcPr>
          <w:p w:rsidR="00BB1ED5" w:rsidRPr="006008F8"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31,00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A30457" w:rsidRPr="006008F8" w:rsidRDefault="00A30457" w:rsidP="00A30457">
            <w:pPr>
              <w:rPr>
                <w:b w:val="0"/>
                <w:bCs w:val="0"/>
              </w:rPr>
            </w:pPr>
            <w:r w:rsidRPr="006008F8">
              <w:rPr>
                <w:b w:val="0"/>
                <w:bCs w:val="0"/>
              </w:rPr>
              <w:t>Impregnerat trä</w:t>
            </w:r>
          </w:p>
        </w:tc>
        <w:tc>
          <w:tcPr>
            <w:tcW w:w="1665" w:type="dxa"/>
          </w:tcPr>
          <w:p w:rsidR="00A30457" w:rsidRPr="006008F8" w:rsidRDefault="00A30457" w:rsidP="00A30457">
            <w:pPr>
              <w:jc w:val="right"/>
              <w:cnfStyle w:val="000000000000" w:firstRow="0" w:lastRow="0" w:firstColumn="0" w:lastColumn="0" w:oddVBand="0" w:evenVBand="0" w:oddHBand="0" w:evenHBand="0" w:firstRowFirstColumn="0" w:firstRowLastColumn="0" w:lastRowFirstColumn="0" w:lastRowLastColumn="0"/>
            </w:pPr>
            <w:r w:rsidRPr="006008F8">
              <w:t>240,00</w:t>
            </w:r>
          </w:p>
        </w:tc>
        <w:tc>
          <w:tcPr>
            <w:tcW w:w="1665" w:type="dxa"/>
          </w:tcPr>
          <w:p w:rsidR="00A30457" w:rsidRPr="006008F8" w:rsidRDefault="00A30457" w:rsidP="00A3045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297,60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Gipsskivor</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75,00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93,00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Tegel</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26,00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32,24</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Betong &lt;1x1x1 m</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29,00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35,96</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 xml:space="preserve">Betong &gt;1x1x1 m </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36,00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44,64</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Betong, stora enheter</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49,25</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61,07</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proofErr w:type="spellStart"/>
            <w:r w:rsidRPr="006008F8">
              <w:rPr>
                <w:b w:val="0"/>
                <w:bCs w:val="0"/>
              </w:rPr>
              <w:t>Betongkross</w:t>
            </w:r>
            <w:proofErr w:type="spellEnd"/>
            <w:r w:rsidR="00A16859" w:rsidRPr="006008F8">
              <w:rPr>
                <w:b w:val="0"/>
                <w:bCs w:val="0"/>
              </w:rPr>
              <w:t xml:space="preserve"> 0–90 mm</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6,00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7,44</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Förorenad betong/tegel (till deponi för farligt avfall)</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170,00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210,80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proofErr w:type="spellStart"/>
            <w:r w:rsidRPr="006008F8">
              <w:rPr>
                <w:b w:val="0"/>
                <w:bCs w:val="0"/>
              </w:rPr>
              <w:t>Takfilt</w:t>
            </w:r>
            <w:proofErr w:type="spellEnd"/>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140,00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173,60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Glasfiber *</w:t>
            </w:r>
            <w:r w:rsidR="00301FA4" w:rsidRPr="006008F8">
              <w:rPr>
                <w:b w:val="0"/>
                <w:bCs w:val="0"/>
              </w:rPr>
              <w:t>*</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215,00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266,60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Asbest</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209,00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259,16</w:t>
            </w:r>
          </w:p>
        </w:tc>
      </w:tr>
    </w:tbl>
    <w:p w:rsidR="001D473C" w:rsidRPr="006008F8" w:rsidRDefault="001D473C">
      <w:r w:rsidRPr="006008F8">
        <w:rPr>
          <w:b/>
          <w:bCs/>
        </w:rPr>
        <w:br w:type="page"/>
      </w:r>
    </w:p>
    <w:tbl>
      <w:tblPr>
        <w:tblStyle w:val="PlainTable1"/>
        <w:tblW w:w="5000" w:type="pct"/>
        <w:tblInd w:w="-5" w:type="dxa"/>
        <w:tblLook w:val="04A0" w:firstRow="1" w:lastRow="0" w:firstColumn="1" w:lastColumn="0" w:noHBand="0" w:noVBand="1"/>
      </w:tblPr>
      <w:tblGrid>
        <w:gridCol w:w="5687"/>
        <w:gridCol w:w="1665"/>
        <w:gridCol w:w="1665"/>
      </w:tblGrid>
      <w:tr w:rsidR="006008F8" w:rsidRPr="006008F8"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r w:rsidRPr="006008F8">
              <w:rPr>
                <w:b w:val="0"/>
                <w:bCs w:val="0"/>
              </w:rPr>
              <w:t>Byggavfall, blandat I-kl.</w:t>
            </w:r>
          </w:p>
          <w:p w:rsidR="00633698" w:rsidRPr="006008F8" w:rsidRDefault="00633698" w:rsidP="00633698">
            <w:pPr>
              <w:rPr>
                <w:sz w:val="20"/>
                <w:szCs w:val="20"/>
              </w:rPr>
            </w:pPr>
            <w:r w:rsidRPr="006008F8">
              <w:rPr>
                <w:b w:val="0"/>
                <w:bCs w:val="0"/>
                <w:sz w:val="20"/>
                <w:szCs w:val="20"/>
              </w:rPr>
              <w:t xml:space="preserve">Innehåller i huvudsak återvinnbara material, såsom trä, kartong, plast, papper, metall, rena gipsskivor och högst 10 % </w:t>
            </w:r>
            <w:proofErr w:type="spellStart"/>
            <w:r w:rsidRPr="006008F8">
              <w:rPr>
                <w:b w:val="0"/>
                <w:bCs w:val="0"/>
                <w:sz w:val="20"/>
                <w:szCs w:val="20"/>
              </w:rPr>
              <w:t>isoleringsull</w:t>
            </w:r>
            <w:proofErr w:type="spellEnd"/>
            <w:r w:rsidRPr="006008F8">
              <w:rPr>
                <w:b w:val="0"/>
                <w:bCs w:val="0"/>
                <w:sz w:val="20"/>
                <w:szCs w:val="20"/>
              </w:rPr>
              <w:t>, tegel, betong, stenar, orena gipsskivor, elkablar, bitumen m.m.</w:t>
            </w:r>
          </w:p>
          <w:p w:rsidR="005372D7" w:rsidRPr="006008F8" w:rsidRDefault="005372D7" w:rsidP="005372D7">
            <w:pPr>
              <w:spacing w:before="0"/>
              <w:rPr>
                <w:b w:val="0"/>
                <w:bCs w:val="0"/>
                <w:sz w:val="20"/>
                <w:szCs w:val="20"/>
              </w:rPr>
            </w:pPr>
          </w:p>
        </w:tc>
        <w:tc>
          <w:tcPr>
            <w:tcW w:w="1665" w:type="dxa"/>
          </w:tcPr>
          <w:p w:rsidR="00633698" w:rsidRPr="006008F8" w:rsidRDefault="00633698" w:rsidP="00633698">
            <w:pPr>
              <w:jc w:val="right"/>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185,00</w:t>
            </w:r>
          </w:p>
        </w:tc>
        <w:tc>
          <w:tcPr>
            <w:tcW w:w="1665" w:type="dxa"/>
          </w:tcPr>
          <w:p w:rsidR="00633698" w:rsidRPr="006008F8" w:rsidRDefault="00633698" w:rsidP="00633698">
            <w:pPr>
              <w:jc w:val="right"/>
              <w:cnfStyle w:val="100000000000" w:firstRow="1" w:lastRow="0" w:firstColumn="0" w:lastColumn="0" w:oddVBand="0" w:evenVBand="0" w:oddHBand="0" w:evenHBand="0" w:firstRowFirstColumn="0" w:firstRowLastColumn="0" w:lastRowFirstColumn="0" w:lastRowLastColumn="0"/>
            </w:pPr>
            <w:r w:rsidRPr="006008F8">
              <w:t>229,40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r w:rsidRPr="006008F8">
              <w:rPr>
                <w:b w:val="0"/>
                <w:bCs w:val="0"/>
              </w:rPr>
              <w:t>Byggavfall, blandat II-kl.</w:t>
            </w:r>
          </w:p>
          <w:p w:rsidR="00633698" w:rsidRPr="006008F8" w:rsidRDefault="00633698" w:rsidP="00633698">
            <w:pPr>
              <w:rPr>
                <w:sz w:val="20"/>
                <w:szCs w:val="20"/>
              </w:rPr>
            </w:pPr>
            <w:r w:rsidRPr="006008F8">
              <w:rPr>
                <w:b w:val="0"/>
                <w:bCs w:val="0"/>
                <w:sz w:val="20"/>
                <w:szCs w:val="20"/>
              </w:rPr>
              <w:t>Innehåller i huvudsak rejekt (restavfall) från rivningsobjekt och byggavfall, såsom</w:t>
            </w:r>
            <w:r w:rsidR="001B5AE1" w:rsidRPr="006008F8">
              <w:rPr>
                <w:b w:val="0"/>
                <w:bCs w:val="0"/>
                <w:sz w:val="20"/>
                <w:szCs w:val="20"/>
              </w:rPr>
              <w:t xml:space="preserve"> oren betong,</w:t>
            </w:r>
            <w:r w:rsidRPr="006008F8">
              <w:rPr>
                <w:b w:val="0"/>
                <w:bCs w:val="0"/>
                <w:sz w:val="20"/>
                <w:szCs w:val="20"/>
              </w:rPr>
              <w:t xml:space="preserve"> </w:t>
            </w:r>
            <w:proofErr w:type="spellStart"/>
            <w:r w:rsidRPr="006008F8">
              <w:rPr>
                <w:b w:val="0"/>
                <w:bCs w:val="0"/>
                <w:sz w:val="20"/>
                <w:szCs w:val="20"/>
              </w:rPr>
              <w:t>isoleringselement</w:t>
            </w:r>
            <w:proofErr w:type="spellEnd"/>
            <w:r w:rsidRPr="006008F8">
              <w:rPr>
                <w:b w:val="0"/>
                <w:bCs w:val="0"/>
                <w:sz w:val="20"/>
                <w:szCs w:val="20"/>
              </w:rPr>
              <w:t xml:space="preserve"> med metallhölje, elkablar och optiska fibrer, små mängder PVC-rör, kakel, jord, grus, sand, stenar, betong, tegel, </w:t>
            </w:r>
            <w:proofErr w:type="spellStart"/>
            <w:r w:rsidRPr="006008F8">
              <w:rPr>
                <w:b w:val="0"/>
                <w:bCs w:val="0"/>
                <w:sz w:val="20"/>
                <w:szCs w:val="20"/>
              </w:rPr>
              <w:t>isoleringsull</w:t>
            </w:r>
            <w:proofErr w:type="spellEnd"/>
            <w:r w:rsidRPr="006008F8">
              <w:rPr>
                <w:b w:val="0"/>
                <w:bCs w:val="0"/>
                <w:sz w:val="20"/>
                <w:szCs w:val="20"/>
              </w:rPr>
              <w:t xml:space="preserve"> m.m.</w:t>
            </w:r>
          </w:p>
          <w:p w:rsidR="005372D7" w:rsidRPr="006008F8" w:rsidRDefault="005372D7" w:rsidP="005372D7">
            <w:pPr>
              <w:spacing w:before="0"/>
              <w:rPr>
                <w:b w:val="0"/>
                <w:bCs w:val="0"/>
                <w:sz w:val="20"/>
                <w:szCs w:val="20"/>
              </w:rPr>
            </w:pP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260,00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322,40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Deponiavfall, icke organiskt</w:t>
            </w:r>
            <w:r w:rsidR="00151D9E" w:rsidRPr="006008F8">
              <w:rPr>
                <w:b w:val="0"/>
                <w:bCs w:val="0"/>
              </w:rPr>
              <w:t xml:space="preserve"> (såsom mineral-/glasull)</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215,00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266,60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r w:rsidRPr="006008F8">
              <w:rPr>
                <w:b w:val="0"/>
                <w:bCs w:val="0"/>
              </w:rPr>
              <w:t>Osorterat avfall till sortering</w:t>
            </w:r>
            <w:r w:rsidR="00BE04DE" w:rsidRPr="006008F8">
              <w:rPr>
                <w:b w:val="0"/>
                <w:bCs w:val="0"/>
              </w:rPr>
              <w:t xml:space="preserve"> (svårhanterbart)</w:t>
            </w:r>
          </w:p>
          <w:p w:rsidR="00BE04DE" w:rsidRPr="006008F8" w:rsidRDefault="00BE04DE" w:rsidP="00633698">
            <w:pPr>
              <w:rPr>
                <w:b w:val="0"/>
                <w:bCs w:val="0"/>
                <w:sz w:val="20"/>
                <w:szCs w:val="20"/>
              </w:rPr>
            </w:pPr>
            <w:r w:rsidRPr="006008F8">
              <w:rPr>
                <w:b w:val="0"/>
                <w:bCs w:val="0"/>
                <w:sz w:val="20"/>
                <w:szCs w:val="20"/>
              </w:rPr>
              <w:t>Övrigt blandavfall, dock ej byggavfall</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260,00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322,40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Växtunderlag fr</w:t>
            </w:r>
            <w:r w:rsidR="002C61A5" w:rsidRPr="006008F8">
              <w:rPr>
                <w:b w:val="0"/>
                <w:bCs w:val="0"/>
              </w:rPr>
              <w:t>ån</w:t>
            </w:r>
            <w:r w:rsidRPr="006008F8">
              <w:rPr>
                <w:b w:val="0"/>
                <w:bCs w:val="0"/>
              </w:rPr>
              <w:t xml:space="preserve"> växthusodling (mineral-/glasull)</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215,00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266,60</w:t>
            </w:r>
          </w:p>
        </w:tc>
      </w:tr>
      <w:tr w:rsidR="006008F8" w:rsidRPr="006008F8" w:rsidTr="00C73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1B5AE1" w:rsidRPr="006008F8" w:rsidRDefault="001B5AE1" w:rsidP="001B5AE1">
            <w:pPr>
              <w:rPr>
                <w:b w:val="0"/>
                <w:bCs w:val="0"/>
              </w:rPr>
            </w:pPr>
            <w:r w:rsidRPr="006008F8">
              <w:rPr>
                <w:sz w:val="24"/>
                <w:szCs w:val="24"/>
              </w:rPr>
              <w:t>Övrigt avfall</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Ris och sly</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20,00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24,80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Trädgårdsavfall</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36,50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45,26</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Stubbar</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36,00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44,64</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Förmultningsbart avfall till kompostering</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97,00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120,28</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Metallskrot</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0,00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0,00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Returglas</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Aska</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105,00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130,20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Asfalt</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18,00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22,32</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Gödsel</w:t>
            </w:r>
            <w:r w:rsidR="00D057B6" w:rsidRPr="006008F8">
              <w:rPr>
                <w:b w:val="0"/>
                <w:bCs w:val="0"/>
              </w:rPr>
              <w:t xml:space="preserve"> från häststall</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0,00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0,00</w:t>
            </w:r>
          </w:p>
        </w:tc>
      </w:tr>
      <w:tr w:rsidR="006008F8" w:rsidRPr="006008F8" w:rsidTr="00C73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1B5AE1" w:rsidRPr="006008F8" w:rsidRDefault="001B5AE1" w:rsidP="001B5AE1">
            <w:pPr>
              <w:rPr>
                <w:b w:val="0"/>
                <w:bCs w:val="0"/>
              </w:rPr>
            </w:pPr>
            <w:r w:rsidRPr="006008F8">
              <w:rPr>
                <w:sz w:val="24"/>
                <w:szCs w:val="24"/>
              </w:rPr>
              <w:t>Jordmassor, sand</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Ren jord</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0,00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0,00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Utformningsmassor</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1,00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1,24</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Sand från sandavskiljningsbrunnar</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25,50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31,62</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Gjutsand</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633698" w:rsidRPr="006008F8" w:rsidRDefault="00633698" w:rsidP="00633698">
            <w:r w:rsidRPr="006008F8">
              <w:rPr>
                <w:sz w:val="24"/>
                <w:szCs w:val="24"/>
              </w:rPr>
              <w:t>Förorenade jordmassor</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Oljehaltig jord, 0–999 mg/kg</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24,00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29,76</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Oljehaltig jord, 1000–1999 mg/kg</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36,00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44,64</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Oljehaltig jord, 2000–4999 mg/kg</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60,00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74,40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Oljehaltig jord, 5000–9999 mg/kg</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150,00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186,00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Oljehaltig jord, 10000–19999 mg/kg</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250,00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310,00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Oljehaltig jord, 20000–25000 mg/kg</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375,00</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465,00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Lindrigt förorenad jord</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pPr>
            <w:r w:rsidRPr="006008F8">
              <w:t>24,00</w:t>
            </w:r>
          </w:p>
        </w:tc>
        <w:tc>
          <w:tcPr>
            <w:tcW w:w="1665" w:type="dxa"/>
          </w:tcPr>
          <w:p w:rsidR="00633698" w:rsidRPr="006008F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29,76</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633698" w:rsidRPr="006008F8" w:rsidRDefault="00633698" w:rsidP="00633698">
            <w:pPr>
              <w:rPr>
                <w:b w:val="0"/>
                <w:bCs w:val="0"/>
              </w:rPr>
            </w:pPr>
            <w:r w:rsidRPr="006008F8">
              <w:rPr>
                <w:b w:val="0"/>
                <w:bCs w:val="0"/>
              </w:rPr>
              <w:t>Övriga förorenade jordar ***</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pPr>
            <w:r w:rsidRPr="006008F8">
              <w:t>---</w:t>
            </w:r>
          </w:p>
        </w:tc>
        <w:tc>
          <w:tcPr>
            <w:tcW w:w="1665" w:type="dxa"/>
          </w:tcPr>
          <w:p w:rsidR="00633698" w:rsidRPr="006008F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633698" w:rsidRPr="006008F8" w:rsidRDefault="00633698" w:rsidP="00633698">
            <w:pPr>
              <w:rPr>
                <w:sz w:val="24"/>
                <w:szCs w:val="24"/>
              </w:rPr>
            </w:pPr>
            <w:r w:rsidRPr="006008F8">
              <w:rPr>
                <w:sz w:val="24"/>
                <w:szCs w:val="24"/>
              </w:rPr>
              <w:t>Övrigt</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CE2485" w:rsidRPr="006008F8" w:rsidRDefault="00CE2485" w:rsidP="00CE2485">
            <w:pPr>
              <w:spacing w:line="276" w:lineRule="auto"/>
            </w:pPr>
            <w:r w:rsidRPr="006008F8">
              <w:rPr>
                <w:b w:val="0"/>
                <w:bCs w:val="0"/>
              </w:rPr>
              <w:t xml:space="preserve">Maskinhjälp vid lossning av avfallslass (t.ex. fastfrusna lass) </w:t>
            </w:r>
          </w:p>
          <w:p w:rsidR="00CE2485" w:rsidRPr="006008F8" w:rsidRDefault="00A30457" w:rsidP="00CE2485">
            <w:pPr>
              <w:pStyle w:val="ListParagraph"/>
              <w:numPr>
                <w:ilvl w:val="0"/>
                <w:numId w:val="44"/>
              </w:numPr>
              <w:spacing w:before="0" w:line="276" w:lineRule="auto"/>
              <w:rPr>
                <w:b w:val="0"/>
                <w:bCs w:val="0"/>
                <w:lang w:val="fi-FI"/>
              </w:rPr>
            </w:pPr>
            <w:r w:rsidRPr="006008F8">
              <w:rPr>
                <w:b w:val="0"/>
                <w:bCs w:val="0"/>
                <w:lang w:val="sv-FI"/>
              </w:rPr>
              <w:t xml:space="preserve">varje </w:t>
            </w:r>
            <w:r w:rsidR="00CE2485" w:rsidRPr="006008F8">
              <w:rPr>
                <w:b w:val="0"/>
                <w:bCs w:val="0"/>
                <w:lang w:val="sv-FI"/>
              </w:rPr>
              <w:t>påbörjad</w:t>
            </w:r>
            <w:r w:rsidR="00CE2485" w:rsidRPr="006008F8">
              <w:rPr>
                <w:b w:val="0"/>
                <w:bCs w:val="0"/>
                <w:lang w:val="fi-FI"/>
              </w:rPr>
              <w:t xml:space="preserve"> 15 min.</w:t>
            </w:r>
          </w:p>
        </w:tc>
        <w:tc>
          <w:tcPr>
            <w:tcW w:w="1665" w:type="dxa"/>
          </w:tcPr>
          <w:p w:rsidR="00CE2485" w:rsidRPr="006008F8" w:rsidRDefault="00CE2485" w:rsidP="00CE2485">
            <w:pPr>
              <w:spacing w:line="276" w:lineRule="auto"/>
              <w:jc w:val="right"/>
              <w:cnfStyle w:val="000000000000" w:firstRow="0" w:lastRow="0" w:firstColumn="0" w:lastColumn="0" w:oddVBand="0" w:evenVBand="0" w:oddHBand="0" w:evenHBand="0" w:firstRowFirstColumn="0" w:firstRowLastColumn="0" w:lastRowFirstColumn="0" w:lastRowLastColumn="0"/>
              <w:rPr>
                <w:lang w:val="fi-FI"/>
              </w:rPr>
            </w:pPr>
          </w:p>
          <w:p w:rsidR="00CE2485" w:rsidRPr="006008F8" w:rsidRDefault="00CE2485" w:rsidP="00CE2485">
            <w:pPr>
              <w:spacing w:before="0" w:line="276" w:lineRule="auto"/>
              <w:jc w:val="right"/>
              <w:cnfStyle w:val="000000000000" w:firstRow="0" w:lastRow="0" w:firstColumn="0" w:lastColumn="0" w:oddVBand="0" w:evenVBand="0" w:oddHBand="0" w:evenHBand="0" w:firstRowFirstColumn="0" w:firstRowLastColumn="0" w:lastRowFirstColumn="0" w:lastRowLastColumn="0"/>
              <w:rPr>
                <w:lang w:val="fi-FI"/>
              </w:rPr>
            </w:pPr>
            <w:r w:rsidRPr="006008F8">
              <w:rPr>
                <w:lang w:val="fi-FI"/>
              </w:rPr>
              <w:t>22,58</w:t>
            </w:r>
          </w:p>
        </w:tc>
        <w:tc>
          <w:tcPr>
            <w:tcW w:w="1665" w:type="dxa"/>
          </w:tcPr>
          <w:p w:rsidR="00CE2485" w:rsidRPr="006008F8" w:rsidRDefault="00CE2485" w:rsidP="00CE2485">
            <w:pPr>
              <w:spacing w:line="276" w:lineRule="auto"/>
              <w:jc w:val="right"/>
              <w:cnfStyle w:val="000000000000" w:firstRow="0" w:lastRow="0" w:firstColumn="0" w:lastColumn="0" w:oddVBand="0" w:evenVBand="0" w:oddHBand="0" w:evenHBand="0" w:firstRowFirstColumn="0" w:firstRowLastColumn="0" w:lastRowFirstColumn="0" w:lastRowLastColumn="0"/>
              <w:rPr>
                <w:b/>
                <w:bCs/>
                <w:lang w:val="fi-FI"/>
              </w:rPr>
            </w:pPr>
          </w:p>
          <w:p w:rsidR="00CE2485" w:rsidRPr="006008F8" w:rsidRDefault="00CE2485" w:rsidP="00CE2485">
            <w:pPr>
              <w:spacing w:before="0" w:line="276" w:lineRule="auto"/>
              <w:jc w:val="right"/>
              <w:cnfStyle w:val="000000000000" w:firstRow="0" w:lastRow="0" w:firstColumn="0" w:lastColumn="0" w:oddVBand="0" w:evenVBand="0" w:oddHBand="0" w:evenHBand="0" w:firstRowFirstColumn="0" w:firstRowLastColumn="0" w:lastRowFirstColumn="0" w:lastRowLastColumn="0"/>
              <w:rPr>
                <w:b/>
                <w:bCs/>
                <w:lang w:val="fi-FI"/>
              </w:rPr>
            </w:pPr>
            <w:r w:rsidRPr="006008F8">
              <w:rPr>
                <w:b/>
                <w:bCs/>
                <w:lang w:val="fi-FI"/>
              </w:rPr>
              <w:t>28,00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E2485" w:rsidRPr="006008F8" w:rsidRDefault="00CE2485" w:rsidP="00CE2485">
            <w:pPr>
              <w:rPr>
                <w:b w:val="0"/>
                <w:bCs w:val="0"/>
              </w:rPr>
            </w:pPr>
            <w:r w:rsidRPr="006008F8">
              <w:rPr>
                <w:b w:val="0"/>
                <w:bCs w:val="0"/>
              </w:rPr>
              <w:t>Bilskrot, ej tömd på vätskor (euro/st.)</w:t>
            </w:r>
          </w:p>
        </w:tc>
        <w:tc>
          <w:tcPr>
            <w:tcW w:w="1665" w:type="dxa"/>
          </w:tcPr>
          <w:p w:rsidR="00CE2485" w:rsidRPr="006008F8" w:rsidRDefault="00CE2485" w:rsidP="00CE2485">
            <w:pPr>
              <w:jc w:val="right"/>
              <w:cnfStyle w:val="000000100000" w:firstRow="0" w:lastRow="0" w:firstColumn="0" w:lastColumn="0" w:oddVBand="0" w:evenVBand="0" w:oddHBand="1" w:evenHBand="0" w:firstRowFirstColumn="0" w:firstRowLastColumn="0" w:lastRowFirstColumn="0" w:lastRowLastColumn="0"/>
            </w:pPr>
            <w:r w:rsidRPr="006008F8">
              <w:t>80,65</w:t>
            </w:r>
          </w:p>
        </w:tc>
        <w:tc>
          <w:tcPr>
            <w:tcW w:w="1665" w:type="dxa"/>
          </w:tcPr>
          <w:p w:rsidR="00CE2485" w:rsidRPr="006008F8" w:rsidRDefault="00CE2485" w:rsidP="00CE2485">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100,00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CE2485" w:rsidRPr="006008F8" w:rsidRDefault="00CE2485" w:rsidP="00CE2485">
            <w:pPr>
              <w:rPr>
                <w:b w:val="0"/>
                <w:bCs w:val="0"/>
              </w:rPr>
            </w:pPr>
            <w:r w:rsidRPr="006008F8">
              <w:rPr>
                <w:b w:val="0"/>
                <w:bCs w:val="0"/>
              </w:rPr>
              <w:t>Analysering av oljehaltig jord (euro/st.)</w:t>
            </w:r>
          </w:p>
        </w:tc>
        <w:tc>
          <w:tcPr>
            <w:tcW w:w="1665" w:type="dxa"/>
          </w:tcPr>
          <w:p w:rsidR="00CE2485" w:rsidRPr="006008F8" w:rsidRDefault="00CE2485" w:rsidP="00CE2485">
            <w:pPr>
              <w:jc w:val="right"/>
              <w:cnfStyle w:val="000000000000" w:firstRow="0" w:lastRow="0" w:firstColumn="0" w:lastColumn="0" w:oddVBand="0" w:evenVBand="0" w:oddHBand="0" w:evenHBand="0" w:firstRowFirstColumn="0" w:firstRowLastColumn="0" w:lastRowFirstColumn="0" w:lastRowLastColumn="0"/>
              <w:rPr>
                <w:lang w:val="fi-FI"/>
              </w:rPr>
            </w:pPr>
            <w:r w:rsidRPr="006008F8">
              <w:rPr>
                <w:lang w:val="fi-FI"/>
              </w:rPr>
              <w:t>96,774</w:t>
            </w:r>
          </w:p>
        </w:tc>
        <w:tc>
          <w:tcPr>
            <w:tcW w:w="1665" w:type="dxa"/>
          </w:tcPr>
          <w:p w:rsidR="00CE2485" w:rsidRPr="006008F8" w:rsidRDefault="00CE2485" w:rsidP="00CE2485">
            <w:pPr>
              <w:jc w:val="right"/>
              <w:cnfStyle w:val="000000000000" w:firstRow="0" w:lastRow="0" w:firstColumn="0" w:lastColumn="0" w:oddVBand="0" w:evenVBand="0" w:oddHBand="0" w:evenHBand="0" w:firstRowFirstColumn="0" w:firstRowLastColumn="0" w:lastRowFirstColumn="0" w:lastRowLastColumn="0"/>
              <w:rPr>
                <w:b/>
                <w:bCs/>
                <w:lang w:val="fi-FI"/>
              </w:rPr>
            </w:pPr>
            <w:r w:rsidRPr="006008F8">
              <w:rPr>
                <w:b/>
                <w:bCs/>
                <w:lang w:val="fi-FI"/>
              </w:rPr>
              <w:t>120,00</w:t>
            </w:r>
          </w:p>
        </w:tc>
      </w:tr>
      <w:tr w:rsidR="006008F8" w:rsidRPr="006008F8"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E2485" w:rsidRPr="006008F8" w:rsidRDefault="00CE2485" w:rsidP="00CE2485">
            <w:pPr>
              <w:rPr>
                <w:b w:val="0"/>
                <w:bCs w:val="0"/>
              </w:rPr>
            </w:pPr>
            <w:r w:rsidRPr="006008F8">
              <w:rPr>
                <w:b w:val="0"/>
                <w:bCs w:val="0"/>
              </w:rPr>
              <w:t>Provtagning av slam (euro/st.)</w:t>
            </w:r>
          </w:p>
        </w:tc>
        <w:tc>
          <w:tcPr>
            <w:tcW w:w="1665" w:type="dxa"/>
          </w:tcPr>
          <w:p w:rsidR="00CE2485" w:rsidRPr="006008F8" w:rsidRDefault="00CE2485" w:rsidP="00CE2485">
            <w:pPr>
              <w:jc w:val="right"/>
              <w:cnfStyle w:val="000000100000" w:firstRow="0" w:lastRow="0" w:firstColumn="0" w:lastColumn="0" w:oddVBand="0" w:evenVBand="0" w:oddHBand="1" w:evenHBand="0" w:firstRowFirstColumn="0" w:firstRowLastColumn="0" w:lastRowFirstColumn="0" w:lastRowLastColumn="0"/>
              <w:rPr>
                <w:lang w:val="fi-FI"/>
              </w:rPr>
            </w:pPr>
            <w:r w:rsidRPr="006008F8">
              <w:rPr>
                <w:lang w:val="fi-FI"/>
              </w:rPr>
              <w:t>90,00</w:t>
            </w:r>
          </w:p>
        </w:tc>
        <w:tc>
          <w:tcPr>
            <w:tcW w:w="1665" w:type="dxa"/>
          </w:tcPr>
          <w:p w:rsidR="00CE2485" w:rsidRPr="006008F8" w:rsidRDefault="00CE2485" w:rsidP="00CE2485">
            <w:pPr>
              <w:jc w:val="right"/>
              <w:cnfStyle w:val="000000100000" w:firstRow="0" w:lastRow="0" w:firstColumn="0" w:lastColumn="0" w:oddVBand="0" w:evenVBand="0" w:oddHBand="1" w:evenHBand="0" w:firstRowFirstColumn="0" w:firstRowLastColumn="0" w:lastRowFirstColumn="0" w:lastRowLastColumn="0"/>
              <w:rPr>
                <w:b/>
                <w:bCs/>
                <w:lang w:val="fi-FI"/>
              </w:rPr>
            </w:pPr>
            <w:r w:rsidRPr="006008F8">
              <w:rPr>
                <w:b/>
                <w:bCs/>
                <w:lang w:val="fi-FI"/>
              </w:rPr>
              <w:t>111,60</w:t>
            </w:r>
          </w:p>
        </w:tc>
      </w:tr>
      <w:tr w:rsidR="006008F8" w:rsidRPr="006008F8" w:rsidTr="00BB1ED5">
        <w:tc>
          <w:tcPr>
            <w:cnfStyle w:val="001000000000" w:firstRow="0" w:lastRow="0" w:firstColumn="1" w:lastColumn="0" w:oddVBand="0" w:evenVBand="0" w:oddHBand="0" w:evenHBand="0" w:firstRowFirstColumn="0" w:firstRowLastColumn="0" w:lastRowFirstColumn="0" w:lastRowLastColumn="0"/>
            <w:tcW w:w="5687" w:type="dxa"/>
          </w:tcPr>
          <w:p w:rsidR="00CE2485" w:rsidRPr="006008F8" w:rsidRDefault="00CE2485" w:rsidP="00CE2485">
            <w:pPr>
              <w:rPr>
                <w:b w:val="0"/>
                <w:bCs w:val="0"/>
              </w:rPr>
            </w:pPr>
            <w:proofErr w:type="spellStart"/>
            <w:r w:rsidRPr="006008F8">
              <w:rPr>
                <w:b w:val="0"/>
                <w:bCs w:val="0"/>
              </w:rPr>
              <w:t>Vågavgift</w:t>
            </w:r>
            <w:proofErr w:type="spellEnd"/>
            <w:r w:rsidRPr="006008F8">
              <w:rPr>
                <w:b w:val="0"/>
                <w:bCs w:val="0"/>
              </w:rPr>
              <w:t xml:space="preserve"> (euro/st.)</w:t>
            </w:r>
          </w:p>
        </w:tc>
        <w:tc>
          <w:tcPr>
            <w:tcW w:w="1665" w:type="dxa"/>
          </w:tcPr>
          <w:p w:rsidR="00CE2485" w:rsidRPr="006008F8" w:rsidRDefault="00CE2485" w:rsidP="00CE2485">
            <w:pPr>
              <w:jc w:val="right"/>
              <w:cnfStyle w:val="000000000000" w:firstRow="0" w:lastRow="0" w:firstColumn="0" w:lastColumn="0" w:oddVBand="0" w:evenVBand="0" w:oddHBand="0" w:evenHBand="0" w:firstRowFirstColumn="0" w:firstRowLastColumn="0" w:lastRowFirstColumn="0" w:lastRowLastColumn="0"/>
            </w:pPr>
            <w:r w:rsidRPr="006008F8">
              <w:t>12,00</w:t>
            </w:r>
          </w:p>
        </w:tc>
        <w:tc>
          <w:tcPr>
            <w:tcW w:w="1665" w:type="dxa"/>
          </w:tcPr>
          <w:p w:rsidR="00CE2485" w:rsidRPr="006008F8" w:rsidRDefault="00CE2485" w:rsidP="00CE2485">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14,88</w:t>
            </w:r>
          </w:p>
        </w:tc>
      </w:tr>
    </w:tbl>
    <w:p w:rsidR="00BB1ED5" w:rsidRPr="006008F8" w:rsidRDefault="00CF313A" w:rsidP="00301FA4">
      <w:pPr>
        <w:spacing w:before="240"/>
        <w:ind w:left="284" w:hanging="284"/>
      </w:pPr>
      <w:r w:rsidRPr="006008F8">
        <w:t>**</w:t>
      </w:r>
      <w:r w:rsidR="00BB1ED5" w:rsidRPr="006008F8">
        <w:t xml:space="preserve"> </w:t>
      </w:r>
      <w:r w:rsidRPr="006008F8">
        <w:t>M</w:t>
      </w:r>
      <w:r w:rsidR="00BB1ED5" w:rsidRPr="006008F8">
        <w:t xml:space="preserve">ottagning förutsätter att Stormossen </w:t>
      </w:r>
      <w:r w:rsidRPr="006008F8">
        <w:t xml:space="preserve">har </w:t>
      </w:r>
      <w:r w:rsidR="00BB1ED5" w:rsidRPr="006008F8">
        <w:t>beviljats undantagstillstånd för deponering av glasfiber</w:t>
      </w:r>
    </w:p>
    <w:p w:rsidR="00CF313A" w:rsidRPr="006008F8" w:rsidRDefault="00CF313A" w:rsidP="00BB1ED5">
      <w:pPr>
        <w:spacing w:before="240"/>
      </w:pPr>
      <w:r w:rsidRPr="006008F8">
        <w:t>*** Priset bestäms från fall till fall</w:t>
      </w:r>
    </w:p>
    <w:p w:rsidR="00A30457" w:rsidRPr="006008F8" w:rsidRDefault="00A30457" w:rsidP="00BB1ED5">
      <w:pPr>
        <w:spacing w:before="240"/>
      </w:pPr>
    </w:p>
    <w:p w:rsidR="00BB1ED5" w:rsidRPr="006008F8" w:rsidRDefault="00BB1ED5" w:rsidP="00BB1ED5">
      <w:r w:rsidRPr="006008F8">
        <w:br w:type="page"/>
      </w:r>
    </w:p>
    <w:p w:rsidR="00D31E5A" w:rsidRPr="006008F8" w:rsidRDefault="002C61A5" w:rsidP="002C61A5">
      <w:pPr>
        <w:pStyle w:val="Heading1"/>
      </w:pPr>
      <w:bookmarkStart w:id="31" w:name="_Toc19454024"/>
      <w:r w:rsidRPr="006008F8">
        <w:t>Bilaga 4</w:t>
      </w:r>
      <w:bookmarkEnd w:id="31"/>
    </w:p>
    <w:p w:rsidR="002C61A5" w:rsidRPr="006008F8" w:rsidRDefault="002C61A5" w:rsidP="002C61A5">
      <w:pPr>
        <w:spacing w:before="360"/>
        <w:rPr>
          <w:b/>
          <w:bCs/>
          <w:sz w:val="24"/>
          <w:szCs w:val="24"/>
        </w:rPr>
      </w:pPr>
      <w:r w:rsidRPr="006008F8">
        <w:rPr>
          <w:b/>
          <w:bCs/>
          <w:sz w:val="24"/>
          <w:szCs w:val="24"/>
        </w:rPr>
        <w:t>GRANSKNINGSAVGIFTER</w:t>
      </w:r>
    </w:p>
    <w:p w:rsidR="00443C83" w:rsidRPr="006008F8" w:rsidRDefault="00443C83" w:rsidP="00443C83">
      <w:r w:rsidRPr="006008F8">
        <w:t>Avfallslass som strider mot avfallshanteringsbestämmelserna eller statsrådets beslut, dvs. innehåller farligt avfall, el- och elektronikskrot, återvinnbart avfall i deponiavfallet eller om innehållet på annat sätt inte motsvarar det som angetts i transportdokumentet, faktureras följande avgifter:</w:t>
      </w:r>
      <w:r w:rsidRPr="006008F8">
        <w:tab/>
      </w:r>
    </w:p>
    <w:tbl>
      <w:tblPr>
        <w:tblStyle w:val="PlainTable1"/>
        <w:tblW w:w="5000" w:type="pct"/>
        <w:tblInd w:w="-5" w:type="dxa"/>
        <w:tblLook w:val="04A0" w:firstRow="1" w:lastRow="0" w:firstColumn="1" w:lastColumn="0" w:noHBand="0" w:noVBand="1"/>
      </w:tblPr>
      <w:tblGrid>
        <w:gridCol w:w="5667"/>
        <w:gridCol w:w="1675"/>
        <w:gridCol w:w="1675"/>
      </w:tblGrid>
      <w:tr w:rsidR="006008F8" w:rsidRPr="006008F8" w:rsidTr="0044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443C83" w:rsidRPr="006008F8" w:rsidRDefault="00443C83" w:rsidP="00245ED7"/>
        </w:tc>
        <w:tc>
          <w:tcPr>
            <w:tcW w:w="1675" w:type="dxa"/>
          </w:tcPr>
          <w:p w:rsidR="00443C83" w:rsidRPr="006008F8" w:rsidRDefault="00443C83"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75" w:type="dxa"/>
          </w:tcPr>
          <w:p w:rsidR="00443C83" w:rsidRPr="006008F8" w:rsidRDefault="00443C83" w:rsidP="00245ED7">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6008F8" w:rsidRDefault="000A6348" w:rsidP="000A6348">
            <w:pPr>
              <w:rPr>
                <w:b w:val="0"/>
                <w:bCs w:val="0"/>
              </w:rPr>
            </w:pPr>
            <w:r w:rsidRPr="006008F8">
              <w:rPr>
                <w:b w:val="0"/>
                <w:bCs w:val="0"/>
              </w:rPr>
              <w:t>Granskningsavgift</w:t>
            </w:r>
          </w:p>
        </w:tc>
        <w:tc>
          <w:tcPr>
            <w:tcW w:w="1675" w:type="dxa"/>
          </w:tcPr>
          <w:p w:rsidR="000A6348" w:rsidRPr="006008F8" w:rsidRDefault="007A0BFF" w:rsidP="000A6348">
            <w:pPr>
              <w:jc w:val="right"/>
              <w:cnfStyle w:val="000000100000" w:firstRow="0" w:lastRow="0" w:firstColumn="0" w:lastColumn="0" w:oddVBand="0" w:evenVBand="0" w:oddHBand="1" w:evenHBand="0" w:firstRowFirstColumn="0" w:firstRowLastColumn="0" w:lastRowFirstColumn="0" w:lastRowLastColumn="0"/>
            </w:pPr>
            <w:r w:rsidRPr="006008F8">
              <w:t>5</w:t>
            </w:r>
            <w:r w:rsidR="000A6348" w:rsidRPr="006008F8">
              <w:t>0,00</w:t>
            </w:r>
          </w:p>
        </w:tc>
        <w:tc>
          <w:tcPr>
            <w:tcW w:w="1675" w:type="dxa"/>
          </w:tcPr>
          <w:p w:rsidR="000A6348" w:rsidRPr="006008F8" w:rsidRDefault="007A0BFF" w:rsidP="000A634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62,0</w:t>
            </w:r>
            <w:r w:rsidR="000A6348" w:rsidRPr="006008F8">
              <w:rPr>
                <w:b/>
                <w:bCs/>
              </w:rPr>
              <w:t>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0A6348" w:rsidRPr="006008F8" w:rsidRDefault="000A6348" w:rsidP="000A6348">
            <w:pPr>
              <w:rPr>
                <w:b w:val="0"/>
                <w:bCs w:val="0"/>
              </w:rPr>
            </w:pPr>
            <w:r w:rsidRPr="006008F8">
              <w:rPr>
                <w:b w:val="0"/>
                <w:bCs w:val="0"/>
              </w:rPr>
              <w:t xml:space="preserve">Uppbärs en </w:t>
            </w:r>
            <w:r w:rsidRPr="006008F8">
              <w:t>extra behandlingsavgift</w:t>
            </w:r>
            <w:r w:rsidRPr="006008F8">
              <w:rPr>
                <w:b w:val="0"/>
                <w:bCs w:val="0"/>
              </w:rPr>
              <w:t xml:space="preserve"> om lasset innehåller:</w:t>
            </w:r>
          </w:p>
        </w:tc>
      </w:tr>
      <w:tr w:rsidR="006008F8" w:rsidRPr="006008F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6008F8" w:rsidRDefault="000A6348" w:rsidP="000A6348">
            <w:pPr>
              <w:pStyle w:val="ListParagraph"/>
              <w:numPr>
                <w:ilvl w:val="0"/>
                <w:numId w:val="41"/>
              </w:numPr>
              <w:rPr>
                <w:b w:val="0"/>
                <w:bCs w:val="0"/>
              </w:rPr>
            </w:pPr>
            <w:r w:rsidRPr="006008F8">
              <w:rPr>
                <w:b w:val="0"/>
                <w:bCs w:val="0"/>
              </w:rPr>
              <w:t>farligt avfall</w:t>
            </w:r>
          </w:p>
        </w:tc>
        <w:tc>
          <w:tcPr>
            <w:tcW w:w="1675" w:type="dxa"/>
          </w:tcPr>
          <w:p w:rsidR="000A6348" w:rsidRPr="006008F8" w:rsidRDefault="000A6348" w:rsidP="000A6348">
            <w:pPr>
              <w:jc w:val="right"/>
              <w:cnfStyle w:val="000000100000" w:firstRow="0" w:lastRow="0" w:firstColumn="0" w:lastColumn="0" w:oddVBand="0" w:evenVBand="0" w:oddHBand="1" w:evenHBand="0" w:firstRowFirstColumn="0" w:firstRowLastColumn="0" w:lastRowFirstColumn="0" w:lastRowLastColumn="0"/>
            </w:pPr>
            <w:r w:rsidRPr="006008F8">
              <w:t>40,00</w:t>
            </w:r>
          </w:p>
        </w:tc>
        <w:tc>
          <w:tcPr>
            <w:tcW w:w="1675" w:type="dxa"/>
          </w:tcPr>
          <w:p w:rsidR="000A6348" w:rsidRPr="006008F8" w:rsidRDefault="000A6348" w:rsidP="000A634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49,60</w:t>
            </w:r>
          </w:p>
        </w:tc>
      </w:tr>
      <w:tr w:rsidR="006008F8" w:rsidRPr="006008F8" w:rsidTr="00443C83">
        <w:tc>
          <w:tcPr>
            <w:cnfStyle w:val="001000000000" w:firstRow="0" w:lastRow="0" w:firstColumn="1" w:lastColumn="0" w:oddVBand="0" w:evenVBand="0" w:oddHBand="0" w:evenHBand="0" w:firstRowFirstColumn="0" w:firstRowLastColumn="0" w:lastRowFirstColumn="0" w:lastRowLastColumn="0"/>
            <w:tcW w:w="5667" w:type="dxa"/>
          </w:tcPr>
          <w:p w:rsidR="000A6348" w:rsidRPr="006008F8" w:rsidRDefault="000A6348" w:rsidP="000A6348">
            <w:pPr>
              <w:pStyle w:val="ListParagraph"/>
              <w:numPr>
                <w:ilvl w:val="0"/>
                <w:numId w:val="41"/>
              </w:numPr>
              <w:rPr>
                <w:b w:val="0"/>
                <w:bCs w:val="0"/>
              </w:rPr>
            </w:pPr>
            <w:r w:rsidRPr="006008F8">
              <w:rPr>
                <w:b w:val="0"/>
                <w:bCs w:val="0"/>
              </w:rPr>
              <w:t>el- och elektronikskrot, per apparat</w:t>
            </w:r>
          </w:p>
        </w:tc>
        <w:tc>
          <w:tcPr>
            <w:tcW w:w="1675" w:type="dxa"/>
          </w:tcPr>
          <w:p w:rsidR="000A6348" w:rsidRPr="006008F8" w:rsidRDefault="000A6348" w:rsidP="000A6348">
            <w:pPr>
              <w:jc w:val="right"/>
              <w:cnfStyle w:val="000000000000" w:firstRow="0" w:lastRow="0" w:firstColumn="0" w:lastColumn="0" w:oddVBand="0" w:evenVBand="0" w:oddHBand="0" w:evenHBand="0" w:firstRowFirstColumn="0" w:firstRowLastColumn="0" w:lastRowFirstColumn="0" w:lastRowLastColumn="0"/>
            </w:pPr>
            <w:r w:rsidRPr="006008F8">
              <w:t>10,00</w:t>
            </w:r>
          </w:p>
        </w:tc>
        <w:tc>
          <w:tcPr>
            <w:tcW w:w="1675" w:type="dxa"/>
          </w:tcPr>
          <w:p w:rsidR="000A6348" w:rsidRPr="006008F8" w:rsidRDefault="000A6348" w:rsidP="000A634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10,00</w:t>
            </w:r>
          </w:p>
        </w:tc>
      </w:tr>
      <w:tr w:rsidR="006008F8" w:rsidRPr="006008F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6008F8" w:rsidRDefault="000A6348" w:rsidP="000A6348">
            <w:pPr>
              <w:pStyle w:val="ListParagraph"/>
              <w:numPr>
                <w:ilvl w:val="0"/>
                <w:numId w:val="41"/>
              </w:numPr>
              <w:rPr>
                <w:b w:val="0"/>
                <w:bCs w:val="0"/>
              </w:rPr>
            </w:pPr>
            <w:r w:rsidRPr="006008F8">
              <w:rPr>
                <w:b w:val="0"/>
                <w:bCs w:val="0"/>
              </w:rPr>
              <w:t>bildäck, per däck</w:t>
            </w:r>
          </w:p>
        </w:tc>
        <w:tc>
          <w:tcPr>
            <w:tcW w:w="1675" w:type="dxa"/>
          </w:tcPr>
          <w:p w:rsidR="000A6348" w:rsidRPr="006008F8" w:rsidRDefault="000A6348" w:rsidP="000A6348">
            <w:pPr>
              <w:jc w:val="right"/>
              <w:cnfStyle w:val="000000100000" w:firstRow="0" w:lastRow="0" w:firstColumn="0" w:lastColumn="0" w:oddVBand="0" w:evenVBand="0" w:oddHBand="1" w:evenHBand="0" w:firstRowFirstColumn="0" w:firstRowLastColumn="0" w:lastRowFirstColumn="0" w:lastRowLastColumn="0"/>
            </w:pPr>
            <w:r w:rsidRPr="006008F8">
              <w:t>10,00</w:t>
            </w:r>
          </w:p>
        </w:tc>
        <w:tc>
          <w:tcPr>
            <w:tcW w:w="1675" w:type="dxa"/>
          </w:tcPr>
          <w:p w:rsidR="000A6348" w:rsidRPr="006008F8" w:rsidRDefault="000A6348" w:rsidP="000A634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12,40</w:t>
            </w:r>
          </w:p>
        </w:tc>
      </w:tr>
      <w:tr w:rsidR="006008F8" w:rsidRPr="006008F8" w:rsidTr="00443C83">
        <w:tc>
          <w:tcPr>
            <w:cnfStyle w:val="001000000000" w:firstRow="0" w:lastRow="0" w:firstColumn="1" w:lastColumn="0" w:oddVBand="0" w:evenVBand="0" w:oddHBand="0" w:evenHBand="0" w:firstRowFirstColumn="0" w:firstRowLastColumn="0" w:lastRowFirstColumn="0" w:lastRowLastColumn="0"/>
            <w:tcW w:w="5667" w:type="dxa"/>
          </w:tcPr>
          <w:p w:rsidR="000A6348" w:rsidRPr="006008F8" w:rsidRDefault="000A6348" w:rsidP="000A6348">
            <w:pPr>
              <w:pStyle w:val="ListParagraph"/>
              <w:numPr>
                <w:ilvl w:val="0"/>
                <w:numId w:val="41"/>
              </w:numPr>
              <w:rPr>
                <w:b w:val="0"/>
                <w:bCs w:val="0"/>
              </w:rPr>
            </w:pPr>
            <w:r w:rsidRPr="006008F8">
              <w:rPr>
                <w:b w:val="0"/>
                <w:bCs w:val="0"/>
              </w:rPr>
              <w:t>riskavfall eller asbest</w:t>
            </w:r>
          </w:p>
        </w:tc>
        <w:tc>
          <w:tcPr>
            <w:tcW w:w="1675" w:type="dxa"/>
          </w:tcPr>
          <w:p w:rsidR="000A6348" w:rsidRPr="006008F8" w:rsidRDefault="000A6348" w:rsidP="000A6348">
            <w:pPr>
              <w:jc w:val="right"/>
              <w:cnfStyle w:val="000000000000" w:firstRow="0" w:lastRow="0" w:firstColumn="0" w:lastColumn="0" w:oddVBand="0" w:evenVBand="0" w:oddHBand="0" w:evenHBand="0" w:firstRowFirstColumn="0" w:firstRowLastColumn="0" w:lastRowFirstColumn="0" w:lastRowLastColumn="0"/>
            </w:pPr>
            <w:r w:rsidRPr="006008F8">
              <w:t>70,00</w:t>
            </w:r>
          </w:p>
        </w:tc>
        <w:tc>
          <w:tcPr>
            <w:tcW w:w="1675" w:type="dxa"/>
          </w:tcPr>
          <w:p w:rsidR="000A6348" w:rsidRPr="006008F8" w:rsidRDefault="000A6348" w:rsidP="000A634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86,80</w:t>
            </w:r>
          </w:p>
        </w:tc>
      </w:tr>
      <w:tr w:rsidR="006008F8" w:rsidRPr="006008F8"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A6348" w:rsidRPr="006008F8" w:rsidRDefault="000A6348" w:rsidP="000A6348">
            <w:pPr>
              <w:pStyle w:val="ListParagraph"/>
              <w:numPr>
                <w:ilvl w:val="0"/>
                <w:numId w:val="41"/>
              </w:numPr>
              <w:rPr>
                <w:b w:val="0"/>
                <w:bCs w:val="0"/>
              </w:rPr>
            </w:pPr>
            <w:r w:rsidRPr="006008F8">
              <w:rPr>
                <w:b w:val="0"/>
                <w:bCs w:val="0"/>
              </w:rPr>
              <w:t>oförpackad/felförpackad asbest</w:t>
            </w:r>
          </w:p>
        </w:tc>
        <w:tc>
          <w:tcPr>
            <w:tcW w:w="1675" w:type="dxa"/>
          </w:tcPr>
          <w:p w:rsidR="000A6348" w:rsidRPr="006008F8" w:rsidRDefault="000A6348" w:rsidP="000A6348">
            <w:pPr>
              <w:jc w:val="right"/>
              <w:cnfStyle w:val="000000100000" w:firstRow="0" w:lastRow="0" w:firstColumn="0" w:lastColumn="0" w:oddVBand="0" w:evenVBand="0" w:oddHBand="1" w:evenHBand="0" w:firstRowFirstColumn="0" w:firstRowLastColumn="0" w:lastRowFirstColumn="0" w:lastRowLastColumn="0"/>
            </w:pPr>
            <w:r w:rsidRPr="006008F8">
              <w:t>70,00</w:t>
            </w:r>
          </w:p>
        </w:tc>
        <w:tc>
          <w:tcPr>
            <w:tcW w:w="1675" w:type="dxa"/>
          </w:tcPr>
          <w:p w:rsidR="000A6348" w:rsidRPr="006008F8" w:rsidRDefault="000A6348" w:rsidP="000A6348">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86,80</w:t>
            </w:r>
          </w:p>
        </w:tc>
      </w:tr>
      <w:tr w:rsidR="006008F8" w:rsidRPr="006008F8" w:rsidTr="00443C83">
        <w:tc>
          <w:tcPr>
            <w:cnfStyle w:val="001000000000" w:firstRow="0" w:lastRow="0" w:firstColumn="1" w:lastColumn="0" w:oddVBand="0" w:evenVBand="0" w:oddHBand="0" w:evenHBand="0" w:firstRowFirstColumn="0" w:firstRowLastColumn="0" w:lastRowFirstColumn="0" w:lastRowLastColumn="0"/>
            <w:tcW w:w="5667" w:type="dxa"/>
          </w:tcPr>
          <w:p w:rsidR="000A6348" w:rsidRPr="006008F8" w:rsidRDefault="000A6348" w:rsidP="000A6348">
            <w:pPr>
              <w:rPr>
                <w:b w:val="0"/>
                <w:bCs w:val="0"/>
              </w:rPr>
            </w:pPr>
            <w:r w:rsidRPr="006008F8">
              <w:rPr>
                <w:b w:val="0"/>
                <w:bCs w:val="0"/>
              </w:rPr>
              <w:t xml:space="preserve">Om avlastning sker i strid mot de anvisningar som personalen gett, uppbärs en </w:t>
            </w:r>
            <w:r w:rsidRPr="006008F8">
              <w:t>avgift för förflyttning</w:t>
            </w:r>
            <w:r w:rsidRPr="006008F8">
              <w:rPr>
                <w:b w:val="0"/>
                <w:bCs w:val="0"/>
              </w:rPr>
              <w:t xml:space="preserve"> av avfallslasset.</w:t>
            </w:r>
            <w:r w:rsidRPr="006008F8">
              <w:rPr>
                <w:b w:val="0"/>
                <w:bCs w:val="0"/>
              </w:rPr>
              <w:tab/>
            </w:r>
            <w:r w:rsidRPr="006008F8">
              <w:rPr>
                <w:b w:val="0"/>
                <w:bCs w:val="0"/>
              </w:rPr>
              <w:tab/>
            </w:r>
            <w:r w:rsidRPr="006008F8">
              <w:rPr>
                <w:b w:val="0"/>
                <w:bCs w:val="0"/>
              </w:rPr>
              <w:tab/>
            </w:r>
            <w:r w:rsidRPr="006008F8">
              <w:rPr>
                <w:b w:val="0"/>
                <w:bCs w:val="0"/>
              </w:rPr>
              <w:tab/>
            </w:r>
          </w:p>
        </w:tc>
        <w:tc>
          <w:tcPr>
            <w:tcW w:w="1675" w:type="dxa"/>
          </w:tcPr>
          <w:p w:rsidR="000A6348" w:rsidRPr="006008F8" w:rsidRDefault="000A6348" w:rsidP="000A6348">
            <w:pPr>
              <w:jc w:val="right"/>
              <w:cnfStyle w:val="000000000000" w:firstRow="0" w:lastRow="0" w:firstColumn="0" w:lastColumn="0" w:oddVBand="0" w:evenVBand="0" w:oddHBand="0" w:evenHBand="0" w:firstRowFirstColumn="0" w:firstRowLastColumn="0" w:lastRowFirstColumn="0" w:lastRowLastColumn="0"/>
            </w:pPr>
            <w:r w:rsidRPr="006008F8">
              <w:t>100,00</w:t>
            </w:r>
          </w:p>
        </w:tc>
        <w:tc>
          <w:tcPr>
            <w:tcW w:w="1675" w:type="dxa"/>
          </w:tcPr>
          <w:p w:rsidR="000A6348" w:rsidRPr="006008F8" w:rsidRDefault="000A6348" w:rsidP="000A6348">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124,00</w:t>
            </w:r>
          </w:p>
        </w:tc>
      </w:tr>
    </w:tbl>
    <w:p w:rsidR="00443C83" w:rsidRPr="006008F8" w:rsidRDefault="00443C83" w:rsidP="002C61A5">
      <w:pPr>
        <w:spacing w:before="360"/>
      </w:pPr>
      <w:r w:rsidRPr="006008F8">
        <w:t xml:space="preserve">Om lassen upprepade gånger innehåller farligt </w:t>
      </w:r>
      <w:r w:rsidR="007A0BFF" w:rsidRPr="006008F8">
        <w:t>eller annat avfall som inte hör dit</w:t>
      </w:r>
      <w:r w:rsidRPr="006008F8">
        <w:t>, faktureras hela lasset enligt det dyraste farliga avfallet som finns i lasset, en granskningsavgift samt en extra behandlingsavgift. Anmärkningar beaktas under ett halvår.</w:t>
      </w:r>
    </w:p>
    <w:p w:rsidR="00732717" w:rsidRPr="006008F8" w:rsidRDefault="00732717">
      <w:r w:rsidRPr="006008F8">
        <w:br w:type="page"/>
      </w:r>
    </w:p>
    <w:p w:rsidR="00732717" w:rsidRPr="006008F8" w:rsidRDefault="00732717" w:rsidP="00732717">
      <w:pPr>
        <w:pStyle w:val="Heading1"/>
      </w:pPr>
      <w:bookmarkStart w:id="32" w:name="_Toc19454025"/>
      <w:r w:rsidRPr="006008F8">
        <w:t>Bilaga 5</w:t>
      </w:r>
      <w:bookmarkEnd w:id="32"/>
    </w:p>
    <w:p w:rsidR="00732717" w:rsidRPr="006008F8" w:rsidRDefault="00732717" w:rsidP="00732717">
      <w:pPr>
        <w:spacing w:before="360"/>
        <w:rPr>
          <w:b/>
          <w:bCs/>
          <w:sz w:val="24"/>
          <w:szCs w:val="24"/>
        </w:rPr>
      </w:pPr>
      <w:r w:rsidRPr="006008F8">
        <w:rPr>
          <w:b/>
          <w:bCs/>
          <w:sz w:val="24"/>
          <w:szCs w:val="24"/>
        </w:rPr>
        <w:t>TABELL 1: Avgifter vid återvinningsstationerna, hushåll</w:t>
      </w:r>
    </w:p>
    <w:tbl>
      <w:tblPr>
        <w:tblStyle w:val="PlainTable1"/>
        <w:tblW w:w="5000" w:type="pct"/>
        <w:tblInd w:w="-5" w:type="dxa"/>
        <w:tblLook w:val="04A0" w:firstRow="1" w:lastRow="0" w:firstColumn="1" w:lastColumn="0" w:noHBand="0" w:noVBand="1"/>
      </w:tblPr>
      <w:tblGrid>
        <w:gridCol w:w="5669"/>
        <w:gridCol w:w="1674"/>
        <w:gridCol w:w="1674"/>
      </w:tblGrid>
      <w:tr w:rsidR="006008F8" w:rsidRPr="006008F8" w:rsidTr="00120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3" w:type="dxa"/>
            <w:gridSpan w:val="2"/>
          </w:tcPr>
          <w:p w:rsidR="0012001E" w:rsidRPr="006008F8" w:rsidRDefault="0012001E" w:rsidP="0012001E">
            <w:pPr>
              <w:rPr>
                <w:b w:val="0"/>
                <w:bCs w:val="0"/>
              </w:rPr>
            </w:pPr>
            <w:r w:rsidRPr="006008F8">
              <w:t>KUNDKORT</w:t>
            </w:r>
            <w:r w:rsidR="005405A6" w:rsidRPr="006008F8">
              <w:t xml:space="preserve"> FÖR HUSHÅLL</w:t>
            </w:r>
          </w:p>
        </w:tc>
        <w:tc>
          <w:tcPr>
            <w:tcW w:w="1674" w:type="dxa"/>
          </w:tcPr>
          <w:p w:rsidR="0012001E" w:rsidRPr="006008F8" w:rsidRDefault="0012001E" w:rsidP="00245ED7">
            <w:pPr>
              <w:jc w:val="center"/>
              <w:cnfStyle w:val="100000000000" w:firstRow="1" w:lastRow="0" w:firstColumn="0" w:lastColumn="0" w:oddVBand="0" w:evenVBand="0" w:oddHBand="0" w:evenHBand="0" w:firstRowFirstColumn="0" w:firstRowLastColumn="0" w:lastRowFirstColumn="0" w:lastRowLastColumn="0"/>
            </w:pPr>
            <w:r w:rsidRPr="006008F8">
              <w:t>Antal besök, st.</w:t>
            </w:r>
            <w:r w:rsidR="00301FA4" w:rsidRPr="006008F8">
              <w:t>*</w:t>
            </w:r>
          </w:p>
        </w:tc>
      </w:tr>
      <w:tr w:rsidR="006008F8" w:rsidRPr="006008F8" w:rsidTr="00D057B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343" w:type="dxa"/>
            <w:gridSpan w:val="2"/>
          </w:tcPr>
          <w:p w:rsidR="0012001E" w:rsidRPr="006008F8" w:rsidRDefault="0012001E" w:rsidP="00D057B6">
            <w:pPr>
              <w:spacing w:before="0"/>
              <w:rPr>
                <w:b w:val="0"/>
                <w:bCs w:val="0"/>
              </w:rPr>
            </w:pPr>
            <w:r w:rsidRPr="006008F8">
              <w:rPr>
                <w:b w:val="0"/>
                <w:bCs w:val="0"/>
              </w:rPr>
              <w:t>För stadigvarande bostad:</w:t>
            </w:r>
          </w:p>
          <w:p w:rsidR="0012001E" w:rsidRPr="006008F8" w:rsidRDefault="0012001E" w:rsidP="00D057B6">
            <w:pPr>
              <w:pStyle w:val="ListParagraph"/>
              <w:numPr>
                <w:ilvl w:val="0"/>
                <w:numId w:val="41"/>
              </w:numPr>
              <w:spacing w:before="0"/>
              <w:rPr>
                <w:b w:val="0"/>
                <w:bCs w:val="0"/>
              </w:rPr>
            </w:pPr>
            <w:r w:rsidRPr="006008F8">
              <w:rPr>
                <w:b w:val="0"/>
                <w:bCs w:val="0"/>
              </w:rPr>
              <w:t>antal avgiftsfria besök och 2 m</w:t>
            </w:r>
            <w:r w:rsidRPr="006008F8">
              <w:rPr>
                <w:b w:val="0"/>
                <w:bCs w:val="0"/>
                <w:vertAlign w:val="superscript"/>
              </w:rPr>
              <w:t>3</w:t>
            </w:r>
            <w:r w:rsidRPr="006008F8">
              <w:rPr>
                <w:b w:val="0"/>
                <w:bCs w:val="0"/>
              </w:rPr>
              <w:t xml:space="preserve"> per kalenderår</w:t>
            </w:r>
          </w:p>
        </w:tc>
        <w:tc>
          <w:tcPr>
            <w:tcW w:w="1674" w:type="dxa"/>
          </w:tcPr>
          <w:p w:rsidR="0012001E" w:rsidRPr="006008F8" w:rsidRDefault="0012001E" w:rsidP="00D057B6">
            <w:pPr>
              <w:spacing w:before="0"/>
              <w:jc w:val="center"/>
              <w:cnfStyle w:val="000000100000" w:firstRow="0" w:lastRow="0" w:firstColumn="0" w:lastColumn="0" w:oddVBand="0" w:evenVBand="0" w:oddHBand="1" w:evenHBand="0" w:firstRowFirstColumn="0" w:firstRowLastColumn="0" w:lastRowFirstColumn="0" w:lastRowLastColumn="0"/>
              <w:rPr>
                <w:b/>
                <w:bCs/>
              </w:rPr>
            </w:pPr>
          </w:p>
          <w:p w:rsidR="0012001E" w:rsidRPr="006008F8" w:rsidRDefault="0012001E" w:rsidP="00D057B6">
            <w:pPr>
              <w:spacing w:before="0"/>
              <w:jc w:val="center"/>
              <w:cnfStyle w:val="000000100000" w:firstRow="0" w:lastRow="0" w:firstColumn="0" w:lastColumn="0" w:oddVBand="0" w:evenVBand="0" w:oddHBand="1" w:evenHBand="0" w:firstRowFirstColumn="0" w:firstRowLastColumn="0" w:lastRowFirstColumn="0" w:lastRowLastColumn="0"/>
              <w:rPr>
                <w:b/>
                <w:bCs/>
              </w:rPr>
            </w:pPr>
            <w:r w:rsidRPr="006008F8">
              <w:rPr>
                <w:b/>
                <w:bCs/>
              </w:rPr>
              <w:t>6</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7343" w:type="dxa"/>
            <w:gridSpan w:val="2"/>
          </w:tcPr>
          <w:p w:rsidR="0012001E" w:rsidRPr="006008F8" w:rsidRDefault="0012001E" w:rsidP="00D057B6">
            <w:pPr>
              <w:spacing w:before="0"/>
              <w:rPr>
                <w:b w:val="0"/>
                <w:bCs w:val="0"/>
              </w:rPr>
            </w:pPr>
            <w:r w:rsidRPr="006008F8">
              <w:rPr>
                <w:b w:val="0"/>
                <w:bCs w:val="0"/>
              </w:rPr>
              <w:t>För fritidsbostad:</w:t>
            </w:r>
          </w:p>
          <w:p w:rsidR="0012001E" w:rsidRPr="006008F8" w:rsidRDefault="0012001E" w:rsidP="00D057B6">
            <w:pPr>
              <w:pStyle w:val="ListParagraph"/>
              <w:numPr>
                <w:ilvl w:val="0"/>
                <w:numId w:val="41"/>
              </w:numPr>
              <w:spacing w:before="0"/>
              <w:rPr>
                <w:b w:val="0"/>
                <w:bCs w:val="0"/>
              </w:rPr>
            </w:pPr>
            <w:r w:rsidRPr="006008F8">
              <w:rPr>
                <w:b w:val="0"/>
                <w:bCs w:val="0"/>
              </w:rPr>
              <w:t>antal avgiftsfria besök och 2 m</w:t>
            </w:r>
            <w:r w:rsidRPr="006008F8">
              <w:rPr>
                <w:b w:val="0"/>
                <w:bCs w:val="0"/>
                <w:vertAlign w:val="superscript"/>
              </w:rPr>
              <w:t>3</w:t>
            </w:r>
            <w:r w:rsidRPr="006008F8">
              <w:rPr>
                <w:b w:val="0"/>
                <w:bCs w:val="0"/>
              </w:rPr>
              <w:t xml:space="preserve"> per kalenderår</w:t>
            </w:r>
          </w:p>
        </w:tc>
        <w:tc>
          <w:tcPr>
            <w:tcW w:w="1674" w:type="dxa"/>
          </w:tcPr>
          <w:p w:rsidR="0012001E" w:rsidRPr="006008F8" w:rsidRDefault="0012001E" w:rsidP="00D057B6">
            <w:pPr>
              <w:spacing w:before="0"/>
              <w:jc w:val="center"/>
              <w:cnfStyle w:val="000000000000" w:firstRow="0" w:lastRow="0" w:firstColumn="0" w:lastColumn="0" w:oddVBand="0" w:evenVBand="0" w:oddHBand="0" w:evenHBand="0" w:firstRowFirstColumn="0" w:firstRowLastColumn="0" w:lastRowFirstColumn="0" w:lastRowLastColumn="0"/>
              <w:rPr>
                <w:b/>
                <w:bCs/>
              </w:rPr>
            </w:pPr>
          </w:p>
          <w:p w:rsidR="0012001E" w:rsidRPr="006008F8" w:rsidRDefault="0012001E" w:rsidP="00D057B6">
            <w:pPr>
              <w:spacing w:before="0"/>
              <w:jc w:val="center"/>
              <w:cnfStyle w:val="000000000000" w:firstRow="0" w:lastRow="0" w:firstColumn="0" w:lastColumn="0" w:oddVBand="0" w:evenVBand="0" w:oddHBand="0" w:evenHBand="0" w:firstRowFirstColumn="0" w:firstRowLastColumn="0" w:lastRowFirstColumn="0" w:lastRowLastColumn="0"/>
              <w:rPr>
                <w:b/>
                <w:bCs/>
              </w:rPr>
            </w:pPr>
            <w:r w:rsidRPr="006008F8">
              <w:rPr>
                <w:b/>
                <w:bCs/>
              </w:rPr>
              <w:t>2</w:t>
            </w:r>
          </w:p>
        </w:tc>
      </w:tr>
      <w:tr w:rsidR="006008F8" w:rsidRPr="006008F8"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Pr="006008F8" w:rsidRDefault="00732717" w:rsidP="00245ED7"/>
        </w:tc>
        <w:tc>
          <w:tcPr>
            <w:tcW w:w="1674" w:type="dxa"/>
          </w:tcPr>
          <w:p w:rsidR="00732717" w:rsidRPr="006008F8" w:rsidRDefault="00732717" w:rsidP="00245ED7">
            <w:pPr>
              <w:jc w:val="center"/>
              <w:cnfStyle w:val="000000100000" w:firstRow="0" w:lastRow="0" w:firstColumn="0" w:lastColumn="0" w:oddVBand="0" w:evenVBand="0" w:oddHBand="1" w:evenHBand="0" w:firstRowFirstColumn="0" w:firstRowLastColumn="0" w:lastRowFirstColumn="0" w:lastRowLastColumn="0"/>
            </w:pPr>
            <w:r w:rsidRPr="006008F8">
              <w:t>Moms 0 %</w:t>
            </w:r>
          </w:p>
        </w:tc>
        <w:tc>
          <w:tcPr>
            <w:tcW w:w="1674" w:type="dxa"/>
          </w:tcPr>
          <w:p w:rsidR="00732717" w:rsidRPr="006008F8" w:rsidRDefault="00732717" w:rsidP="00245ED7">
            <w:pPr>
              <w:jc w:val="center"/>
              <w:cnfStyle w:val="000000100000" w:firstRow="0" w:lastRow="0" w:firstColumn="0" w:lastColumn="0" w:oddVBand="0" w:evenVBand="0" w:oddHBand="1" w:evenHBand="0" w:firstRowFirstColumn="0" w:firstRowLastColumn="0" w:lastRowFirstColumn="0" w:lastRowLastColumn="0"/>
              <w:rPr>
                <w:b/>
                <w:bCs/>
              </w:rPr>
            </w:pPr>
            <w:r w:rsidRPr="006008F8">
              <w:rPr>
                <w:b/>
                <w:bCs/>
              </w:rPr>
              <w:t>Moms 24 %</w:t>
            </w:r>
          </w:p>
        </w:tc>
      </w:tr>
      <w:tr w:rsidR="006008F8" w:rsidRPr="006008F8" w:rsidTr="0012001E">
        <w:tc>
          <w:tcPr>
            <w:cnfStyle w:val="001000000000" w:firstRow="0" w:lastRow="0" w:firstColumn="1" w:lastColumn="0" w:oddVBand="0" w:evenVBand="0" w:oddHBand="0" w:evenHBand="0" w:firstRowFirstColumn="0" w:firstRowLastColumn="0" w:lastRowFirstColumn="0" w:lastRowLastColumn="0"/>
            <w:tcW w:w="5669" w:type="dxa"/>
          </w:tcPr>
          <w:p w:rsidR="0012001E" w:rsidRPr="006008F8" w:rsidRDefault="0012001E" w:rsidP="00245ED7">
            <w:r w:rsidRPr="006008F8">
              <w:rPr>
                <w:b w:val="0"/>
                <w:bCs w:val="0"/>
              </w:rPr>
              <w:t>För besök utöver ovannämnda, per besök och per 2 m</w:t>
            </w:r>
            <w:r w:rsidRPr="006008F8">
              <w:rPr>
                <w:b w:val="0"/>
                <w:bCs w:val="0"/>
                <w:vertAlign w:val="superscript"/>
              </w:rPr>
              <w:t>3</w:t>
            </w:r>
            <w:r w:rsidRPr="006008F8">
              <w:rPr>
                <w:b w:val="0"/>
                <w:bCs w:val="0"/>
              </w:rPr>
              <w:t xml:space="preserve"> </w:t>
            </w:r>
          </w:p>
          <w:p w:rsidR="00732717" w:rsidRPr="006008F8" w:rsidRDefault="0012001E" w:rsidP="00C87B74">
            <w:pPr>
              <w:spacing w:before="0"/>
              <w:rPr>
                <w:b w:val="0"/>
                <w:bCs w:val="0"/>
              </w:rPr>
            </w:pPr>
            <w:r w:rsidRPr="006008F8">
              <w:rPr>
                <w:b w:val="0"/>
                <w:bCs w:val="0"/>
              </w:rPr>
              <w:t>(2 m</w:t>
            </w:r>
            <w:r w:rsidRPr="006008F8">
              <w:rPr>
                <w:b w:val="0"/>
                <w:bCs w:val="0"/>
                <w:vertAlign w:val="superscript"/>
              </w:rPr>
              <w:t>3</w:t>
            </w:r>
            <w:r w:rsidRPr="006008F8">
              <w:rPr>
                <w:b w:val="0"/>
                <w:bCs w:val="0"/>
              </w:rPr>
              <w:t xml:space="preserve"> = 1 besök)</w:t>
            </w:r>
          </w:p>
        </w:tc>
        <w:tc>
          <w:tcPr>
            <w:tcW w:w="1674" w:type="dxa"/>
          </w:tcPr>
          <w:p w:rsidR="00732717" w:rsidRPr="006008F8" w:rsidRDefault="0012001E" w:rsidP="00245ED7">
            <w:pPr>
              <w:jc w:val="right"/>
              <w:cnfStyle w:val="000000000000" w:firstRow="0" w:lastRow="0" w:firstColumn="0" w:lastColumn="0" w:oddVBand="0" w:evenVBand="0" w:oddHBand="0" w:evenHBand="0" w:firstRowFirstColumn="0" w:firstRowLastColumn="0" w:lastRowFirstColumn="0" w:lastRowLastColumn="0"/>
            </w:pPr>
            <w:r w:rsidRPr="006008F8">
              <w:t>12,10</w:t>
            </w:r>
          </w:p>
        </w:tc>
        <w:tc>
          <w:tcPr>
            <w:tcW w:w="1674" w:type="dxa"/>
          </w:tcPr>
          <w:p w:rsidR="00732717" w:rsidRPr="006008F8" w:rsidRDefault="0012001E"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15,00</w:t>
            </w:r>
          </w:p>
        </w:tc>
      </w:tr>
      <w:tr w:rsidR="006008F8" w:rsidRPr="006008F8"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Pr="006008F8" w:rsidRDefault="0012001E" w:rsidP="00245ED7">
            <w:pPr>
              <w:rPr>
                <w:b w:val="0"/>
                <w:bCs w:val="0"/>
              </w:rPr>
            </w:pPr>
            <w:proofErr w:type="spellStart"/>
            <w:r w:rsidRPr="006008F8">
              <w:rPr>
                <w:b w:val="0"/>
                <w:bCs w:val="0"/>
              </w:rPr>
              <w:t>Kundkort</w:t>
            </w:r>
            <w:proofErr w:type="spellEnd"/>
            <w:r w:rsidRPr="006008F8">
              <w:rPr>
                <w:b w:val="0"/>
                <w:bCs w:val="0"/>
              </w:rPr>
              <w:t>, 1 st.</w:t>
            </w:r>
          </w:p>
        </w:tc>
        <w:tc>
          <w:tcPr>
            <w:tcW w:w="1674" w:type="dxa"/>
          </w:tcPr>
          <w:p w:rsidR="00732717" w:rsidRPr="006008F8" w:rsidRDefault="0012001E" w:rsidP="00245ED7">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74" w:type="dxa"/>
          </w:tcPr>
          <w:p w:rsidR="00732717" w:rsidRPr="006008F8" w:rsidRDefault="0012001E"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12001E">
        <w:tc>
          <w:tcPr>
            <w:cnfStyle w:val="001000000000" w:firstRow="0" w:lastRow="0" w:firstColumn="1" w:lastColumn="0" w:oddVBand="0" w:evenVBand="0" w:oddHBand="0" w:evenHBand="0" w:firstRowFirstColumn="0" w:firstRowLastColumn="0" w:lastRowFirstColumn="0" w:lastRowLastColumn="0"/>
            <w:tcW w:w="5669" w:type="dxa"/>
          </w:tcPr>
          <w:p w:rsidR="00732717" w:rsidRPr="006008F8" w:rsidRDefault="0012001E" w:rsidP="00245ED7">
            <w:pPr>
              <w:rPr>
                <w:b w:val="0"/>
                <w:bCs w:val="0"/>
              </w:rPr>
            </w:pPr>
            <w:r w:rsidRPr="006008F8">
              <w:rPr>
                <w:b w:val="0"/>
                <w:bCs w:val="0"/>
              </w:rPr>
              <w:t>Extrakort (parallellkort)</w:t>
            </w:r>
            <w:r w:rsidR="003C51DB" w:rsidRPr="006008F8">
              <w:rPr>
                <w:b w:val="0"/>
                <w:bCs w:val="0"/>
              </w:rPr>
              <w:t>, st.</w:t>
            </w:r>
          </w:p>
        </w:tc>
        <w:tc>
          <w:tcPr>
            <w:tcW w:w="1674" w:type="dxa"/>
          </w:tcPr>
          <w:p w:rsidR="00732717" w:rsidRPr="006008F8" w:rsidRDefault="0012001E" w:rsidP="00245ED7">
            <w:pPr>
              <w:jc w:val="right"/>
              <w:cnfStyle w:val="000000000000" w:firstRow="0" w:lastRow="0" w:firstColumn="0" w:lastColumn="0" w:oddVBand="0" w:evenVBand="0" w:oddHBand="0" w:evenHBand="0" w:firstRowFirstColumn="0" w:firstRowLastColumn="0" w:lastRowFirstColumn="0" w:lastRowLastColumn="0"/>
            </w:pPr>
            <w:r w:rsidRPr="006008F8">
              <w:t>8,06</w:t>
            </w:r>
          </w:p>
        </w:tc>
        <w:tc>
          <w:tcPr>
            <w:tcW w:w="1674" w:type="dxa"/>
          </w:tcPr>
          <w:p w:rsidR="00732717" w:rsidRPr="006008F8" w:rsidRDefault="0012001E"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10,00</w:t>
            </w:r>
          </w:p>
        </w:tc>
      </w:tr>
      <w:tr w:rsidR="006008F8" w:rsidRPr="006008F8"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Pr="006008F8" w:rsidRDefault="0012001E" w:rsidP="00245ED7">
            <w:pPr>
              <w:rPr>
                <w:b w:val="0"/>
                <w:bCs w:val="0"/>
              </w:rPr>
            </w:pPr>
            <w:r w:rsidRPr="006008F8">
              <w:rPr>
                <w:b w:val="0"/>
                <w:bCs w:val="0"/>
              </w:rPr>
              <w:t>Nytt kort vid förlorat kort</w:t>
            </w:r>
            <w:r w:rsidR="003C51DB" w:rsidRPr="006008F8">
              <w:rPr>
                <w:b w:val="0"/>
                <w:bCs w:val="0"/>
              </w:rPr>
              <w:t>, st.</w:t>
            </w:r>
          </w:p>
        </w:tc>
        <w:tc>
          <w:tcPr>
            <w:tcW w:w="1674" w:type="dxa"/>
          </w:tcPr>
          <w:p w:rsidR="00732717" w:rsidRPr="006008F8" w:rsidRDefault="0012001E" w:rsidP="00245ED7">
            <w:pPr>
              <w:jc w:val="right"/>
              <w:cnfStyle w:val="000000100000" w:firstRow="0" w:lastRow="0" w:firstColumn="0" w:lastColumn="0" w:oddVBand="0" w:evenVBand="0" w:oddHBand="1" w:evenHBand="0" w:firstRowFirstColumn="0" w:firstRowLastColumn="0" w:lastRowFirstColumn="0" w:lastRowLastColumn="0"/>
            </w:pPr>
            <w:r w:rsidRPr="006008F8">
              <w:t>9,68</w:t>
            </w:r>
          </w:p>
        </w:tc>
        <w:tc>
          <w:tcPr>
            <w:tcW w:w="1674" w:type="dxa"/>
          </w:tcPr>
          <w:p w:rsidR="00732717" w:rsidRPr="006008F8" w:rsidRDefault="0012001E"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12,00</w:t>
            </w:r>
          </w:p>
        </w:tc>
      </w:tr>
      <w:tr w:rsidR="006008F8" w:rsidRPr="006008F8" w:rsidTr="0012001E">
        <w:tc>
          <w:tcPr>
            <w:cnfStyle w:val="001000000000" w:firstRow="0" w:lastRow="0" w:firstColumn="1" w:lastColumn="0" w:oddVBand="0" w:evenVBand="0" w:oddHBand="0" w:evenHBand="0" w:firstRowFirstColumn="0" w:firstRowLastColumn="0" w:lastRowFirstColumn="0" w:lastRowLastColumn="0"/>
            <w:tcW w:w="5669" w:type="dxa"/>
          </w:tcPr>
          <w:p w:rsidR="0012001E" w:rsidRPr="006008F8" w:rsidRDefault="0012001E" w:rsidP="00245ED7">
            <w:pPr>
              <w:rPr>
                <w:b w:val="0"/>
                <w:bCs w:val="0"/>
              </w:rPr>
            </w:pPr>
            <w:r w:rsidRPr="006008F8">
              <w:rPr>
                <w:b w:val="0"/>
                <w:bCs w:val="0"/>
              </w:rPr>
              <w:t>Bioavfallspass, årsavgift</w:t>
            </w:r>
          </w:p>
        </w:tc>
        <w:tc>
          <w:tcPr>
            <w:tcW w:w="1674" w:type="dxa"/>
          </w:tcPr>
          <w:p w:rsidR="0012001E" w:rsidRPr="006008F8" w:rsidRDefault="00E32179" w:rsidP="00245ED7">
            <w:pPr>
              <w:jc w:val="right"/>
              <w:cnfStyle w:val="000000000000" w:firstRow="0" w:lastRow="0" w:firstColumn="0" w:lastColumn="0" w:oddVBand="0" w:evenVBand="0" w:oddHBand="0" w:evenHBand="0" w:firstRowFirstColumn="0" w:firstRowLastColumn="0" w:lastRowFirstColumn="0" w:lastRowLastColumn="0"/>
            </w:pPr>
            <w:r w:rsidRPr="006008F8">
              <w:t>24,19</w:t>
            </w:r>
          </w:p>
        </w:tc>
        <w:tc>
          <w:tcPr>
            <w:tcW w:w="1674" w:type="dxa"/>
          </w:tcPr>
          <w:p w:rsidR="0012001E" w:rsidRPr="006008F8" w:rsidRDefault="00E32179"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30,00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12001E" w:rsidRPr="006008F8" w:rsidRDefault="0012001E" w:rsidP="0012001E">
            <w:r w:rsidRPr="006008F8">
              <w:rPr>
                <w:sz w:val="24"/>
                <w:szCs w:val="24"/>
              </w:rPr>
              <w:t>Brännbart avfallskärl med lås</w:t>
            </w:r>
          </w:p>
        </w:tc>
      </w:tr>
      <w:tr w:rsidR="006008F8" w:rsidRPr="006008F8" w:rsidTr="0012001E">
        <w:tc>
          <w:tcPr>
            <w:cnfStyle w:val="001000000000" w:firstRow="0" w:lastRow="0" w:firstColumn="1" w:lastColumn="0" w:oddVBand="0" w:evenVBand="0" w:oddHBand="0" w:evenHBand="0" w:firstRowFirstColumn="0" w:firstRowLastColumn="0" w:lastRowFirstColumn="0" w:lastRowLastColumn="0"/>
            <w:tcW w:w="5669" w:type="dxa"/>
          </w:tcPr>
          <w:p w:rsidR="00732717" w:rsidRPr="006008F8" w:rsidRDefault="00E32179" w:rsidP="00245ED7">
            <w:pPr>
              <w:rPr>
                <w:b w:val="0"/>
                <w:bCs w:val="0"/>
              </w:rPr>
            </w:pPr>
            <w:r w:rsidRPr="006008F8">
              <w:rPr>
                <w:b w:val="0"/>
                <w:bCs w:val="0"/>
              </w:rPr>
              <w:t>Nyckelpant</w:t>
            </w:r>
          </w:p>
        </w:tc>
        <w:tc>
          <w:tcPr>
            <w:tcW w:w="1674" w:type="dxa"/>
          </w:tcPr>
          <w:p w:rsidR="00732717" w:rsidRPr="006008F8" w:rsidRDefault="00E32179" w:rsidP="00245ED7">
            <w:pPr>
              <w:jc w:val="right"/>
              <w:cnfStyle w:val="000000000000" w:firstRow="0" w:lastRow="0" w:firstColumn="0" w:lastColumn="0" w:oddVBand="0" w:evenVBand="0" w:oddHBand="0" w:evenHBand="0" w:firstRowFirstColumn="0" w:firstRowLastColumn="0" w:lastRowFirstColumn="0" w:lastRowLastColumn="0"/>
            </w:pPr>
            <w:r w:rsidRPr="006008F8">
              <w:t>16,13</w:t>
            </w:r>
          </w:p>
        </w:tc>
        <w:tc>
          <w:tcPr>
            <w:tcW w:w="1674" w:type="dxa"/>
          </w:tcPr>
          <w:p w:rsidR="00732717" w:rsidRPr="006008F8" w:rsidRDefault="00E32179"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20,00</w:t>
            </w:r>
          </w:p>
        </w:tc>
      </w:tr>
      <w:tr w:rsidR="006008F8" w:rsidRPr="006008F8"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732717" w:rsidRPr="006008F8" w:rsidRDefault="00E32179" w:rsidP="00245ED7">
            <w:pPr>
              <w:rPr>
                <w:b w:val="0"/>
                <w:bCs w:val="0"/>
              </w:rPr>
            </w:pPr>
            <w:r w:rsidRPr="006008F8">
              <w:rPr>
                <w:b w:val="0"/>
                <w:bCs w:val="0"/>
              </w:rPr>
              <w:t>Bruksavgift 1.5 – 30.9, euro/år</w:t>
            </w:r>
          </w:p>
        </w:tc>
        <w:tc>
          <w:tcPr>
            <w:tcW w:w="1674" w:type="dxa"/>
          </w:tcPr>
          <w:p w:rsidR="00732717" w:rsidRPr="006008F8" w:rsidRDefault="00E32179" w:rsidP="00245ED7">
            <w:pPr>
              <w:jc w:val="right"/>
              <w:cnfStyle w:val="000000100000" w:firstRow="0" w:lastRow="0" w:firstColumn="0" w:lastColumn="0" w:oddVBand="0" w:evenVBand="0" w:oddHBand="1" w:evenHBand="0" w:firstRowFirstColumn="0" w:firstRowLastColumn="0" w:lastRowFirstColumn="0" w:lastRowLastColumn="0"/>
            </w:pPr>
            <w:r w:rsidRPr="006008F8">
              <w:t>20,16</w:t>
            </w:r>
          </w:p>
        </w:tc>
        <w:tc>
          <w:tcPr>
            <w:tcW w:w="1674" w:type="dxa"/>
          </w:tcPr>
          <w:p w:rsidR="00732717" w:rsidRPr="006008F8" w:rsidRDefault="00E32179"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25,00</w:t>
            </w:r>
          </w:p>
        </w:tc>
      </w:tr>
      <w:tr w:rsidR="006008F8" w:rsidRPr="006008F8" w:rsidTr="0012001E">
        <w:tc>
          <w:tcPr>
            <w:cnfStyle w:val="001000000000" w:firstRow="0" w:lastRow="0" w:firstColumn="1" w:lastColumn="0" w:oddVBand="0" w:evenVBand="0" w:oddHBand="0" w:evenHBand="0" w:firstRowFirstColumn="0" w:firstRowLastColumn="0" w:lastRowFirstColumn="0" w:lastRowLastColumn="0"/>
            <w:tcW w:w="5669" w:type="dxa"/>
          </w:tcPr>
          <w:p w:rsidR="0012001E" w:rsidRPr="006008F8" w:rsidRDefault="00E32179" w:rsidP="00245ED7">
            <w:pPr>
              <w:rPr>
                <w:b w:val="0"/>
                <w:bCs w:val="0"/>
              </w:rPr>
            </w:pPr>
            <w:r w:rsidRPr="006008F8">
              <w:rPr>
                <w:b w:val="0"/>
                <w:bCs w:val="0"/>
              </w:rPr>
              <w:t>Bruksavgift 1.1 – 31.12, euro/år</w:t>
            </w:r>
          </w:p>
        </w:tc>
        <w:tc>
          <w:tcPr>
            <w:tcW w:w="1674" w:type="dxa"/>
          </w:tcPr>
          <w:p w:rsidR="0012001E" w:rsidRPr="006008F8" w:rsidRDefault="00E32179" w:rsidP="00245ED7">
            <w:pPr>
              <w:jc w:val="right"/>
              <w:cnfStyle w:val="000000000000" w:firstRow="0" w:lastRow="0" w:firstColumn="0" w:lastColumn="0" w:oddVBand="0" w:evenVBand="0" w:oddHBand="0" w:evenHBand="0" w:firstRowFirstColumn="0" w:firstRowLastColumn="0" w:lastRowFirstColumn="0" w:lastRowLastColumn="0"/>
            </w:pPr>
            <w:r w:rsidRPr="006008F8">
              <w:t>48,39</w:t>
            </w:r>
          </w:p>
        </w:tc>
        <w:tc>
          <w:tcPr>
            <w:tcW w:w="1674" w:type="dxa"/>
          </w:tcPr>
          <w:p w:rsidR="0012001E" w:rsidRPr="006008F8" w:rsidRDefault="00E32179"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60,00</w:t>
            </w:r>
          </w:p>
        </w:tc>
      </w:tr>
    </w:tbl>
    <w:p w:rsidR="00732717" w:rsidRPr="006008F8" w:rsidRDefault="00E32179" w:rsidP="00D057B6">
      <w:pPr>
        <w:spacing w:before="160" w:after="0"/>
      </w:pPr>
      <w:r w:rsidRPr="006008F8">
        <w:t xml:space="preserve">* Vid avlämnande av </w:t>
      </w:r>
      <w:r w:rsidRPr="006008F8">
        <w:rPr>
          <w:u w:val="single"/>
        </w:rPr>
        <w:t>enbart</w:t>
      </w:r>
      <w:r w:rsidRPr="006008F8">
        <w:t xml:space="preserve"> följande fraktioner debiteras inget besök:</w:t>
      </w:r>
    </w:p>
    <w:p w:rsidR="00E32179" w:rsidRPr="006008F8" w:rsidRDefault="00E32179" w:rsidP="000E6485">
      <w:pPr>
        <w:pStyle w:val="ListParagraph"/>
        <w:numPr>
          <w:ilvl w:val="0"/>
          <w:numId w:val="42"/>
        </w:numPr>
        <w:spacing w:before="0"/>
      </w:pPr>
      <w:r w:rsidRPr="006008F8">
        <w:t>farligt avfall, tryckimpregnerat trä</w:t>
      </w:r>
    </w:p>
    <w:p w:rsidR="00E32179" w:rsidRPr="006008F8" w:rsidRDefault="00E32179" w:rsidP="00E32179">
      <w:pPr>
        <w:pStyle w:val="ListParagraph"/>
        <w:numPr>
          <w:ilvl w:val="0"/>
          <w:numId w:val="42"/>
        </w:numPr>
        <w:spacing w:before="240"/>
      </w:pPr>
      <w:r w:rsidRPr="006008F8">
        <w:t>producentansvarsavfall, såsom returpapper, förpackningar, el- och elektronikskrot, batterier och ackumulatorer</w:t>
      </w:r>
    </w:p>
    <w:p w:rsidR="00E32179" w:rsidRPr="006008F8" w:rsidRDefault="00E32179" w:rsidP="00E32179">
      <w:pPr>
        <w:pStyle w:val="ListParagraph"/>
        <w:numPr>
          <w:ilvl w:val="0"/>
          <w:numId w:val="42"/>
        </w:numPr>
        <w:spacing w:before="240"/>
      </w:pPr>
      <w:r w:rsidRPr="006008F8">
        <w:t>ris och kvistar, trädgårdsavfall</w:t>
      </w:r>
    </w:p>
    <w:p w:rsidR="00E32179" w:rsidRPr="006008F8" w:rsidRDefault="00E32179" w:rsidP="00E32179">
      <w:pPr>
        <w:pStyle w:val="ListParagraph"/>
        <w:numPr>
          <w:ilvl w:val="0"/>
          <w:numId w:val="42"/>
        </w:numPr>
        <w:spacing w:before="240"/>
      </w:pPr>
      <w:r w:rsidRPr="006008F8">
        <w:t>metallskrot</w:t>
      </w:r>
    </w:p>
    <w:p w:rsidR="00D057B6" w:rsidRPr="006008F8" w:rsidRDefault="00D057B6" w:rsidP="00E32179">
      <w:pPr>
        <w:pStyle w:val="ListParagraph"/>
        <w:numPr>
          <w:ilvl w:val="0"/>
          <w:numId w:val="42"/>
        </w:numPr>
        <w:spacing w:before="240"/>
      </w:pPr>
      <w:r w:rsidRPr="006008F8">
        <w:t>miniåtervinningsstationen: avfall om högst 0,5 m</w:t>
      </w:r>
      <w:r w:rsidR="00C87B74" w:rsidRPr="006008F8">
        <w:rPr>
          <w:vertAlign w:val="superscript"/>
        </w:rPr>
        <w:t>3</w:t>
      </w:r>
      <w:r w:rsidRPr="006008F8">
        <w:t>, förutom brännbart avfall (=1 besök)</w:t>
      </w:r>
    </w:p>
    <w:p w:rsidR="000E6485" w:rsidRPr="006008F8" w:rsidRDefault="000E6485" w:rsidP="000E6485">
      <w:pPr>
        <w:spacing w:before="360"/>
        <w:rPr>
          <w:b/>
          <w:bCs/>
          <w:sz w:val="24"/>
          <w:szCs w:val="24"/>
        </w:rPr>
      </w:pPr>
      <w:r w:rsidRPr="006008F8">
        <w:rPr>
          <w:b/>
          <w:bCs/>
          <w:sz w:val="24"/>
          <w:szCs w:val="24"/>
        </w:rPr>
        <w:t>TABELL 2: Avgifter vid återvinningsstationerna</w:t>
      </w:r>
      <w:r w:rsidR="00A76070" w:rsidRPr="006008F8">
        <w:rPr>
          <w:b/>
          <w:bCs/>
          <w:sz w:val="24"/>
          <w:szCs w:val="24"/>
        </w:rPr>
        <w:t>;</w:t>
      </w:r>
      <w:r w:rsidRPr="006008F8">
        <w:rPr>
          <w:b/>
          <w:bCs/>
          <w:sz w:val="24"/>
          <w:szCs w:val="24"/>
        </w:rPr>
        <w:t xml:space="preserve"> företag, samfund och föreningar</w:t>
      </w:r>
    </w:p>
    <w:tbl>
      <w:tblPr>
        <w:tblStyle w:val="PlainTable1"/>
        <w:tblW w:w="5000" w:type="pct"/>
        <w:tblInd w:w="-5" w:type="dxa"/>
        <w:tblLook w:val="04A0" w:firstRow="1" w:lastRow="0" w:firstColumn="1" w:lastColumn="0" w:noHBand="0" w:noVBand="1"/>
      </w:tblPr>
      <w:tblGrid>
        <w:gridCol w:w="5667"/>
        <w:gridCol w:w="1675"/>
        <w:gridCol w:w="1675"/>
      </w:tblGrid>
      <w:tr w:rsidR="006008F8" w:rsidRPr="006008F8" w:rsidTr="000E6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E6485" w:rsidRPr="006008F8" w:rsidRDefault="000E6485" w:rsidP="00245ED7">
            <w:pPr>
              <w:rPr>
                <w:b w:val="0"/>
                <w:bCs w:val="0"/>
              </w:rPr>
            </w:pPr>
            <w:r w:rsidRPr="006008F8">
              <w:t>KUNDKORT</w:t>
            </w:r>
            <w:r w:rsidR="005405A6" w:rsidRPr="006008F8">
              <w:t xml:space="preserve"> FÖR FÖRETAG</w:t>
            </w:r>
            <w:r w:rsidRPr="006008F8">
              <w:rPr>
                <w:b w:val="0"/>
                <w:bCs w:val="0"/>
              </w:rPr>
              <w:t xml:space="preserve"> *</w:t>
            </w:r>
          </w:p>
        </w:tc>
        <w:tc>
          <w:tcPr>
            <w:tcW w:w="1675" w:type="dxa"/>
          </w:tcPr>
          <w:p w:rsidR="000E6485" w:rsidRPr="006008F8" w:rsidRDefault="000E6485"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75" w:type="dxa"/>
          </w:tcPr>
          <w:p w:rsidR="000E6485" w:rsidRPr="006008F8" w:rsidRDefault="000E6485" w:rsidP="00245ED7">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0E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E6485" w:rsidRPr="006008F8" w:rsidRDefault="000E6485" w:rsidP="00245ED7">
            <w:pPr>
              <w:rPr>
                <w:b w:val="0"/>
                <w:bCs w:val="0"/>
              </w:rPr>
            </w:pPr>
            <w:proofErr w:type="spellStart"/>
            <w:r w:rsidRPr="006008F8">
              <w:rPr>
                <w:b w:val="0"/>
                <w:bCs w:val="0"/>
              </w:rPr>
              <w:t>Kundkort</w:t>
            </w:r>
            <w:proofErr w:type="spellEnd"/>
            <w:r w:rsidRPr="006008F8">
              <w:rPr>
                <w:b w:val="0"/>
                <w:bCs w:val="0"/>
              </w:rPr>
              <w:t>, st.</w:t>
            </w:r>
          </w:p>
        </w:tc>
        <w:tc>
          <w:tcPr>
            <w:tcW w:w="1675" w:type="dxa"/>
          </w:tcPr>
          <w:p w:rsidR="000E6485" w:rsidRPr="006008F8" w:rsidRDefault="000E6485" w:rsidP="00245ED7">
            <w:pPr>
              <w:jc w:val="right"/>
              <w:cnfStyle w:val="000000100000" w:firstRow="0" w:lastRow="0" w:firstColumn="0" w:lastColumn="0" w:oddVBand="0" w:evenVBand="0" w:oddHBand="1" w:evenHBand="0" w:firstRowFirstColumn="0" w:firstRowLastColumn="0" w:lastRowFirstColumn="0" w:lastRowLastColumn="0"/>
            </w:pPr>
            <w:r w:rsidRPr="006008F8">
              <w:t>10,00</w:t>
            </w:r>
          </w:p>
        </w:tc>
        <w:tc>
          <w:tcPr>
            <w:tcW w:w="1675" w:type="dxa"/>
          </w:tcPr>
          <w:p w:rsidR="000E6485" w:rsidRPr="006008F8" w:rsidRDefault="000E6485"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12,40</w:t>
            </w:r>
          </w:p>
        </w:tc>
      </w:tr>
      <w:tr w:rsidR="006008F8" w:rsidRPr="006008F8" w:rsidTr="000E6485">
        <w:tc>
          <w:tcPr>
            <w:cnfStyle w:val="001000000000" w:firstRow="0" w:lastRow="0" w:firstColumn="1" w:lastColumn="0" w:oddVBand="0" w:evenVBand="0" w:oddHBand="0" w:evenHBand="0" w:firstRowFirstColumn="0" w:firstRowLastColumn="0" w:lastRowFirstColumn="0" w:lastRowLastColumn="0"/>
            <w:tcW w:w="5667" w:type="dxa"/>
          </w:tcPr>
          <w:p w:rsidR="000E6485" w:rsidRPr="006008F8" w:rsidRDefault="000E6485" w:rsidP="00245ED7">
            <w:pPr>
              <w:rPr>
                <w:b w:val="0"/>
                <w:bCs w:val="0"/>
              </w:rPr>
            </w:pPr>
            <w:r w:rsidRPr="006008F8">
              <w:rPr>
                <w:b w:val="0"/>
                <w:bCs w:val="0"/>
              </w:rPr>
              <w:t>Extrakort (parallellkort), st.</w:t>
            </w:r>
          </w:p>
        </w:tc>
        <w:tc>
          <w:tcPr>
            <w:tcW w:w="1675" w:type="dxa"/>
          </w:tcPr>
          <w:p w:rsidR="000E6485" w:rsidRPr="006008F8" w:rsidRDefault="000E6485" w:rsidP="00245ED7">
            <w:pPr>
              <w:jc w:val="right"/>
              <w:cnfStyle w:val="000000000000" w:firstRow="0" w:lastRow="0" w:firstColumn="0" w:lastColumn="0" w:oddVBand="0" w:evenVBand="0" w:oddHBand="0" w:evenHBand="0" w:firstRowFirstColumn="0" w:firstRowLastColumn="0" w:lastRowFirstColumn="0" w:lastRowLastColumn="0"/>
            </w:pPr>
            <w:r w:rsidRPr="006008F8">
              <w:t>10,00</w:t>
            </w:r>
          </w:p>
        </w:tc>
        <w:tc>
          <w:tcPr>
            <w:tcW w:w="1675" w:type="dxa"/>
          </w:tcPr>
          <w:p w:rsidR="000E6485" w:rsidRPr="006008F8" w:rsidRDefault="000E6485"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12,40</w:t>
            </w:r>
          </w:p>
        </w:tc>
      </w:tr>
      <w:tr w:rsidR="006008F8" w:rsidRPr="006008F8" w:rsidTr="000E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0E6485" w:rsidRPr="006008F8" w:rsidRDefault="000E6485" w:rsidP="00245ED7">
            <w:pPr>
              <w:rPr>
                <w:b w:val="0"/>
                <w:bCs w:val="0"/>
              </w:rPr>
            </w:pPr>
            <w:r w:rsidRPr="006008F8">
              <w:rPr>
                <w:b w:val="0"/>
                <w:bCs w:val="0"/>
              </w:rPr>
              <w:t>Nytt kort vid förlorat kort</w:t>
            </w:r>
            <w:r w:rsidR="003C51DB" w:rsidRPr="006008F8">
              <w:rPr>
                <w:b w:val="0"/>
                <w:bCs w:val="0"/>
              </w:rPr>
              <w:t>, st.</w:t>
            </w:r>
          </w:p>
        </w:tc>
        <w:tc>
          <w:tcPr>
            <w:tcW w:w="1675" w:type="dxa"/>
          </w:tcPr>
          <w:p w:rsidR="000E6485" w:rsidRPr="006008F8" w:rsidRDefault="000E6485" w:rsidP="00245ED7">
            <w:pPr>
              <w:jc w:val="right"/>
              <w:cnfStyle w:val="000000100000" w:firstRow="0" w:lastRow="0" w:firstColumn="0" w:lastColumn="0" w:oddVBand="0" w:evenVBand="0" w:oddHBand="1" w:evenHBand="0" w:firstRowFirstColumn="0" w:firstRowLastColumn="0" w:lastRowFirstColumn="0" w:lastRowLastColumn="0"/>
            </w:pPr>
            <w:r w:rsidRPr="006008F8">
              <w:t>15,00</w:t>
            </w:r>
          </w:p>
        </w:tc>
        <w:tc>
          <w:tcPr>
            <w:tcW w:w="1675" w:type="dxa"/>
          </w:tcPr>
          <w:p w:rsidR="000E6485" w:rsidRPr="006008F8" w:rsidRDefault="000E6485"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18,60</w:t>
            </w:r>
          </w:p>
        </w:tc>
      </w:tr>
      <w:tr w:rsidR="006008F8" w:rsidRPr="006008F8" w:rsidTr="000E6485">
        <w:tc>
          <w:tcPr>
            <w:cnfStyle w:val="001000000000" w:firstRow="0" w:lastRow="0" w:firstColumn="1" w:lastColumn="0" w:oddVBand="0" w:evenVBand="0" w:oddHBand="0" w:evenHBand="0" w:firstRowFirstColumn="0" w:firstRowLastColumn="0" w:lastRowFirstColumn="0" w:lastRowLastColumn="0"/>
            <w:tcW w:w="5667" w:type="dxa"/>
          </w:tcPr>
          <w:p w:rsidR="000E6485" w:rsidRPr="006008F8" w:rsidRDefault="000E6485" w:rsidP="000E6485">
            <w:pPr>
              <w:rPr>
                <w:b w:val="0"/>
                <w:bCs w:val="0"/>
              </w:rPr>
            </w:pPr>
            <w:r w:rsidRPr="006008F8">
              <w:rPr>
                <w:b w:val="0"/>
                <w:bCs w:val="0"/>
              </w:rPr>
              <w:t>Besöksavgift, per besök och per 2 m</w:t>
            </w:r>
            <w:r w:rsidRPr="006008F8">
              <w:rPr>
                <w:b w:val="0"/>
                <w:bCs w:val="0"/>
                <w:vertAlign w:val="superscript"/>
              </w:rPr>
              <w:t>3</w:t>
            </w:r>
            <w:r w:rsidRPr="006008F8">
              <w:rPr>
                <w:b w:val="0"/>
                <w:bCs w:val="0"/>
              </w:rPr>
              <w:t xml:space="preserve"> (2 m</w:t>
            </w:r>
            <w:r w:rsidRPr="006008F8">
              <w:rPr>
                <w:b w:val="0"/>
                <w:bCs w:val="0"/>
                <w:vertAlign w:val="superscript"/>
              </w:rPr>
              <w:t>3</w:t>
            </w:r>
            <w:r w:rsidRPr="006008F8">
              <w:rPr>
                <w:b w:val="0"/>
                <w:bCs w:val="0"/>
              </w:rPr>
              <w:t xml:space="preserve"> = 1 besök)</w:t>
            </w:r>
          </w:p>
        </w:tc>
        <w:tc>
          <w:tcPr>
            <w:tcW w:w="1675" w:type="dxa"/>
          </w:tcPr>
          <w:p w:rsidR="000E6485" w:rsidRPr="006008F8" w:rsidRDefault="00D057B6" w:rsidP="00245ED7">
            <w:pPr>
              <w:jc w:val="right"/>
              <w:cnfStyle w:val="000000000000" w:firstRow="0" w:lastRow="0" w:firstColumn="0" w:lastColumn="0" w:oddVBand="0" w:evenVBand="0" w:oddHBand="0" w:evenHBand="0" w:firstRowFirstColumn="0" w:firstRowLastColumn="0" w:lastRowFirstColumn="0" w:lastRowLastColumn="0"/>
            </w:pPr>
            <w:r w:rsidRPr="006008F8">
              <w:t>32</w:t>
            </w:r>
            <w:r w:rsidR="000E6485" w:rsidRPr="006008F8">
              <w:t>,00</w:t>
            </w:r>
          </w:p>
        </w:tc>
        <w:tc>
          <w:tcPr>
            <w:tcW w:w="1675" w:type="dxa"/>
          </w:tcPr>
          <w:p w:rsidR="000E6485" w:rsidRPr="006008F8" w:rsidRDefault="000E6485"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w:t>
            </w:r>
            <w:r w:rsidR="00D057B6" w:rsidRPr="006008F8">
              <w:rPr>
                <w:b/>
                <w:bCs/>
              </w:rPr>
              <w:t>9,68</w:t>
            </w:r>
          </w:p>
        </w:tc>
      </w:tr>
    </w:tbl>
    <w:p w:rsidR="000E6485" w:rsidRPr="006008F8" w:rsidRDefault="000E6485" w:rsidP="00D057B6">
      <w:pPr>
        <w:spacing w:before="160" w:after="120"/>
        <w:ind w:left="142" w:hanging="142"/>
      </w:pPr>
      <w:r w:rsidRPr="006008F8">
        <w:t>* Kundkortet gäller inte farligt avfall, asbest</w:t>
      </w:r>
      <w:r w:rsidR="00B17C88" w:rsidRPr="006008F8">
        <w:t>, tryckimpregnerat trä</w:t>
      </w:r>
      <w:r w:rsidRPr="006008F8">
        <w:t xml:space="preserve"> eller annat specialavfall, för vilka debiteras </w:t>
      </w:r>
      <w:r w:rsidR="001D473C" w:rsidRPr="006008F8">
        <w:t>behandlings</w:t>
      </w:r>
      <w:r w:rsidRPr="006008F8">
        <w:t xml:space="preserve">avgift. Vid avlämnande av </w:t>
      </w:r>
      <w:r w:rsidRPr="006008F8">
        <w:rPr>
          <w:u w:val="single"/>
        </w:rPr>
        <w:t>enbart</w:t>
      </w:r>
      <w:r w:rsidRPr="006008F8">
        <w:t xml:space="preserve"> metallskrot, returpapper och kartong: ingen debitering.</w:t>
      </w:r>
    </w:p>
    <w:p w:rsidR="00B17C88" w:rsidRPr="006008F8" w:rsidRDefault="00B17C88">
      <w:r w:rsidRPr="006008F8">
        <w:br w:type="page"/>
      </w:r>
      <w:r w:rsidRPr="006008F8">
        <w:rPr>
          <w:b/>
          <w:bCs/>
          <w:sz w:val="24"/>
          <w:szCs w:val="24"/>
        </w:rPr>
        <w:t xml:space="preserve">TABELL </w:t>
      </w:r>
      <w:r w:rsidR="00A76070" w:rsidRPr="006008F8">
        <w:rPr>
          <w:b/>
          <w:bCs/>
          <w:sz w:val="24"/>
          <w:szCs w:val="24"/>
        </w:rPr>
        <w:t>3</w:t>
      </w:r>
      <w:r w:rsidRPr="006008F8">
        <w:rPr>
          <w:b/>
          <w:bCs/>
          <w:sz w:val="24"/>
          <w:szCs w:val="24"/>
        </w:rPr>
        <w:t xml:space="preserve">: Avgifter </w:t>
      </w:r>
      <w:r w:rsidR="00A76070" w:rsidRPr="006008F8">
        <w:rPr>
          <w:b/>
          <w:bCs/>
          <w:sz w:val="24"/>
          <w:szCs w:val="24"/>
        </w:rPr>
        <w:t xml:space="preserve">för farligt </w:t>
      </w:r>
      <w:r w:rsidR="004B1C54" w:rsidRPr="006008F8">
        <w:rPr>
          <w:b/>
          <w:bCs/>
          <w:sz w:val="24"/>
          <w:szCs w:val="24"/>
        </w:rPr>
        <w:t xml:space="preserve">och annat </w:t>
      </w:r>
      <w:r w:rsidR="00A76070" w:rsidRPr="006008F8">
        <w:rPr>
          <w:b/>
          <w:bCs/>
          <w:sz w:val="24"/>
          <w:szCs w:val="24"/>
        </w:rPr>
        <w:t>avfall;</w:t>
      </w:r>
      <w:r w:rsidRPr="006008F8">
        <w:rPr>
          <w:b/>
          <w:bCs/>
          <w:sz w:val="24"/>
          <w:szCs w:val="24"/>
        </w:rPr>
        <w:t xml:space="preserve"> företag, samfund och föreninga</w:t>
      </w:r>
      <w:r w:rsidR="00A76070" w:rsidRPr="006008F8">
        <w:rPr>
          <w:b/>
          <w:bCs/>
          <w:sz w:val="24"/>
          <w:szCs w:val="24"/>
        </w:rPr>
        <w:t>r (euro/kg)</w:t>
      </w:r>
    </w:p>
    <w:tbl>
      <w:tblPr>
        <w:tblStyle w:val="PlainTable1"/>
        <w:tblW w:w="5000" w:type="pct"/>
        <w:tblInd w:w="-5" w:type="dxa"/>
        <w:tblLook w:val="04A0" w:firstRow="1" w:lastRow="0" w:firstColumn="1" w:lastColumn="0" w:noHBand="0" w:noVBand="1"/>
      </w:tblPr>
      <w:tblGrid>
        <w:gridCol w:w="5684"/>
        <w:gridCol w:w="1666"/>
        <w:gridCol w:w="1667"/>
      </w:tblGrid>
      <w:tr w:rsidR="006008F8" w:rsidRPr="006008F8" w:rsidTr="004B1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tc>
        <w:tc>
          <w:tcPr>
            <w:tcW w:w="1666" w:type="dxa"/>
          </w:tcPr>
          <w:p w:rsidR="00A76070" w:rsidRPr="006008F8" w:rsidRDefault="00A76070"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67" w:type="dxa"/>
          </w:tcPr>
          <w:p w:rsidR="00A76070" w:rsidRPr="006008F8" w:rsidRDefault="00A76070" w:rsidP="00245ED7">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Fast oljeavfall</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1,10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1,36</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Fast målfärg (färgpatroner)</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1,</w:t>
            </w:r>
            <w:r w:rsidR="00D057B6" w:rsidRPr="006008F8">
              <w:t>65</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w:t>
            </w:r>
            <w:r w:rsidR="00D057B6" w:rsidRPr="006008F8">
              <w:rPr>
                <w:b/>
                <w:bCs/>
              </w:rPr>
              <w:t>05</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Batterier och småackumulatorer (osorterade)</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Blyackumulatorer</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0,00</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0,00</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Lysrör, lampor</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Medicinavfall</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4,50</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5,58</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Laboratorieavfall som kräver sortering</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9,60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11,90</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Skumsläckare</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4,30</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5,33</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Begagnade svarta och klara oljor &lt;30 % vatten</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0,00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0,00</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Bekämpningsmedel</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3,60</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4,46</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Lösningsmedel</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1,10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1,36</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r w:rsidRPr="006008F8">
              <w:rPr>
                <w:b w:val="0"/>
                <w:bCs w:val="0"/>
              </w:rPr>
              <w:t>Oxiderande / Basiskt avfall</w:t>
            </w:r>
          </w:p>
          <w:p w:rsidR="00A76070" w:rsidRPr="006008F8" w:rsidRDefault="00A76070" w:rsidP="00245ED7">
            <w:r w:rsidRPr="006008F8">
              <w:rPr>
                <w:b w:val="0"/>
                <w:bCs w:val="0"/>
              </w:rPr>
              <w:t xml:space="preserve">     Större kärl</w:t>
            </w:r>
          </w:p>
          <w:p w:rsidR="00A76070" w:rsidRPr="006008F8" w:rsidRDefault="00A76070" w:rsidP="00245ED7">
            <w:pPr>
              <w:rPr>
                <w:b w:val="0"/>
                <w:bCs w:val="0"/>
              </w:rPr>
            </w:pPr>
            <w:r w:rsidRPr="006008F8">
              <w:rPr>
                <w:b w:val="0"/>
                <w:bCs w:val="0"/>
              </w:rPr>
              <w:t xml:space="preserve">     Mindre kärl &lt;10 liter</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p>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2,80</w:t>
            </w:r>
          </w:p>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8,61</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p>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3,47</w:t>
            </w:r>
          </w:p>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10,68</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Oljeemulsioner &gt;30 % vatten</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0,37</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0,46</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Kylar-/bromsvätska</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1,02</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1,26</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PCB-olja</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4,00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4,96</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Framkallnings-/fixeringsvätskor</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1,10</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1,36</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Kvicksilver</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11,00</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13,64</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Stickande/skärande avfall</w:t>
            </w:r>
          </w:p>
        </w:tc>
        <w:tc>
          <w:tcPr>
            <w:tcW w:w="1666"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pPr>
            <w:r w:rsidRPr="006008F8">
              <w:t>2,13</w:t>
            </w:r>
          </w:p>
        </w:tc>
        <w:tc>
          <w:tcPr>
            <w:tcW w:w="1667" w:type="dxa"/>
          </w:tcPr>
          <w:p w:rsidR="00A76070" w:rsidRPr="006008F8"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2,64</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76070" w:rsidRPr="006008F8" w:rsidRDefault="00A76070" w:rsidP="00245ED7">
            <w:pPr>
              <w:rPr>
                <w:b w:val="0"/>
                <w:bCs w:val="0"/>
              </w:rPr>
            </w:pPr>
            <w:r w:rsidRPr="006008F8">
              <w:rPr>
                <w:b w:val="0"/>
                <w:bCs w:val="0"/>
              </w:rPr>
              <w:t>Riskavfall</w:t>
            </w:r>
          </w:p>
        </w:tc>
        <w:tc>
          <w:tcPr>
            <w:tcW w:w="1666"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pPr>
            <w:r w:rsidRPr="006008F8">
              <w:t>2,13</w:t>
            </w:r>
          </w:p>
        </w:tc>
        <w:tc>
          <w:tcPr>
            <w:tcW w:w="1667" w:type="dxa"/>
          </w:tcPr>
          <w:p w:rsidR="00A76070" w:rsidRPr="006008F8"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2,64</w:t>
            </w:r>
          </w:p>
        </w:tc>
      </w:tr>
      <w:tr w:rsidR="006008F8" w:rsidRPr="006008F8" w:rsidTr="004B1C54">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pPr>
              <w:rPr>
                <w:b w:val="0"/>
                <w:bCs w:val="0"/>
              </w:rPr>
            </w:pPr>
            <w:r w:rsidRPr="006008F8">
              <w:rPr>
                <w:b w:val="0"/>
                <w:bCs w:val="0"/>
              </w:rPr>
              <w:t>Butikernas frysdiskar</w:t>
            </w:r>
          </w:p>
        </w:tc>
        <w:tc>
          <w:tcPr>
            <w:tcW w:w="1666" w:type="dxa"/>
          </w:tcPr>
          <w:p w:rsidR="004B1C54" w:rsidRPr="006008F8" w:rsidRDefault="004B1C54" w:rsidP="00245ED7">
            <w:pPr>
              <w:jc w:val="right"/>
              <w:cnfStyle w:val="000000000000" w:firstRow="0" w:lastRow="0" w:firstColumn="0" w:lastColumn="0" w:oddVBand="0" w:evenVBand="0" w:oddHBand="0" w:evenHBand="0" w:firstRowFirstColumn="0" w:firstRowLastColumn="0" w:lastRowFirstColumn="0" w:lastRowLastColumn="0"/>
            </w:pPr>
            <w:r w:rsidRPr="006008F8">
              <w:t>0,56</w:t>
            </w:r>
          </w:p>
        </w:tc>
        <w:tc>
          <w:tcPr>
            <w:tcW w:w="1667" w:type="dxa"/>
          </w:tcPr>
          <w:p w:rsidR="004B1C54" w:rsidRPr="006008F8"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0,69</w:t>
            </w:r>
          </w:p>
        </w:tc>
      </w:tr>
      <w:tr w:rsidR="006008F8" w:rsidRPr="006008F8"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r w:rsidRPr="006008F8">
              <w:rPr>
                <w:b w:val="0"/>
                <w:bCs w:val="0"/>
              </w:rPr>
              <w:t>El- och elektronikskrot från företag</w:t>
            </w:r>
          </w:p>
          <w:p w:rsidR="004B1C54" w:rsidRPr="006008F8" w:rsidRDefault="004B1C54" w:rsidP="00245ED7">
            <w:pPr>
              <w:rPr>
                <w:b w:val="0"/>
                <w:bCs w:val="0"/>
                <w:sz w:val="20"/>
                <w:szCs w:val="20"/>
              </w:rPr>
            </w:pPr>
            <w:r w:rsidRPr="006008F8">
              <w:rPr>
                <w:b w:val="0"/>
                <w:bCs w:val="0"/>
                <w:sz w:val="20"/>
                <w:szCs w:val="20"/>
              </w:rPr>
              <w:t>Elektronikprodukter som inte motsvarar hushållsprodukter</w:t>
            </w:r>
          </w:p>
        </w:tc>
        <w:tc>
          <w:tcPr>
            <w:tcW w:w="1666"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pPr>
            <w:r w:rsidRPr="006008F8">
              <w:t>0,56</w:t>
            </w:r>
          </w:p>
        </w:tc>
        <w:tc>
          <w:tcPr>
            <w:tcW w:w="1667"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0,69</w:t>
            </w:r>
          </w:p>
        </w:tc>
      </w:tr>
    </w:tbl>
    <w:p w:rsidR="004B1C54" w:rsidRPr="006008F8" w:rsidRDefault="004B1C54" w:rsidP="000E6485">
      <w:pPr>
        <w:spacing w:before="240"/>
      </w:pPr>
    </w:p>
    <w:p w:rsidR="004B1C54" w:rsidRPr="006008F8" w:rsidRDefault="004B1C54">
      <w:r w:rsidRPr="006008F8">
        <w:br w:type="page"/>
      </w:r>
    </w:p>
    <w:p w:rsidR="000E6485" w:rsidRPr="006008F8" w:rsidRDefault="004B1C54" w:rsidP="000E6485">
      <w:pPr>
        <w:spacing w:before="240"/>
      </w:pPr>
      <w:r w:rsidRPr="006008F8">
        <w:rPr>
          <w:b/>
          <w:bCs/>
          <w:sz w:val="24"/>
          <w:szCs w:val="24"/>
        </w:rPr>
        <w:t>TABELL 4: Avgifter för hämtningstjänsten</w:t>
      </w:r>
    </w:p>
    <w:tbl>
      <w:tblPr>
        <w:tblStyle w:val="PlainTable1"/>
        <w:tblW w:w="5000" w:type="pct"/>
        <w:tblInd w:w="-5" w:type="dxa"/>
        <w:tblLook w:val="04A0" w:firstRow="1" w:lastRow="0" w:firstColumn="1" w:lastColumn="0" w:noHBand="0" w:noVBand="1"/>
      </w:tblPr>
      <w:tblGrid>
        <w:gridCol w:w="5684"/>
        <w:gridCol w:w="1666"/>
        <w:gridCol w:w="1667"/>
      </w:tblGrid>
      <w:tr w:rsidR="006008F8" w:rsidRPr="006008F8" w:rsidTr="0024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tc>
        <w:tc>
          <w:tcPr>
            <w:tcW w:w="1666" w:type="dxa"/>
          </w:tcPr>
          <w:p w:rsidR="004B1C54" w:rsidRPr="006008F8" w:rsidRDefault="004B1C54"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67" w:type="dxa"/>
          </w:tcPr>
          <w:p w:rsidR="004B1C54" w:rsidRPr="006008F8" w:rsidRDefault="004B1C54" w:rsidP="00245ED7">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pPr>
              <w:rPr>
                <w:b w:val="0"/>
                <w:bCs w:val="0"/>
              </w:rPr>
            </w:pPr>
            <w:r w:rsidRPr="006008F8">
              <w:rPr>
                <w:b w:val="0"/>
                <w:bCs w:val="0"/>
              </w:rPr>
              <w:t>Transportavgift (startavgift)</w:t>
            </w:r>
          </w:p>
        </w:tc>
        <w:tc>
          <w:tcPr>
            <w:tcW w:w="1666"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pPr>
            <w:r w:rsidRPr="006008F8">
              <w:t>20,16</w:t>
            </w:r>
          </w:p>
        </w:tc>
        <w:tc>
          <w:tcPr>
            <w:tcW w:w="1667"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25,00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4B1C54" w:rsidRPr="006008F8" w:rsidRDefault="004B1C54" w:rsidP="004B1C54">
            <w:r w:rsidRPr="006008F8">
              <w:rPr>
                <w:sz w:val="24"/>
                <w:szCs w:val="24"/>
              </w:rPr>
              <w:t>Behandlingsavgifter (euro/st</w:t>
            </w:r>
            <w:r w:rsidR="00E95172" w:rsidRPr="006008F8">
              <w:rPr>
                <w:sz w:val="24"/>
                <w:szCs w:val="24"/>
              </w:rPr>
              <w:t>.</w:t>
            </w:r>
            <w:r w:rsidRPr="006008F8">
              <w:rPr>
                <w:sz w:val="24"/>
                <w:szCs w:val="24"/>
              </w:rPr>
              <w:t>)</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pPr>
              <w:rPr>
                <w:b w:val="0"/>
                <w:bCs w:val="0"/>
              </w:rPr>
            </w:pPr>
            <w:r w:rsidRPr="006008F8">
              <w:rPr>
                <w:b w:val="0"/>
                <w:bCs w:val="0"/>
              </w:rPr>
              <w:t>2–3 pers. soffa (ej bäddsoffa)</w:t>
            </w:r>
          </w:p>
        </w:tc>
        <w:tc>
          <w:tcPr>
            <w:tcW w:w="1666"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pPr>
            <w:r w:rsidRPr="006008F8">
              <w:t>16,13</w:t>
            </w:r>
          </w:p>
        </w:tc>
        <w:tc>
          <w:tcPr>
            <w:tcW w:w="1667"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pPr>
              <w:rPr>
                <w:b w:val="0"/>
                <w:bCs w:val="0"/>
              </w:rPr>
            </w:pPr>
            <w:r w:rsidRPr="006008F8">
              <w:rPr>
                <w:b w:val="0"/>
                <w:bCs w:val="0"/>
              </w:rPr>
              <w:t>Bäddsoffa, med mekanism</w:t>
            </w:r>
          </w:p>
        </w:tc>
        <w:tc>
          <w:tcPr>
            <w:tcW w:w="1666" w:type="dxa"/>
          </w:tcPr>
          <w:p w:rsidR="004B1C54" w:rsidRPr="006008F8" w:rsidRDefault="004B1C54" w:rsidP="00245ED7">
            <w:pPr>
              <w:jc w:val="right"/>
              <w:cnfStyle w:val="000000000000" w:firstRow="0" w:lastRow="0" w:firstColumn="0" w:lastColumn="0" w:oddVBand="0" w:evenVBand="0" w:oddHBand="0" w:evenHBand="0" w:firstRowFirstColumn="0" w:firstRowLastColumn="0" w:lastRowFirstColumn="0" w:lastRowLastColumn="0"/>
            </w:pPr>
            <w:r w:rsidRPr="006008F8">
              <w:t>20,16</w:t>
            </w:r>
          </w:p>
        </w:tc>
        <w:tc>
          <w:tcPr>
            <w:tcW w:w="1667" w:type="dxa"/>
          </w:tcPr>
          <w:p w:rsidR="004B1C54" w:rsidRPr="006008F8"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25,00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pPr>
              <w:rPr>
                <w:b w:val="0"/>
                <w:bCs w:val="0"/>
              </w:rPr>
            </w:pPr>
            <w:r w:rsidRPr="006008F8">
              <w:rPr>
                <w:b w:val="0"/>
                <w:bCs w:val="0"/>
              </w:rPr>
              <w:t>Säng 80–1</w:t>
            </w:r>
            <w:r w:rsidR="00E95172" w:rsidRPr="006008F8">
              <w:rPr>
                <w:b w:val="0"/>
                <w:bCs w:val="0"/>
              </w:rPr>
              <w:t>8</w:t>
            </w:r>
            <w:r w:rsidRPr="006008F8">
              <w:rPr>
                <w:b w:val="0"/>
                <w:bCs w:val="0"/>
              </w:rPr>
              <w:t>0 cm (inkl. madrass)</w:t>
            </w:r>
          </w:p>
        </w:tc>
        <w:tc>
          <w:tcPr>
            <w:tcW w:w="1666"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pPr>
            <w:r w:rsidRPr="006008F8">
              <w:t>16,13</w:t>
            </w:r>
          </w:p>
        </w:tc>
        <w:tc>
          <w:tcPr>
            <w:tcW w:w="1667"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pPr>
              <w:rPr>
                <w:b w:val="0"/>
                <w:bCs w:val="0"/>
              </w:rPr>
            </w:pPr>
            <w:r w:rsidRPr="006008F8">
              <w:rPr>
                <w:b w:val="0"/>
                <w:bCs w:val="0"/>
              </w:rPr>
              <w:t>Resårmadrass 80–180 cm (inkl. bäddmadrass)</w:t>
            </w:r>
          </w:p>
        </w:tc>
        <w:tc>
          <w:tcPr>
            <w:tcW w:w="1666" w:type="dxa"/>
          </w:tcPr>
          <w:p w:rsidR="004B1C54" w:rsidRPr="006008F8" w:rsidRDefault="004B1C54" w:rsidP="00245ED7">
            <w:pPr>
              <w:jc w:val="right"/>
              <w:cnfStyle w:val="000000000000" w:firstRow="0" w:lastRow="0" w:firstColumn="0" w:lastColumn="0" w:oddVBand="0" w:evenVBand="0" w:oddHBand="0" w:evenHBand="0" w:firstRowFirstColumn="0" w:firstRowLastColumn="0" w:lastRowFirstColumn="0" w:lastRowLastColumn="0"/>
            </w:pPr>
            <w:r w:rsidRPr="006008F8">
              <w:t>16,13</w:t>
            </w:r>
          </w:p>
        </w:tc>
        <w:tc>
          <w:tcPr>
            <w:tcW w:w="1667" w:type="dxa"/>
          </w:tcPr>
          <w:p w:rsidR="004B1C54" w:rsidRPr="006008F8"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20,00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4B1C54" w:rsidP="00245ED7">
            <w:pPr>
              <w:rPr>
                <w:b w:val="0"/>
                <w:bCs w:val="0"/>
              </w:rPr>
            </w:pPr>
            <w:r w:rsidRPr="006008F8">
              <w:rPr>
                <w:b w:val="0"/>
                <w:bCs w:val="0"/>
              </w:rPr>
              <w:t>Sopsäckar 1–5 st.</w:t>
            </w:r>
            <w:r w:rsidR="005405A6" w:rsidRPr="006008F8">
              <w:rPr>
                <w:b w:val="0"/>
                <w:bCs w:val="0"/>
              </w:rPr>
              <w:t xml:space="preserve"> (brännbart avfall)</w:t>
            </w:r>
          </w:p>
        </w:tc>
        <w:tc>
          <w:tcPr>
            <w:tcW w:w="1666"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pPr>
            <w:r w:rsidRPr="006008F8">
              <w:t>8,06</w:t>
            </w:r>
          </w:p>
        </w:tc>
        <w:tc>
          <w:tcPr>
            <w:tcW w:w="1667" w:type="dxa"/>
          </w:tcPr>
          <w:p w:rsidR="004B1C54" w:rsidRPr="006008F8"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Sopsäckar 6–10 st. (brännbart avfall)</w:t>
            </w:r>
          </w:p>
        </w:tc>
        <w:tc>
          <w:tcPr>
            <w:tcW w:w="1666"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pPr>
            <w:r w:rsidRPr="006008F8">
              <w:t>16,13</w:t>
            </w:r>
          </w:p>
        </w:tc>
        <w:tc>
          <w:tcPr>
            <w:tcW w:w="1667"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20,00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Bokhylla i 2 delar (nermonterad)</w:t>
            </w:r>
          </w:p>
        </w:tc>
        <w:tc>
          <w:tcPr>
            <w:tcW w:w="1666"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pPr>
            <w:r w:rsidRPr="006008F8">
              <w:t>12,10</w:t>
            </w:r>
          </w:p>
        </w:tc>
        <w:tc>
          <w:tcPr>
            <w:tcW w:w="1667"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15,00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Bokhylla i 3–4 delar (nermonterad)</w:t>
            </w:r>
          </w:p>
        </w:tc>
        <w:tc>
          <w:tcPr>
            <w:tcW w:w="1666"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pPr>
            <w:r w:rsidRPr="006008F8">
              <w:t>20,16</w:t>
            </w:r>
          </w:p>
        </w:tc>
        <w:tc>
          <w:tcPr>
            <w:tcW w:w="1667"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25,00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Fåtölj</w:t>
            </w:r>
          </w:p>
        </w:tc>
        <w:tc>
          <w:tcPr>
            <w:tcW w:w="1666"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pPr>
            <w:r w:rsidRPr="006008F8">
              <w:t>8,06</w:t>
            </w:r>
          </w:p>
        </w:tc>
        <w:tc>
          <w:tcPr>
            <w:tcW w:w="1667"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Byrå och skåp</w:t>
            </w:r>
          </w:p>
        </w:tc>
        <w:tc>
          <w:tcPr>
            <w:tcW w:w="1666"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pPr>
            <w:r w:rsidRPr="006008F8">
              <w:t>8,06</w:t>
            </w:r>
          </w:p>
        </w:tc>
        <w:tc>
          <w:tcPr>
            <w:tcW w:w="1667"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10,00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Kylskåp</w:t>
            </w:r>
          </w:p>
        </w:tc>
        <w:tc>
          <w:tcPr>
            <w:tcW w:w="1666"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pPr>
            <w:r w:rsidRPr="006008F8">
              <w:t>8,06</w:t>
            </w:r>
          </w:p>
        </w:tc>
        <w:tc>
          <w:tcPr>
            <w:tcW w:w="1667"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Kyl och frys</w:t>
            </w:r>
          </w:p>
        </w:tc>
        <w:tc>
          <w:tcPr>
            <w:tcW w:w="1666"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pPr>
            <w:r w:rsidRPr="006008F8">
              <w:t>16,13</w:t>
            </w:r>
          </w:p>
        </w:tc>
        <w:tc>
          <w:tcPr>
            <w:tcW w:w="1667"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20,00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Frysbox, max 100 kg</w:t>
            </w:r>
          </w:p>
        </w:tc>
        <w:tc>
          <w:tcPr>
            <w:tcW w:w="1666"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pPr>
            <w:r w:rsidRPr="006008F8">
              <w:t>24,19</w:t>
            </w:r>
          </w:p>
        </w:tc>
        <w:tc>
          <w:tcPr>
            <w:tcW w:w="1667"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30,00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Små svalskåp, max 100 kg</w:t>
            </w:r>
          </w:p>
        </w:tc>
        <w:tc>
          <w:tcPr>
            <w:tcW w:w="1666"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pPr>
            <w:r w:rsidRPr="006008F8">
              <w:t>24,19</w:t>
            </w:r>
          </w:p>
        </w:tc>
        <w:tc>
          <w:tcPr>
            <w:tcW w:w="1667" w:type="dxa"/>
          </w:tcPr>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30,00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TV</w:t>
            </w:r>
            <w:r w:rsidR="00E95172" w:rsidRPr="006008F8">
              <w:rPr>
                <w:b w:val="0"/>
                <w:bCs w:val="0"/>
              </w:rPr>
              <w:t>-</w:t>
            </w:r>
            <w:r w:rsidRPr="006008F8">
              <w:rPr>
                <w:b w:val="0"/>
                <w:bCs w:val="0"/>
              </w:rPr>
              <w:t xml:space="preserve"> och andra små elektronikapparater</w:t>
            </w:r>
          </w:p>
        </w:tc>
        <w:tc>
          <w:tcPr>
            <w:tcW w:w="1666"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pPr>
            <w:r w:rsidRPr="006008F8">
              <w:t>8,06</w:t>
            </w:r>
          </w:p>
        </w:tc>
        <w:tc>
          <w:tcPr>
            <w:tcW w:w="1667" w:type="dxa"/>
          </w:tcPr>
          <w:p w:rsidR="004B1C54" w:rsidRPr="006008F8"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4B1C54" w:rsidRPr="006008F8" w:rsidRDefault="005405A6" w:rsidP="00245ED7">
            <w:pPr>
              <w:rPr>
                <w:b w:val="0"/>
                <w:bCs w:val="0"/>
              </w:rPr>
            </w:pPr>
            <w:r w:rsidRPr="006008F8">
              <w:rPr>
                <w:b w:val="0"/>
                <w:bCs w:val="0"/>
              </w:rPr>
              <w:t>Timdebitering vid stor mängd avfall</w:t>
            </w:r>
          </w:p>
          <w:p w:rsidR="005405A6" w:rsidRPr="006008F8" w:rsidRDefault="005405A6" w:rsidP="005405A6">
            <w:pPr>
              <w:pStyle w:val="ListParagraph"/>
              <w:numPr>
                <w:ilvl w:val="0"/>
                <w:numId w:val="43"/>
              </w:numPr>
              <w:rPr>
                <w:b w:val="0"/>
                <w:bCs w:val="0"/>
              </w:rPr>
            </w:pPr>
            <w:r w:rsidRPr="006008F8">
              <w:rPr>
                <w:b w:val="0"/>
                <w:bCs w:val="0"/>
              </w:rPr>
              <w:t>euro/timme/person</w:t>
            </w:r>
          </w:p>
        </w:tc>
        <w:tc>
          <w:tcPr>
            <w:tcW w:w="1666" w:type="dxa"/>
          </w:tcPr>
          <w:p w:rsidR="004B1C54" w:rsidRPr="006008F8" w:rsidRDefault="004B1C54" w:rsidP="00245ED7">
            <w:pPr>
              <w:jc w:val="right"/>
              <w:cnfStyle w:val="000000000000" w:firstRow="0" w:lastRow="0" w:firstColumn="0" w:lastColumn="0" w:oddVBand="0" w:evenVBand="0" w:oddHBand="0" w:evenHBand="0" w:firstRowFirstColumn="0" w:firstRowLastColumn="0" w:lastRowFirstColumn="0" w:lastRowLastColumn="0"/>
            </w:pPr>
          </w:p>
          <w:p w:rsidR="005405A6"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pPr>
            <w:r w:rsidRPr="006008F8">
              <w:t>40,32</w:t>
            </w:r>
          </w:p>
        </w:tc>
        <w:tc>
          <w:tcPr>
            <w:tcW w:w="1667" w:type="dxa"/>
          </w:tcPr>
          <w:p w:rsidR="005405A6"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p>
          <w:p w:rsidR="004B1C54" w:rsidRPr="006008F8"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50,00</w:t>
            </w:r>
          </w:p>
        </w:tc>
      </w:tr>
    </w:tbl>
    <w:p w:rsidR="00245ED7" w:rsidRPr="006008F8" w:rsidRDefault="00245ED7" w:rsidP="000E6485">
      <w:pPr>
        <w:spacing w:before="240"/>
      </w:pPr>
    </w:p>
    <w:p w:rsidR="00245ED7" w:rsidRPr="006008F8" w:rsidRDefault="00245ED7">
      <w:r w:rsidRPr="006008F8">
        <w:br w:type="page"/>
      </w:r>
    </w:p>
    <w:p w:rsidR="00245ED7" w:rsidRPr="006008F8" w:rsidRDefault="00245ED7" w:rsidP="00245ED7">
      <w:pPr>
        <w:spacing w:before="240"/>
      </w:pPr>
      <w:r w:rsidRPr="006008F8">
        <w:rPr>
          <w:b/>
          <w:bCs/>
          <w:sz w:val="24"/>
          <w:szCs w:val="24"/>
        </w:rPr>
        <w:t xml:space="preserve">TABELL </w:t>
      </w:r>
      <w:r w:rsidR="001D473C" w:rsidRPr="006008F8">
        <w:rPr>
          <w:b/>
          <w:bCs/>
          <w:sz w:val="24"/>
          <w:szCs w:val="24"/>
        </w:rPr>
        <w:t>5</w:t>
      </w:r>
      <w:r w:rsidRPr="006008F8">
        <w:rPr>
          <w:b/>
          <w:bCs/>
          <w:sz w:val="24"/>
          <w:szCs w:val="24"/>
        </w:rPr>
        <w:t>: Avgifter för särskilda tjänster, Vasa återvinningsstation</w:t>
      </w:r>
    </w:p>
    <w:tbl>
      <w:tblPr>
        <w:tblStyle w:val="PlainTable1"/>
        <w:tblW w:w="5000" w:type="pct"/>
        <w:tblInd w:w="-5" w:type="dxa"/>
        <w:tblLook w:val="04A0" w:firstRow="1" w:lastRow="0" w:firstColumn="1" w:lastColumn="0" w:noHBand="0" w:noVBand="1"/>
      </w:tblPr>
      <w:tblGrid>
        <w:gridCol w:w="5684"/>
        <w:gridCol w:w="1666"/>
        <w:gridCol w:w="1667"/>
      </w:tblGrid>
      <w:tr w:rsidR="006008F8" w:rsidRPr="006008F8" w:rsidTr="0024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Pr="006008F8" w:rsidRDefault="00245ED7" w:rsidP="00245ED7"/>
        </w:tc>
        <w:tc>
          <w:tcPr>
            <w:tcW w:w="1666" w:type="dxa"/>
          </w:tcPr>
          <w:p w:rsidR="00245ED7" w:rsidRPr="006008F8" w:rsidRDefault="00245ED7"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6008F8">
              <w:rPr>
                <w:b w:val="0"/>
                <w:bCs w:val="0"/>
              </w:rPr>
              <w:t>Moms 0 %</w:t>
            </w:r>
          </w:p>
        </w:tc>
        <w:tc>
          <w:tcPr>
            <w:tcW w:w="1667" w:type="dxa"/>
          </w:tcPr>
          <w:p w:rsidR="00245ED7" w:rsidRPr="006008F8" w:rsidRDefault="00245ED7" w:rsidP="00245ED7">
            <w:pPr>
              <w:jc w:val="center"/>
              <w:cnfStyle w:val="100000000000" w:firstRow="1" w:lastRow="0" w:firstColumn="0" w:lastColumn="0" w:oddVBand="0" w:evenVBand="0" w:oddHBand="0" w:evenHBand="0" w:firstRowFirstColumn="0" w:firstRowLastColumn="0" w:lastRowFirstColumn="0" w:lastRowLastColumn="0"/>
            </w:pPr>
            <w:r w:rsidRPr="006008F8">
              <w:t>Moms 24 %</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Pr="006008F8" w:rsidRDefault="00245ED7" w:rsidP="00245ED7">
            <w:pPr>
              <w:rPr>
                <w:b w:val="0"/>
                <w:bCs w:val="0"/>
              </w:rPr>
            </w:pPr>
            <w:r w:rsidRPr="006008F8">
              <w:rPr>
                <w:b w:val="0"/>
                <w:bCs w:val="0"/>
              </w:rPr>
              <w:t>Hyra för släpkärra, 3 tim</w:t>
            </w:r>
            <w:r w:rsidR="00BE2D31" w:rsidRPr="006008F8">
              <w:rPr>
                <w:b w:val="0"/>
                <w:bCs w:val="0"/>
              </w:rPr>
              <w:t>m</w:t>
            </w:r>
            <w:r w:rsidRPr="006008F8">
              <w:rPr>
                <w:b w:val="0"/>
                <w:bCs w:val="0"/>
              </w:rPr>
              <w:t>ar</w:t>
            </w:r>
          </w:p>
        </w:tc>
        <w:tc>
          <w:tcPr>
            <w:tcW w:w="1666" w:type="dxa"/>
          </w:tcPr>
          <w:p w:rsidR="00245ED7" w:rsidRPr="006008F8" w:rsidRDefault="00245ED7" w:rsidP="00245ED7">
            <w:pPr>
              <w:jc w:val="right"/>
              <w:cnfStyle w:val="000000100000" w:firstRow="0" w:lastRow="0" w:firstColumn="0" w:lastColumn="0" w:oddVBand="0" w:evenVBand="0" w:oddHBand="1" w:evenHBand="0" w:firstRowFirstColumn="0" w:firstRowLastColumn="0" w:lastRowFirstColumn="0" w:lastRowLastColumn="0"/>
            </w:pPr>
            <w:r w:rsidRPr="006008F8">
              <w:t>8,06</w:t>
            </w:r>
          </w:p>
        </w:tc>
        <w:tc>
          <w:tcPr>
            <w:tcW w:w="1667" w:type="dxa"/>
          </w:tcPr>
          <w:p w:rsidR="00245ED7" w:rsidRPr="006008F8" w:rsidRDefault="00245ED7"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245ED7" w:rsidRPr="006008F8" w:rsidRDefault="00245ED7" w:rsidP="00245ED7">
            <w:pPr>
              <w:rPr>
                <w:b w:val="0"/>
                <w:bCs w:val="0"/>
                <w:sz w:val="24"/>
                <w:szCs w:val="24"/>
              </w:rPr>
            </w:pPr>
            <w:r w:rsidRPr="006008F8">
              <w:rPr>
                <w:sz w:val="24"/>
                <w:szCs w:val="24"/>
              </w:rPr>
              <w:t>Hyresflak för hushåll</w:t>
            </w:r>
            <w:r w:rsidR="009B2180" w:rsidRPr="006008F8">
              <w:rPr>
                <w:sz w:val="24"/>
                <w:szCs w:val="24"/>
              </w:rPr>
              <w:t>,</w:t>
            </w:r>
            <w:r w:rsidRPr="006008F8">
              <w:rPr>
                <w:sz w:val="24"/>
                <w:szCs w:val="24"/>
              </w:rPr>
              <w:t xml:space="preserve"> bostadsbolag</w:t>
            </w:r>
            <w:r w:rsidR="009B2180" w:rsidRPr="006008F8">
              <w:rPr>
                <w:sz w:val="24"/>
                <w:szCs w:val="24"/>
              </w:rPr>
              <w:t xml:space="preserve"> och andra</w:t>
            </w:r>
            <w:r w:rsidRPr="006008F8">
              <w:rPr>
                <w:sz w:val="24"/>
                <w:szCs w:val="24"/>
              </w:rPr>
              <w:t>, exempel *</w:t>
            </w:r>
          </w:p>
          <w:p w:rsidR="00245ED7" w:rsidRPr="006008F8" w:rsidRDefault="00245ED7" w:rsidP="00245ED7">
            <w:r w:rsidRPr="006008F8">
              <w:rPr>
                <w:b w:val="0"/>
                <w:bCs w:val="0"/>
              </w:rPr>
              <w:t>Hyran bestäms på basen av avståndet från Vasa återvinningsstation, t.ex.</w:t>
            </w:r>
          </w:p>
          <w:p w:rsidR="00BE2D31" w:rsidRPr="006008F8" w:rsidRDefault="00BE2D31" w:rsidP="00245ED7">
            <w:r w:rsidRPr="006008F8">
              <w:t>Hyra</w:t>
            </w:r>
            <w:r w:rsidR="001848D1" w:rsidRPr="006008F8">
              <w:t xml:space="preserve"> euro</w:t>
            </w:r>
            <w:r w:rsidRPr="006008F8">
              <w:t xml:space="preserve"> 1–3 dygn **</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Pr="006008F8" w:rsidRDefault="00245ED7" w:rsidP="00245ED7">
            <w:r w:rsidRPr="006008F8">
              <w:t>Zon I:</w:t>
            </w:r>
          </w:p>
          <w:p w:rsidR="00245ED7" w:rsidRPr="006008F8" w:rsidRDefault="00245ED7" w:rsidP="00245ED7">
            <w:pPr>
              <w:rPr>
                <w:b w:val="0"/>
                <w:bCs w:val="0"/>
              </w:rPr>
            </w:pPr>
            <w:r w:rsidRPr="006008F8">
              <w:rPr>
                <w:b w:val="0"/>
                <w:bCs w:val="0"/>
              </w:rPr>
              <w:t xml:space="preserve">Centrum, </w:t>
            </w:r>
            <w:proofErr w:type="spellStart"/>
            <w:r w:rsidRPr="006008F8">
              <w:rPr>
                <w:b w:val="0"/>
                <w:bCs w:val="0"/>
              </w:rPr>
              <w:t>Gerby</w:t>
            </w:r>
            <w:proofErr w:type="spellEnd"/>
            <w:r w:rsidRPr="006008F8">
              <w:rPr>
                <w:b w:val="0"/>
                <w:bCs w:val="0"/>
              </w:rPr>
              <w:t>, Västervik, Vasklot, Gamla Vasa, Korsnäståget (Vasa); Smedsby (Korsholm)</w:t>
            </w:r>
          </w:p>
        </w:tc>
        <w:tc>
          <w:tcPr>
            <w:tcW w:w="1666" w:type="dxa"/>
          </w:tcPr>
          <w:p w:rsidR="00245ED7" w:rsidRPr="006008F8" w:rsidRDefault="00245ED7" w:rsidP="00245ED7">
            <w:pPr>
              <w:jc w:val="right"/>
              <w:cnfStyle w:val="000000100000" w:firstRow="0" w:lastRow="0" w:firstColumn="0" w:lastColumn="0" w:oddVBand="0" w:evenVBand="0" w:oddHBand="1" w:evenHBand="0" w:firstRowFirstColumn="0" w:firstRowLastColumn="0" w:lastRowFirstColumn="0" w:lastRowLastColumn="0"/>
            </w:pPr>
            <w:r w:rsidRPr="006008F8">
              <w:t>112,90</w:t>
            </w:r>
          </w:p>
        </w:tc>
        <w:tc>
          <w:tcPr>
            <w:tcW w:w="1667" w:type="dxa"/>
          </w:tcPr>
          <w:p w:rsidR="00245ED7" w:rsidRPr="006008F8" w:rsidRDefault="00245ED7"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140,00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245ED7" w:rsidRPr="006008F8" w:rsidRDefault="00245ED7" w:rsidP="00245ED7">
            <w:r w:rsidRPr="006008F8">
              <w:t>Zon II:</w:t>
            </w:r>
          </w:p>
          <w:p w:rsidR="00245ED7" w:rsidRPr="006008F8" w:rsidRDefault="00245ED7" w:rsidP="00245ED7">
            <w:pPr>
              <w:rPr>
                <w:b w:val="0"/>
                <w:bCs w:val="0"/>
              </w:rPr>
            </w:pPr>
            <w:r w:rsidRPr="006008F8">
              <w:rPr>
                <w:b w:val="0"/>
                <w:bCs w:val="0"/>
              </w:rPr>
              <w:t xml:space="preserve">Sundom (Vasa); Solf, Rimal, </w:t>
            </w:r>
            <w:proofErr w:type="spellStart"/>
            <w:r w:rsidRPr="006008F8">
              <w:rPr>
                <w:b w:val="0"/>
                <w:bCs w:val="0"/>
              </w:rPr>
              <w:t>Helsingby</w:t>
            </w:r>
            <w:proofErr w:type="spellEnd"/>
            <w:r w:rsidRPr="006008F8">
              <w:rPr>
                <w:b w:val="0"/>
                <w:bCs w:val="0"/>
              </w:rPr>
              <w:t>, Toby, Veikars, Voitby, Kvevlax, Koskö, Singsby (Korsholm)</w:t>
            </w:r>
          </w:p>
        </w:tc>
        <w:tc>
          <w:tcPr>
            <w:tcW w:w="1666" w:type="dxa"/>
          </w:tcPr>
          <w:p w:rsidR="00245ED7" w:rsidRPr="006008F8" w:rsidRDefault="00245ED7" w:rsidP="00245ED7">
            <w:pPr>
              <w:jc w:val="right"/>
              <w:cnfStyle w:val="000000000000" w:firstRow="0" w:lastRow="0" w:firstColumn="0" w:lastColumn="0" w:oddVBand="0" w:evenVBand="0" w:oddHBand="0" w:evenHBand="0" w:firstRowFirstColumn="0" w:firstRowLastColumn="0" w:lastRowFirstColumn="0" w:lastRowLastColumn="0"/>
            </w:pPr>
            <w:r w:rsidRPr="006008F8">
              <w:t>133,06</w:t>
            </w:r>
          </w:p>
        </w:tc>
        <w:tc>
          <w:tcPr>
            <w:tcW w:w="1667" w:type="dxa"/>
          </w:tcPr>
          <w:p w:rsidR="00245ED7" w:rsidRPr="006008F8" w:rsidRDefault="00245ED7"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165,00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245ED7" w:rsidRPr="006008F8" w:rsidRDefault="00245ED7" w:rsidP="00245ED7">
            <w:r w:rsidRPr="006008F8">
              <w:t>Zon III:</w:t>
            </w:r>
          </w:p>
          <w:p w:rsidR="00245ED7" w:rsidRPr="006008F8" w:rsidRDefault="00245ED7" w:rsidP="00245ED7">
            <w:pPr>
              <w:rPr>
                <w:b w:val="0"/>
                <w:bCs w:val="0"/>
              </w:rPr>
            </w:pPr>
            <w:r w:rsidRPr="006008F8">
              <w:rPr>
                <w:b w:val="0"/>
                <w:bCs w:val="0"/>
              </w:rPr>
              <w:t xml:space="preserve">Åminne, Övermalax, Långåminne (Malax); Lillkyro (Vasa); </w:t>
            </w:r>
            <w:proofErr w:type="spellStart"/>
            <w:r w:rsidRPr="006008F8">
              <w:rPr>
                <w:b w:val="0"/>
                <w:bCs w:val="0"/>
              </w:rPr>
              <w:t>Kuni</w:t>
            </w:r>
            <w:proofErr w:type="spellEnd"/>
            <w:r w:rsidRPr="006008F8">
              <w:rPr>
                <w:b w:val="0"/>
                <w:bCs w:val="0"/>
              </w:rPr>
              <w:t xml:space="preserve">, </w:t>
            </w:r>
            <w:proofErr w:type="spellStart"/>
            <w:r w:rsidRPr="006008F8">
              <w:rPr>
                <w:b w:val="0"/>
                <w:bCs w:val="0"/>
              </w:rPr>
              <w:t>Vallvik</w:t>
            </w:r>
            <w:proofErr w:type="spellEnd"/>
            <w:r w:rsidRPr="006008F8">
              <w:rPr>
                <w:b w:val="0"/>
                <w:bCs w:val="0"/>
              </w:rPr>
              <w:t xml:space="preserve">, </w:t>
            </w:r>
            <w:proofErr w:type="spellStart"/>
            <w:r w:rsidRPr="006008F8">
              <w:rPr>
                <w:b w:val="0"/>
                <w:bCs w:val="0"/>
              </w:rPr>
              <w:t>Västerhankmo</w:t>
            </w:r>
            <w:proofErr w:type="spellEnd"/>
            <w:r w:rsidRPr="006008F8">
              <w:rPr>
                <w:b w:val="0"/>
                <w:bCs w:val="0"/>
              </w:rPr>
              <w:t xml:space="preserve">, Österhankmo, </w:t>
            </w:r>
            <w:proofErr w:type="spellStart"/>
            <w:r w:rsidRPr="006008F8">
              <w:rPr>
                <w:b w:val="0"/>
                <w:bCs w:val="0"/>
              </w:rPr>
              <w:t>Petsmo</w:t>
            </w:r>
            <w:proofErr w:type="spellEnd"/>
            <w:r w:rsidRPr="006008F8">
              <w:rPr>
                <w:b w:val="0"/>
                <w:bCs w:val="0"/>
              </w:rPr>
              <w:t xml:space="preserve">, Jungsund, Alskat, </w:t>
            </w:r>
            <w:proofErr w:type="spellStart"/>
            <w:r w:rsidRPr="006008F8">
              <w:rPr>
                <w:b w:val="0"/>
                <w:bCs w:val="0"/>
              </w:rPr>
              <w:t>Iskmo</w:t>
            </w:r>
            <w:proofErr w:type="spellEnd"/>
            <w:r w:rsidRPr="006008F8">
              <w:rPr>
                <w:b w:val="0"/>
                <w:bCs w:val="0"/>
              </w:rPr>
              <w:t>, Köklot (Korsholm)</w:t>
            </w:r>
          </w:p>
        </w:tc>
        <w:tc>
          <w:tcPr>
            <w:tcW w:w="1666" w:type="dxa"/>
          </w:tcPr>
          <w:p w:rsidR="00245ED7" w:rsidRPr="006008F8" w:rsidRDefault="00245ED7" w:rsidP="00245ED7">
            <w:pPr>
              <w:jc w:val="right"/>
              <w:cnfStyle w:val="000000100000" w:firstRow="0" w:lastRow="0" w:firstColumn="0" w:lastColumn="0" w:oddVBand="0" w:evenVBand="0" w:oddHBand="1" w:evenHBand="0" w:firstRowFirstColumn="0" w:firstRowLastColumn="0" w:lastRowFirstColumn="0" w:lastRowLastColumn="0"/>
            </w:pPr>
            <w:r w:rsidRPr="006008F8">
              <w:t>209,68</w:t>
            </w:r>
          </w:p>
        </w:tc>
        <w:tc>
          <w:tcPr>
            <w:tcW w:w="1667" w:type="dxa"/>
          </w:tcPr>
          <w:p w:rsidR="00245ED7" w:rsidRPr="006008F8" w:rsidRDefault="00245ED7"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260,00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5684" w:type="dxa"/>
          </w:tcPr>
          <w:p w:rsidR="00245ED7" w:rsidRPr="006008F8" w:rsidRDefault="00245ED7" w:rsidP="00245ED7">
            <w:r w:rsidRPr="006008F8">
              <w:t>Zon IV:</w:t>
            </w:r>
          </w:p>
          <w:p w:rsidR="00245ED7" w:rsidRPr="006008F8" w:rsidRDefault="00245ED7" w:rsidP="00245ED7">
            <w:pPr>
              <w:rPr>
                <w:b w:val="0"/>
                <w:bCs w:val="0"/>
              </w:rPr>
            </w:pPr>
            <w:proofErr w:type="spellStart"/>
            <w:r w:rsidRPr="006008F8">
              <w:rPr>
                <w:b w:val="0"/>
                <w:bCs w:val="0"/>
              </w:rPr>
              <w:t>Gålören</w:t>
            </w:r>
            <w:proofErr w:type="spellEnd"/>
            <w:r w:rsidRPr="006008F8">
              <w:rPr>
                <w:b w:val="0"/>
                <w:bCs w:val="0"/>
              </w:rPr>
              <w:t>, Petalax, Svarvar (Malax); Replot (Korsholm); Vörå, Storkyro, Korsnäs</w:t>
            </w:r>
          </w:p>
        </w:tc>
        <w:tc>
          <w:tcPr>
            <w:tcW w:w="1666" w:type="dxa"/>
          </w:tcPr>
          <w:p w:rsidR="00245ED7" w:rsidRPr="006008F8" w:rsidRDefault="00245ED7" w:rsidP="00245ED7">
            <w:pPr>
              <w:jc w:val="right"/>
              <w:cnfStyle w:val="000000000000" w:firstRow="0" w:lastRow="0" w:firstColumn="0" w:lastColumn="0" w:oddVBand="0" w:evenVBand="0" w:oddHBand="0" w:evenHBand="0" w:firstRowFirstColumn="0" w:firstRowLastColumn="0" w:lastRowFirstColumn="0" w:lastRowLastColumn="0"/>
            </w:pPr>
            <w:r w:rsidRPr="006008F8">
              <w:t>282,26</w:t>
            </w:r>
          </w:p>
        </w:tc>
        <w:tc>
          <w:tcPr>
            <w:tcW w:w="1667" w:type="dxa"/>
          </w:tcPr>
          <w:p w:rsidR="00245ED7" w:rsidRPr="006008F8" w:rsidRDefault="00245ED7" w:rsidP="00245ED7">
            <w:pPr>
              <w:jc w:val="right"/>
              <w:cnfStyle w:val="000000000000" w:firstRow="0" w:lastRow="0" w:firstColumn="0" w:lastColumn="0" w:oddVBand="0" w:evenVBand="0" w:oddHBand="0" w:evenHBand="0" w:firstRowFirstColumn="0" w:firstRowLastColumn="0" w:lastRowFirstColumn="0" w:lastRowLastColumn="0"/>
              <w:rPr>
                <w:b/>
                <w:bCs/>
              </w:rPr>
            </w:pPr>
            <w:r w:rsidRPr="006008F8">
              <w:rPr>
                <w:b/>
                <w:bCs/>
              </w:rPr>
              <w:t>350,00</w:t>
            </w:r>
          </w:p>
        </w:tc>
      </w:tr>
      <w:tr w:rsidR="006008F8" w:rsidRPr="006008F8"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BE2D31" w:rsidRPr="006008F8" w:rsidRDefault="00BE2D31" w:rsidP="00245ED7">
            <w:r w:rsidRPr="006008F8">
              <w:t>** varefter euro/dygn</w:t>
            </w:r>
          </w:p>
        </w:tc>
        <w:tc>
          <w:tcPr>
            <w:tcW w:w="1666" w:type="dxa"/>
          </w:tcPr>
          <w:p w:rsidR="00BE2D31" w:rsidRPr="006008F8" w:rsidRDefault="00BE2D31" w:rsidP="00245ED7">
            <w:pPr>
              <w:jc w:val="right"/>
              <w:cnfStyle w:val="000000100000" w:firstRow="0" w:lastRow="0" w:firstColumn="0" w:lastColumn="0" w:oddVBand="0" w:evenVBand="0" w:oddHBand="1" w:evenHBand="0" w:firstRowFirstColumn="0" w:firstRowLastColumn="0" w:lastRowFirstColumn="0" w:lastRowLastColumn="0"/>
            </w:pPr>
            <w:r w:rsidRPr="006008F8">
              <w:t>16,13</w:t>
            </w:r>
          </w:p>
        </w:tc>
        <w:tc>
          <w:tcPr>
            <w:tcW w:w="1667" w:type="dxa"/>
          </w:tcPr>
          <w:p w:rsidR="00BE2D31" w:rsidRPr="006008F8" w:rsidRDefault="00BE2D31" w:rsidP="00245ED7">
            <w:pPr>
              <w:jc w:val="right"/>
              <w:cnfStyle w:val="000000100000" w:firstRow="0" w:lastRow="0" w:firstColumn="0" w:lastColumn="0" w:oddVBand="0" w:evenVBand="0" w:oddHBand="1" w:evenHBand="0" w:firstRowFirstColumn="0" w:firstRowLastColumn="0" w:lastRowFirstColumn="0" w:lastRowLastColumn="0"/>
              <w:rPr>
                <w:b/>
                <w:bCs/>
              </w:rPr>
            </w:pPr>
            <w:r w:rsidRPr="006008F8">
              <w:rPr>
                <w:b/>
                <w:bCs/>
              </w:rPr>
              <w:t>20,00</w:t>
            </w:r>
          </w:p>
        </w:tc>
      </w:tr>
      <w:tr w:rsidR="006008F8" w:rsidRPr="006008F8" w:rsidTr="00245ED7">
        <w:tc>
          <w:tcPr>
            <w:cnfStyle w:val="001000000000" w:firstRow="0" w:lastRow="0" w:firstColumn="1" w:lastColumn="0" w:oddVBand="0" w:evenVBand="0" w:oddHBand="0" w:evenHBand="0" w:firstRowFirstColumn="0" w:firstRowLastColumn="0" w:lastRowFirstColumn="0" w:lastRowLastColumn="0"/>
            <w:tcW w:w="9017" w:type="dxa"/>
            <w:gridSpan w:val="3"/>
          </w:tcPr>
          <w:p w:rsidR="00245ED7" w:rsidRPr="006008F8" w:rsidRDefault="00245ED7" w:rsidP="00245ED7">
            <w:r w:rsidRPr="006008F8">
              <w:rPr>
                <w:b w:val="0"/>
                <w:bCs w:val="0"/>
              </w:rPr>
              <w:t xml:space="preserve">Tillkommer behandlingsavgift enligt vikt samt </w:t>
            </w:r>
            <w:proofErr w:type="spellStart"/>
            <w:r w:rsidRPr="006008F8">
              <w:rPr>
                <w:b w:val="0"/>
                <w:bCs w:val="0"/>
              </w:rPr>
              <w:t>vågavgift</w:t>
            </w:r>
            <w:proofErr w:type="spellEnd"/>
            <w:r w:rsidRPr="006008F8">
              <w:rPr>
                <w:b w:val="0"/>
                <w:bCs w:val="0"/>
              </w:rPr>
              <w:t xml:space="preserve"> enligt bilaga 2.</w:t>
            </w:r>
          </w:p>
          <w:p w:rsidR="00245ED7" w:rsidRPr="006008F8" w:rsidRDefault="00245ED7" w:rsidP="00245ED7">
            <w:pPr>
              <w:rPr>
                <w:b w:val="0"/>
                <w:bCs w:val="0"/>
              </w:rPr>
            </w:pPr>
            <w:r w:rsidRPr="006008F8">
              <w:rPr>
                <w:b w:val="0"/>
                <w:bCs w:val="0"/>
              </w:rPr>
              <w:t>Ris och sly</w:t>
            </w:r>
            <w:r w:rsidR="00BE2D31" w:rsidRPr="006008F8">
              <w:rPr>
                <w:b w:val="0"/>
                <w:bCs w:val="0"/>
              </w:rPr>
              <w:t xml:space="preserve"> från hushåll</w:t>
            </w:r>
            <w:r w:rsidRPr="006008F8">
              <w:rPr>
                <w:b w:val="0"/>
                <w:bCs w:val="0"/>
              </w:rPr>
              <w:t xml:space="preserve"> tas emot avgiftsfritt.</w:t>
            </w:r>
          </w:p>
        </w:tc>
      </w:tr>
    </w:tbl>
    <w:p w:rsidR="004B1C54" w:rsidRPr="006008F8" w:rsidRDefault="00245ED7" w:rsidP="000E6485">
      <w:pPr>
        <w:spacing w:before="240"/>
      </w:pPr>
      <w:r w:rsidRPr="006008F8">
        <w:t xml:space="preserve">* </w:t>
      </w:r>
      <w:r w:rsidR="001D473C" w:rsidRPr="006008F8">
        <w:t>Priserna är riktgivande och kan variera beroende på verkligt transportavstånd.</w:t>
      </w:r>
    </w:p>
    <w:bookmarkEnd w:id="29"/>
    <w:bookmarkEnd w:id="5"/>
    <w:p w:rsidR="004B1C54" w:rsidRPr="006008F8" w:rsidRDefault="004B1C54" w:rsidP="000E6485">
      <w:pPr>
        <w:spacing w:before="240"/>
      </w:pPr>
    </w:p>
    <w:sectPr w:rsidR="004B1C54" w:rsidRPr="006008F8" w:rsidSect="00855982">
      <w:headerReference w:type="default" r:id="rId11"/>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F8" w:rsidRDefault="006008F8" w:rsidP="00855982">
      <w:pPr>
        <w:spacing w:after="0" w:line="240" w:lineRule="auto"/>
      </w:pPr>
      <w:r>
        <w:separator/>
      </w:r>
    </w:p>
  </w:endnote>
  <w:endnote w:type="continuationSeparator" w:id="0">
    <w:p w:rsidR="006008F8" w:rsidRDefault="006008F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6008F8" w:rsidRDefault="006008F8" w:rsidP="002977FE">
        <w:pPr>
          <w:pStyle w:val="Footer"/>
          <w:tabs>
            <w:tab w:val="center" w:pos="4536"/>
          </w:tabs>
          <w:spacing w:before="240"/>
          <w:ind w:firstLine="4536"/>
        </w:pPr>
        <w:r>
          <w:rPr>
            <w:lang w:bidi="sv-SE"/>
          </w:rPr>
          <w:fldChar w:fldCharType="begin"/>
        </w:r>
        <w:r>
          <w:rPr>
            <w:lang w:bidi="sv-SE"/>
          </w:rPr>
          <w:instrText xml:space="preserve"> PAGE   \* MERGEFORMAT </w:instrText>
        </w:r>
        <w:r>
          <w:rPr>
            <w:lang w:bidi="sv-SE"/>
          </w:rPr>
          <w:fldChar w:fldCharType="separate"/>
        </w:r>
        <w:r w:rsidR="001B34BA">
          <w:rPr>
            <w:noProof/>
            <w:lang w:bidi="sv-SE"/>
          </w:rPr>
          <w:t>18</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F8" w:rsidRDefault="006008F8" w:rsidP="00855982">
      <w:pPr>
        <w:spacing w:after="0" w:line="240" w:lineRule="auto"/>
      </w:pPr>
      <w:r>
        <w:separator/>
      </w:r>
    </w:p>
  </w:footnote>
  <w:footnote w:type="continuationSeparator" w:id="0">
    <w:p w:rsidR="006008F8" w:rsidRDefault="006008F8" w:rsidP="00855982">
      <w:pPr>
        <w:spacing w:after="0" w:line="240" w:lineRule="auto"/>
      </w:pPr>
      <w:r>
        <w:continuationSeparator/>
      </w:r>
    </w:p>
  </w:footnote>
  <w:footnote w:id="1">
    <w:p w:rsidR="006008F8" w:rsidRPr="00C739FC" w:rsidRDefault="006008F8">
      <w:pPr>
        <w:pStyle w:val="FootnoteText"/>
        <w:rPr>
          <w:lang w:val="sv-FI"/>
        </w:rPr>
      </w:pPr>
      <w:r>
        <w:rPr>
          <w:rStyle w:val="FootnoteReference"/>
        </w:rPr>
        <w:footnoteRef/>
      </w:r>
      <w:r>
        <w:t xml:space="preserve"> </w:t>
      </w:r>
      <w:r w:rsidRPr="00C739FC">
        <w:rPr>
          <w:sz w:val="20"/>
          <w:szCs w:val="18"/>
        </w:rPr>
        <w:t>För att uppmuntra till separatinsamling av bioavfall har en del av dess behandlingskostnader överförts till behandlingsavgiften för brännbart avfall.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F8" w:rsidRPr="00F34C17" w:rsidRDefault="006008F8" w:rsidP="001E52AA">
    <w:pPr>
      <w:pStyle w:val="Header"/>
      <w:tabs>
        <w:tab w:val="center" w:pos="4536"/>
        <w:tab w:val="right" w:pos="9027"/>
      </w:tabs>
      <w:rPr>
        <w:i/>
        <w:iCs/>
        <w:lang w:val="sv-FI"/>
      </w:rPr>
    </w:pPr>
    <w:r w:rsidRPr="00F34C17">
      <w:rPr>
        <w:i/>
        <w:iCs/>
        <w:sz w:val="20"/>
        <w:szCs w:val="20"/>
        <w:lang w:val="sv-FI"/>
      </w:rPr>
      <w:t>Vasaregionens avfallsnämnd</w:t>
    </w:r>
    <w:r w:rsidRPr="00F34C17">
      <w:rPr>
        <w:i/>
        <w:iCs/>
        <w:sz w:val="20"/>
        <w:szCs w:val="20"/>
        <w:lang w:val="sv-FI"/>
      </w:rPr>
      <w:tab/>
    </w:r>
    <w:r w:rsidRPr="00F34C17">
      <w:rPr>
        <w:i/>
        <w:iCs/>
        <w:sz w:val="20"/>
        <w:szCs w:val="20"/>
        <w:lang w:val="sv-FI"/>
      </w:rPr>
      <w:tab/>
      <w:t>AVFALLSTAXA 1.1.2020</w:t>
    </w:r>
    <w:r w:rsidRPr="00F34C17">
      <w:rPr>
        <w:i/>
        <w:iCs/>
        <w:lang w:val="sv-FI"/>
      </w:rPr>
      <w:tab/>
    </w:r>
    <w:r w:rsidRPr="00F34C17">
      <w:rPr>
        <w:i/>
        <w:iCs/>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E79CC"/>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C474F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0DAB07A4"/>
    <w:multiLevelType w:val="hybridMultilevel"/>
    <w:tmpl w:val="97EE220A"/>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53FFE"/>
    <w:multiLevelType w:val="hybridMultilevel"/>
    <w:tmpl w:val="717E81F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4A82C84"/>
    <w:multiLevelType w:val="hybridMultilevel"/>
    <w:tmpl w:val="593E14D0"/>
    <w:lvl w:ilvl="0" w:tplc="948A017A">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4501ED"/>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18535384"/>
    <w:multiLevelType w:val="hybridMultilevel"/>
    <w:tmpl w:val="224AD4F0"/>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2E558C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17358B1"/>
    <w:multiLevelType w:val="multilevel"/>
    <w:tmpl w:val="91CE0B1C"/>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081010"/>
    <w:multiLevelType w:val="hybridMultilevel"/>
    <w:tmpl w:val="0818CE3E"/>
    <w:lvl w:ilvl="0" w:tplc="F14442A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1C55DD"/>
    <w:multiLevelType w:val="hybridMultilevel"/>
    <w:tmpl w:val="96083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110F25"/>
    <w:multiLevelType w:val="multilevel"/>
    <w:tmpl w:val="DC80D1C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D11CF3"/>
    <w:multiLevelType w:val="hybridMultilevel"/>
    <w:tmpl w:val="AAB69F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14E2CCF"/>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513254E"/>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0"/>
  </w:num>
  <w:num w:numId="14">
    <w:abstractNumId w:val="2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0"/>
  </w:num>
  <w:num w:numId="29">
    <w:abstractNumId w:val="26"/>
  </w:num>
  <w:num w:numId="30">
    <w:abstractNumId w:val="29"/>
  </w:num>
  <w:num w:numId="31">
    <w:abstractNumId w:val="24"/>
  </w:num>
  <w:num w:numId="32">
    <w:abstractNumId w:val="21"/>
  </w:num>
  <w:num w:numId="33">
    <w:abstractNumId w:val="11"/>
  </w:num>
  <w:num w:numId="34">
    <w:abstractNumId w:val="30"/>
  </w:num>
  <w:num w:numId="35">
    <w:abstractNumId w:val="32"/>
  </w:num>
  <w:num w:numId="36">
    <w:abstractNumId w:val="28"/>
  </w:num>
  <w:num w:numId="37">
    <w:abstractNumId w:val="17"/>
  </w:num>
  <w:num w:numId="38">
    <w:abstractNumId w:val="14"/>
  </w:num>
  <w:num w:numId="39">
    <w:abstractNumId w:val="31"/>
  </w:num>
  <w:num w:numId="40">
    <w:abstractNumId w:val="23"/>
  </w:num>
  <w:num w:numId="41">
    <w:abstractNumId w:val="22"/>
  </w:num>
  <w:num w:numId="42">
    <w:abstractNumId w:val="19"/>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6"/>
    <w:rsid w:val="00065CBF"/>
    <w:rsid w:val="00087D32"/>
    <w:rsid w:val="000A4E03"/>
    <w:rsid w:val="000A6348"/>
    <w:rsid w:val="000B482C"/>
    <w:rsid w:val="000D790A"/>
    <w:rsid w:val="000E6485"/>
    <w:rsid w:val="0012001E"/>
    <w:rsid w:val="00151D9E"/>
    <w:rsid w:val="00175CC1"/>
    <w:rsid w:val="001764BB"/>
    <w:rsid w:val="001848D1"/>
    <w:rsid w:val="0019213D"/>
    <w:rsid w:val="001A254A"/>
    <w:rsid w:val="001B34BA"/>
    <w:rsid w:val="001B5AE1"/>
    <w:rsid w:val="001D4362"/>
    <w:rsid w:val="001D473C"/>
    <w:rsid w:val="001E52AA"/>
    <w:rsid w:val="00245ED7"/>
    <w:rsid w:val="0027571C"/>
    <w:rsid w:val="0029750D"/>
    <w:rsid w:val="002977FE"/>
    <w:rsid w:val="002C61A5"/>
    <w:rsid w:val="002F3CB4"/>
    <w:rsid w:val="00301FA4"/>
    <w:rsid w:val="0034048C"/>
    <w:rsid w:val="003C51DB"/>
    <w:rsid w:val="00443C83"/>
    <w:rsid w:val="00454F5B"/>
    <w:rsid w:val="004B1C54"/>
    <w:rsid w:val="004C0762"/>
    <w:rsid w:val="00520571"/>
    <w:rsid w:val="005372D7"/>
    <w:rsid w:val="005405A6"/>
    <w:rsid w:val="005511EC"/>
    <w:rsid w:val="00565136"/>
    <w:rsid w:val="00574540"/>
    <w:rsid w:val="005B2C5E"/>
    <w:rsid w:val="005B51BA"/>
    <w:rsid w:val="005D0661"/>
    <w:rsid w:val="006008F8"/>
    <w:rsid w:val="0063329D"/>
    <w:rsid w:val="00633698"/>
    <w:rsid w:val="00641BAF"/>
    <w:rsid w:val="006A7378"/>
    <w:rsid w:val="006E44C1"/>
    <w:rsid w:val="00732717"/>
    <w:rsid w:val="0077549B"/>
    <w:rsid w:val="007833A7"/>
    <w:rsid w:val="00783846"/>
    <w:rsid w:val="0079400D"/>
    <w:rsid w:val="007A0BFF"/>
    <w:rsid w:val="007A1A89"/>
    <w:rsid w:val="007B62EA"/>
    <w:rsid w:val="007E7411"/>
    <w:rsid w:val="008416C9"/>
    <w:rsid w:val="00841E20"/>
    <w:rsid w:val="00855982"/>
    <w:rsid w:val="00947C14"/>
    <w:rsid w:val="00954CC1"/>
    <w:rsid w:val="009831B2"/>
    <w:rsid w:val="00986943"/>
    <w:rsid w:val="009B2180"/>
    <w:rsid w:val="00A10484"/>
    <w:rsid w:val="00A16859"/>
    <w:rsid w:val="00A30457"/>
    <w:rsid w:val="00A76070"/>
    <w:rsid w:val="00AB46BE"/>
    <w:rsid w:val="00AD1B69"/>
    <w:rsid w:val="00AE2869"/>
    <w:rsid w:val="00B17C88"/>
    <w:rsid w:val="00B40C53"/>
    <w:rsid w:val="00B827E3"/>
    <w:rsid w:val="00BB1ED5"/>
    <w:rsid w:val="00BE04DE"/>
    <w:rsid w:val="00BE0B02"/>
    <w:rsid w:val="00BE2D31"/>
    <w:rsid w:val="00BE4636"/>
    <w:rsid w:val="00BF1426"/>
    <w:rsid w:val="00C00C6A"/>
    <w:rsid w:val="00C739FC"/>
    <w:rsid w:val="00C87B74"/>
    <w:rsid w:val="00CA636D"/>
    <w:rsid w:val="00CA73A5"/>
    <w:rsid w:val="00CD7ED7"/>
    <w:rsid w:val="00CE2485"/>
    <w:rsid w:val="00CF313A"/>
    <w:rsid w:val="00D057B6"/>
    <w:rsid w:val="00D06E1A"/>
    <w:rsid w:val="00D17060"/>
    <w:rsid w:val="00D31E5A"/>
    <w:rsid w:val="00DC0DC5"/>
    <w:rsid w:val="00E32179"/>
    <w:rsid w:val="00E6114A"/>
    <w:rsid w:val="00E95172"/>
    <w:rsid w:val="00F04064"/>
    <w:rsid w:val="00F34C17"/>
    <w:rsid w:val="00FD262C"/>
    <w:rsid w:val="00FE1C94"/>
    <w:rsid w:val="00FE5A7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B702ADA-90C3-467A-ABC2-7BC1BA76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before="12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NoSpacing">
    <w:name w:val="No Spacing"/>
    <w:link w:val="NoSpacingChar"/>
    <w:uiPriority w:val="1"/>
    <w:qFormat/>
    <w:rsid w:val="00BF1426"/>
    <w:pPr>
      <w:spacing w:before="0" w:after="0" w:line="240" w:lineRule="auto"/>
    </w:pPr>
    <w:rPr>
      <w:rFonts w:ascii="Calibri" w:eastAsia="Times New Roman" w:hAnsi="Calibri" w:cs="Times New Roman"/>
      <w:lang w:val="fi-FI" w:eastAsia="fi-FI"/>
    </w:rPr>
  </w:style>
  <w:style w:type="character" w:customStyle="1" w:styleId="NoSpacingChar">
    <w:name w:val="No Spacing Char"/>
    <w:link w:val="NoSpacing"/>
    <w:uiPriority w:val="1"/>
    <w:rsid w:val="00BF1426"/>
    <w:rPr>
      <w:rFonts w:ascii="Calibri" w:eastAsia="Times New Roman" w:hAnsi="Calibri" w:cs="Times New Roman"/>
      <w:lang w:val="fi-FI" w:eastAsia="fi-FI"/>
    </w:rPr>
  </w:style>
  <w:style w:type="paragraph" w:styleId="ListParagraph">
    <w:name w:val="List Paragraph"/>
    <w:basedOn w:val="Normal"/>
    <w:uiPriority w:val="34"/>
    <w:unhideWhenUsed/>
    <w:qFormat/>
    <w:rsid w:val="0027571C"/>
    <w:pPr>
      <w:ind w:left="720"/>
      <w:contextualSpacing/>
    </w:pPr>
  </w:style>
  <w:style w:type="table" w:styleId="MediumList2-Accent1">
    <w:name w:val="Medium List 2 Accent 1"/>
    <w:basedOn w:val="TableNormal"/>
    <w:uiPriority w:val="66"/>
    <w:rsid w:val="009831B2"/>
    <w:pPr>
      <w:spacing w:before="0" w:after="0" w:line="240" w:lineRule="auto"/>
    </w:pPr>
    <w:rPr>
      <w:rFonts w:asciiTheme="majorHAnsi" w:eastAsiaTheme="majorEastAsia" w:hAnsiTheme="majorHAnsi" w:cstheme="majorBidi"/>
      <w:color w:val="000000" w:themeColor="text1"/>
      <w:lang w:eastAsia="sv-SE"/>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PlainTable1">
    <w:name w:val="Plain Table 1"/>
    <w:basedOn w:val="TableNormal"/>
    <w:uiPriority w:val="41"/>
    <w:rsid w:val="009831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454F5B"/>
    <w:pPr>
      <w:spacing w:after="100"/>
    </w:pPr>
  </w:style>
  <w:style w:type="paragraph" w:styleId="TOC2">
    <w:name w:val="toc 2"/>
    <w:basedOn w:val="Normal"/>
    <w:next w:val="Normal"/>
    <w:autoRedefine/>
    <w:uiPriority w:val="39"/>
    <w:unhideWhenUsed/>
    <w:rsid w:val="00454F5B"/>
    <w:pPr>
      <w:spacing w:after="100"/>
      <w:ind w:left="220"/>
    </w:pPr>
  </w:style>
  <w:style w:type="paragraph" w:styleId="TOC3">
    <w:name w:val="toc 3"/>
    <w:basedOn w:val="Normal"/>
    <w:next w:val="Normal"/>
    <w:autoRedefine/>
    <w:uiPriority w:val="39"/>
    <w:unhideWhenUsed/>
    <w:rsid w:val="00454F5B"/>
    <w:pPr>
      <w:spacing w:after="100"/>
      <w:ind w:left="440"/>
    </w:pPr>
  </w:style>
  <w:style w:type="character" w:styleId="FootnoteReference">
    <w:name w:val="footnote reference"/>
    <w:basedOn w:val="DefaultParagraphFont"/>
    <w:uiPriority w:val="99"/>
    <w:semiHidden/>
    <w:unhideWhenUsed/>
    <w:rsid w:val="00C73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83633">
      <w:bodyDiv w:val="1"/>
      <w:marLeft w:val="0"/>
      <w:marRight w:val="0"/>
      <w:marTop w:val="0"/>
      <w:marBottom w:val="0"/>
      <w:divBdr>
        <w:top w:val="none" w:sz="0" w:space="0" w:color="auto"/>
        <w:left w:val="none" w:sz="0" w:space="0" w:color="auto"/>
        <w:bottom w:val="none" w:sz="0" w:space="0" w:color="auto"/>
        <w:right w:val="none" w:sz="0" w:space="0" w:color="auto"/>
      </w:divBdr>
    </w:div>
    <w:div w:id="20752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n.hagberg\AppData\Roaming\Microsoft\Templates\Rapport%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86B0F-4C65-4269-90E2-BC925BDE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(tom)</Template>
  <TotalTime>813</TotalTime>
  <Pages>19</Pages>
  <Words>3207</Words>
  <Characters>25981</Characters>
  <Application>Microsoft Office Word</Application>
  <DocSecurity>0</DocSecurity>
  <Lines>216</Lines>
  <Paragraphs>58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 Hagberg</dc:creator>
  <cp:lastModifiedBy>Enell-Öst Camilla</cp:lastModifiedBy>
  <cp:revision>16</cp:revision>
  <cp:lastPrinted>2019-09-27T15:15:00Z</cp:lastPrinted>
  <dcterms:created xsi:type="dcterms:W3CDTF">2019-09-08T16:51:00Z</dcterms:created>
  <dcterms:modified xsi:type="dcterms:W3CDTF">2020-05-13T09:04:00Z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